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DD7B" w14:textId="77777777" w:rsidR="00934369" w:rsidRDefault="00934369" w:rsidP="00934369">
      <w:pPr>
        <w:pStyle w:val="Heading1"/>
      </w:pPr>
      <w:bookmarkStart w:id="0" w:name="_Ref138232489"/>
      <w:r>
        <w:t>Ruit 176 – 1983-vertaling</w:t>
      </w:r>
      <w:bookmarkEnd w:id="0"/>
    </w:p>
    <w:p w14:paraId="4A2B8708" w14:textId="77777777" w:rsidR="00934369" w:rsidRDefault="00934369" w:rsidP="002241B0">
      <w:pPr>
        <w:tabs>
          <w:tab w:val="right" w:leader="underscore" w:pos="9072"/>
        </w:tabs>
      </w:pPr>
      <w:r>
        <w:t xml:space="preserve">Naam: </w:t>
      </w:r>
      <w:r>
        <w:tab/>
      </w:r>
    </w:p>
    <w:p w14:paraId="02E82576" w14:textId="77777777" w:rsidR="00934369" w:rsidRDefault="00934369" w:rsidP="002241B0">
      <w:pPr>
        <w:tabs>
          <w:tab w:val="right" w:leader="underscore" w:pos="9072"/>
        </w:tabs>
      </w:pPr>
      <w:r>
        <w:t>Gemeente:</w:t>
      </w:r>
      <w:r>
        <w:tab/>
      </w:r>
    </w:p>
    <w:p w14:paraId="1EF1D465" w14:textId="34F8076B" w:rsidR="00934369" w:rsidRDefault="00F15EB3">
      <w:pPr>
        <w:widowControl w:val="0"/>
        <w:autoSpaceDE w:val="0"/>
        <w:autoSpaceDN w:val="0"/>
        <w:adjustRightInd w:val="0"/>
        <w:spacing w:after="0"/>
        <w:rPr>
          <w:rFonts w:ascii="Times New Roman" w:hAnsi="Times New Roman"/>
        </w:rPr>
      </w:pPr>
      <w:r>
        <w:rPr>
          <w:rFonts w:ascii="Times New Roman" w:hAnsi="Times New Roman"/>
        </w:rPr>
        <w:pict w14:anchorId="5F39E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64.8pt;height:697.6pt">
            <v:imagedata r:id="rId7" o:title=""/>
          </v:shape>
        </w:pict>
      </w:r>
    </w:p>
    <w:p w14:paraId="6DC3ECCA" w14:textId="03F3E3D4" w:rsidR="00467EFA" w:rsidRDefault="00274652" w:rsidP="00467EFA">
      <w:pPr>
        <w:pStyle w:val="Title"/>
      </w:pPr>
      <w:r>
        <w:lastRenderedPageBreak/>
        <w:t>Antwoordblad</w:t>
      </w:r>
    </w:p>
    <w:p w14:paraId="2A415A88" w14:textId="77777777" w:rsidR="00F15EB3" w:rsidRDefault="00F15EB3" w:rsidP="00467EFA">
      <w:pPr>
        <w:pStyle w:val="Heading2"/>
        <w:sectPr w:rsidR="00F15EB3" w:rsidSect="003F7958">
          <w:footerReference w:type="even" r:id="rId8"/>
          <w:footerReference w:type="default" r:id="rId9"/>
          <w:footerReference w:type="first" r:id="rId10"/>
          <w:type w:val="nextColumn"/>
          <w:pgSz w:w="11907" w:h="16840" w:code="9"/>
          <w:pgMar w:top="720" w:right="851" w:bottom="720" w:left="851" w:header="567" w:footer="567" w:gutter="238"/>
          <w:cols w:space="720"/>
          <w:titlePg/>
          <w:docGrid w:linePitch="360"/>
        </w:sectPr>
      </w:pPr>
    </w:p>
    <w:p w14:paraId="3E6DE6D5" w14:textId="3E44BAED" w:rsidR="00934369" w:rsidRDefault="00934369" w:rsidP="00467EFA">
      <w:pPr>
        <w:pStyle w:val="Heading2"/>
      </w:pPr>
      <w:r>
        <w:t>Af</w:t>
      </w:r>
    </w:p>
    <w:p w14:paraId="6E762DED" w14:textId="77777777" w:rsidR="00274652" w:rsidRPr="00013CEB" w:rsidRDefault="00274652" w:rsidP="00274652">
      <w:pPr>
        <w:pStyle w:val="RuitAntwoord"/>
      </w:pPr>
      <w:r w:rsidRPr="00013CEB">
        <w:rPr>
          <w:rFonts w:cs="Times New Roman"/>
          <w:b/>
        </w:rPr>
        <w:t>1</w:t>
      </w:r>
      <w:r w:rsidRPr="00013CEB">
        <w:tab/>
      </w:r>
      <w:r w:rsidRPr="00013CEB">
        <w:tab/>
      </w:r>
    </w:p>
    <w:p w14:paraId="46CCDFD9" w14:textId="77777777" w:rsidR="00274652" w:rsidRPr="00013CEB" w:rsidRDefault="00274652" w:rsidP="00274652">
      <w:pPr>
        <w:pStyle w:val="RuitAntwoord"/>
      </w:pPr>
      <w:r w:rsidRPr="00013CEB">
        <w:rPr>
          <w:rFonts w:cs="Times New Roman"/>
          <w:b/>
        </w:rPr>
        <w:t>3</w:t>
      </w:r>
      <w:r w:rsidRPr="00013CEB">
        <w:tab/>
      </w:r>
      <w:r w:rsidRPr="00013CEB">
        <w:tab/>
      </w:r>
    </w:p>
    <w:p w14:paraId="3CB46053" w14:textId="77777777" w:rsidR="00274652" w:rsidRPr="00013CEB" w:rsidRDefault="00274652" w:rsidP="00274652">
      <w:pPr>
        <w:pStyle w:val="RuitAntwoord"/>
      </w:pPr>
      <w:r w:rsidRPr="00013CEB">
        <w:rPr>
          <w:rFonts w:cs="Times New Roman"/>
          <w:b/>
        </w:rPr>
        <w:t>4</w:t>
      </w:r>
      <w:r w:rsidRPr="00013CEB">
        <w:tab/>
      </w:r>
      <w:r w:rsidRPr="00013CEB">
        <w:tab/>
      </w:r>
    </w:p>
    <w:p w14:paraId="6EE0177B" w14:textId="77777777" w:rsidR="00274652" w:rsidRPr="00013CEB" w:rsidRDefault="00274652" w:rsidP="00274652">
      <w:pPr>
        <w:pStyle w:val="RuitAntwoord"/>
      </w:pPr>
      <w:r w:rsidRPr="00013CEB">
        <w:rPr>
          <w:rFonts w:cs="Times New Roman"/>
          <w:b/>
        </w:rPr>
        <w:t>5</w:t>
      </w:r>
      <w:r w:rsidRPr="00013CEB">
        <w:tab/>
      </w:r>
      <w:r w:rsidRPr="00013CEB">
        <w:tab/>
      </w:r>
    </w:p>
    <w:p w14:paraId="25F1C6E4" w14:textId="77777777" w:rsidR="00274652" w:rsidRPr="00013CEB" w:rsidRDefault="00274652" w:rsidP="00274652">
      <w:pPr>
        <w:pStyle w:val="RuitAntwoord"/>
      </w:pPr>
      <w:r w:rsidRPr="00013CEB">
        <w:rPr>
          <w:rFonts w:cs="Times New Roman"/>
          <w:b/>
        </w:rPr>
        <w:t>6</w:t>
      </w:r>
      <w:r w:rsidRPr="00013CEB">
        <w:tab/>
      </w:r>
      <w:r w:rsidRPr="00013CEB">
        <w:tab/>
      </w:r>
    </w:p>
    <w:p w14:paraId="4767E062" w14:textId="77777777" w:rsidR="00274652" w:rsidRPr="00013CEB" w:rsidRDefault="00274652" w:rsidP="00274652">
      <w:pPr>
        <w:pStyle w:val="RuitAntwoord"/>
      </w:pPr>
      <w:r w:rsidRPr="00013CEB">
        <w:rPr>
          <w:rFonts w:cs="Times New Roman"/>
          <w:b/>
        </w:rPr>
        <w:t>8</w:t>
      </w:r>
      <w:r w:rsidRPr="00013CEB">
        <w:tab/>
      </w:r>
      <w:r w:rsidRPr="00013CEB">
        <w:tab/>
      </w:r>
    </w:p>
    <w:p w14:paraId="7717FB58" w14:textId="77777777" w:rsidR="00274652" w:rsidRPr="00013CEB" w:rsidRDefault="00274652" w:rsidP="00274652">
      <w:pPr>
        <w:pStyle w:val="RuitAntwoord"/>
      </w:pPr>
      <w:r w:rsidRPr="00013CEB">
        <w:rPr>
          <w:rFonts w:cs="Times New Roman"/>
          <w:b/>
        </w:rPr>
        <w:t>9</w:t>
      </w:r>
      <w:r w:rsidRPr="00013CEB">
        <w:tab/>
      </w:r>
      <w:r w:rsidRPr="00013CEB">
        <w:tab/>
      </w:r>
    </w:p>
    <w:p w14:paraId="6E1266D0" w14:textId="77777777" w:rsidR="00274652" w:rsidRPr="00013CEB" w:rsidRDefault="00274652" w:rsidP="00274652">
      <w:pPr>
        <w:pStyle w:val="RuitAntwoord"/>
      </w:pPr>
      <w:r w:rsidRPr="00013CEB">
        <w:rPr>
          <w:rFonts w:cs="Times New Roman"/>
          <w:b/>
        </w:rPr>
        <w:t>11</w:t>
      </w:r>
      <w:r w:rsidRPr="00013CEB">
        <w:tab/>
      </w:r>
      <w:r w:rsidRPr="00013CEB">
        <w:tab/>
      </w:r>
    </w:p>
    <w:p w14:paraId="52FF1F8A" w14:textId="77777777" w:rsidR="00274652" w:rsidRPr="00013CEB" w:rsidRDefault="00274652" w:rsidP="00274652">
      <w:pPr>
        <w:pStyle w:val="RuitAntwoord"/>
      </w:pPr>
      <w:r w:rsidRPr="00013CEB">
        <w:rPr>
          <w:rFonts w:cs="Times New Roman"/>
          <w:b/>
        </w:rPr>
        <w:t>13</w:t>
      </w:r>
      <w:r w:rsidRPr="00013CEB">
        <w:tab/>
      </w:r>
      <w:r w:rsidRPr="00013CEB">
        <w:tab/>
      </w:r>
    </w:p>
    <w:p w14:paraId="2069D337" w14:textId="77777777" w:rsidR="00274652" w:rsidRPr="00013CEB" w:rsidRDefault="00274652" w:rsidP="00274652">
      <w:pPr>
        <w:pStyle w:val="RuitAntwoord"/>
      </w:pPr>
      <w:r w:rsidRPr="00013CEB">
        <w:rPr>
          <w:rFonts w:cs="Times New Roman"/>
          <w:b/>
        </w:rPr>
        <w:t>14</w:t>
      </w:r>
      <w:r w:rsidRPr="00013CEB">
        <w:tab/>
      </w:r>
      <w:r w:rsidRPr="00013CEB">
        <w:tab/>
      </w:r>
    </w:p>
    <w:p w14:paraId="16D8B5E8" w14:textId="77777777" w:rsidR="00274652" w:rsidRPr="00013CEB" w:rsidRDefault="00274652" w:rsidP="00274652">
      <w:pPr>
        <w:pStyle w:val="RuitAntwoord"/>
      </w:pPr>
      <w:r w:rsidRPr="00013CEB">
        <w:rPr>
          <w:rFonts w:cs="Times New Roman"/>
          <w:b/>
        </w:rPr>
        <w:t>15</w:t>
      </w:r>
      <w:r w:rsidRPr="00013CEB">
        <w:tab/>
      </w:r>
      <w:r w:rsidRPr="00013CEB">
        <w:tab/>
      </w:r>
    </w:p>
    <w:p w14:paraId="12C73F5B" w14:textId="77777777" w:rsidR="00274652" w:rsidRPr="00013CEB" w:rsidRDefault="00274652" w:rsidP="00274652">
      <w:pPr>
        <w:pStyle w:val="RuitAntwoord"/>
      </w:pPr>
      <w:r w:rsidRPr="00013CEB">
        <w:rPr>
          <w:rFonts w:cs="Times New Roman"/>
          <w:b/>
        </w:rPr>
        <w:t>16</w:t>
      </w:r>
      <w:r w:rsidRPr="00013CEB">
        <w:tab/>
      </w:r>
      <w:r w:rsidRPr="00013CEB">
        <w:tab/>
      </w:r>
    </w:p>
    <w:p w14:paraId="00D630C6" w14:textId="77777777" w:rsidR="00274652" w:rsidRPr="00013CEB" w:rsidRDefault="00274652" w:rsidP="00274652">
      <w:pPr>
        <w:pStyle w:val="RuitAntwoord"/>
      </w:pPr>
      <w:r w:rsidRPr="00013CEB">
        <w:rPr>
          <w:rFonts w:cs="Times New Roman"/>
          <w:b/>
        </w:rPr>
        <w:t>17</w:t>
      </w:r>
      <w:r w:rsidRPr="00013CEB">
        <w:tab/>
      </w:r>
      <w:r w:rsidRPr="00013CEB">
        <w:tab/>
      </w:r>
    </w:p>
    <w:p w14:paraId="3419BD93" w14:textId="77777777" w:rsidR="00274652" w:rsidRPr="00013CEB" w:rsidRDefault="00274652" w:rsidP="00274652">
      <w:pPr>
        <w:pStyle w:val="RuitAntwoord"/>
      </w:pPr>
      <w:r w:rsidRPr="00013CEB">
        <w:rPr>
          <w:rFonts w:cs="Times New Roman"/>
          <w:b/>
        </w:rPr>
        <w:t>18</w:t>
      </w:r>
      <w:r w:rsidRPr="00013CEB">
        <w:tab/>
      </w:r>
      <w:r w:rsidRPr="00013CEB">
        <w:tab/>
      </w:r>
    </w:p>
    <w:p w14:paraId="5A8A793C" w14:textId="77777777" w:rsidR="00274652" w:rsidRPr="00013CEB" w:rsidRDefault="00274652" w:rsidP="00274652">
      <w:pPr>
        <w:pStyle w:val="RuitAntwoord"/>
      </w:pPr>
      <w:r w:rsidRPr="00013CEB">
        <w:rPr>
          <w:rFonts w:cs="Times New Roman"/>
          <w:b/>
        </w:rPr>
        <w:t>20</w:t>
      </w:r>
      <w:r w:rsidRPr="00013CEB">
        <w:tab/>
      </w:r>
      <w:r w:rsidRPr="00013CEB">
        <w:tab/>
      </w:r>
    </w:p>
    <w:p w14:paraId="0D59C70F" w14:textId="77777777" w:rsidR="00274652" w:rsidRPr="00013CEB" w:rsidRDefault="00274652" w:rsidP="00274652">
      <w:pPr>
        <w:pStyle w:val="RuitAntwoord"/>
      </w:pPr>
      <w:r w:rsidRPr="00013CEB">
        <w:rPr>
          <w:rFonts w:cs="Times New Roman"/>
          <w:b/>
        </w:rPr>
        <w:t>24</w:t>
      </w:r>
      <w:r w:rsidRPr="00013CEB">
        <w:tab/>
      </w:r>
      <w:r w:rsidRPr="00013CEB">
        <w:tab/>
      </w:r>
    </w:p>
    <w:p w14:paraId="4836348F" w14:textId="77777777" w:rsidR="00274652" w:rsidRPr="00013CEB" w:rsidRDefault="00274652" w:rsidP="00274652">
      <w:pPr>
        <w:pStyle w:val="RuitAntwoord"/>
      </w:pPr>
      <w:r w:rsidRPr="00013CEB">
        <w:rPr>
          <w:rFonts w:cs="Times New Roman"/>
          <w:b/>
        </w:rPr>
        <w:t>26</w:t>
      </w:r>
      <w:r w:rsidRPr="00013CEB">
        <w:tab/>
      </w:r>
      <w:r w:rsidRPr="00013CEB">
        <w:tab/>
      </w:r>
    </w:p>
    <w:p w14:paraId="628B2EEF" w14:textId="77777777" w:rsidR="00274652" w:rsidRPr="00013CEB" w:rsidRDefault="00274652" w:rsidP="00274652">
      <w:pPr>
        <w:pStyle w:val="RuitAntwoord"/>
      </w:pPr>
      <w:r w:rsidRPr="00013CEB">
        <w:rPr>
          <w:rFonts w:cs="Times New Roman"/>
          <w:b/>
        </w:rPr>
        <w:t>27</w:t>
      </w:r>
      <w:r w:rsidRPr="00013CEB">
        <w:tab/>
      </w:r>
      <w:r w:rsidRPr="00013CEB">
        <w:tab/>
      </w:r>
    </w:p>
    <w:p w14:paraId="109470A0" w14:textId="77777777" w:rsidR="00274652" w:rsidRPr="00013CEB" w:rsidRDefault="00274652" w:rsidP="00274652">
      <w:pPr>
        <w:pStyle w:val="RuitAntwoord"/>
      </w:pPr>
      <w:r w:rsidRPr="00013CEB">
        <w:rPr>
          <w:rFonts w:cs="Times New Roman"/>
          <w:b/>
        </w:rPr>
        <w:t>30</w:t>
      </w:r>
      <w:r w:rsidRPr="00013CEB">
        <w:tab/>
      </w:r>
      <w:r w:rsidRPr="00013CEB">
        <w:tab/>
      </w:r>
    </w:p>
    <w:p w14:paraId="29B16FE3" w14:textId="77777777" w:rsidR="00274652" w:rsidRPr="00013CEB" w:rsidRDefault="00274652" w:rsidP="00274652">
      <w:pPr>
        <w:pStyle w:val="RuitAntwoord"/>
        <w:rPr>
          <w:color w:val="000000"/>
          <w:lang w:val="en-US"/>
        </w:rPr>
      </w:pPr>
      <w:r w:rsidRPr="00013CEB">
        <w:rPr>
          <w:rFonts w:cs="Times New Roman"/>
          <w:b/>
        </w:rPr>
        <w:t>32</w:t>
      </w:r>
      <w:r w:rsidRPr="00013CEB">
        <w:tab/>
      </w:r>
      <w:r w:rsidRPr="00013CEB">
        <w:rPr>
          <w:color w:val="000000"/>
          <w:lang w:val="en-US"/>
        </w:rPr>
        <w:tab/>
      </w:r>
    </w:p>
    <w:p w14:paraId="171E0F11" w14:textId="77777777" w:rsidR="00274652" w:rsidRPr="00013CEB" w:rsidRDefault="00274652" w:rsidP="00274652">
      <w:pPr>
        <w:pStyle w:val="RuitAntwoord"/>
      </w:pPr>
      <w:r w:rsidRPr="00013CEB">
        <w:rPr>
          <w:rFonts w:cs="Times New Roman"/>
          <w:b/>
        </w:rPr>
        <w:t>33</w:t>
      </w:r>
      <w:r w:rsidRPr="00013CEB">
        <w:tab/>
      </w:r>
      <w:r w:rsidRPr="00013CEB">
        <w:tab/>
      </w:r>
    </w:p>
    <w:p w14:paraId="7734AA1B" w14:textId="77777777" w:rsidR="00274652" w:rsidRPr="00013CEB" w:rsidRDefault="00274652" w:rsidP="00274652">
      <w:pPr>
        <w:pStyle w:val="RuitAntwoord"/>
      </w:pPr>
      <w:r w:rsidRPr="00013CEB">
        <w:rPr>
          <w:rFonts w:cs="Times New Roman"/>
          <w:b/>
        </w:rPr>
        <w:t>34</w:t>
      </w:r>
      <w:r w:rsidRPr="00013CEB">
        <w:tab/>
      </w:r>
      <w:r w:rsidRPr="00013CEB">
        <w:tab/>
      </w:r>
    </w:p>
    <w:p w14:paraId="3A6ED115" w14:textId="77777777" w:rsidR="00274652" w:rsidRPr="00013CEB" w:rsidRDefault="00274652" w:rsidP="00274652">
      <w:pPr>
        <w:pStyle w:val="RuitAntwoord"/>
      </w:pPr>
      <w:r w:rsidRPr="00013CEB">
        <w:rPr>
          <w:rFonts w:cs="Times New Roman"/>
          <w:b/>
        </w:rPr>
        <w:t>35</w:t>
      </w:r>
      <w:r w:rsidRPr="00013CEB">
        <w:tab/>
      </w:r>
      <w:r w:rsidRPr="00013CEB">
        <w:tab/>
      </w:r>
    </w:p>
    <w:p w14:paraId="4857F576" w14:textId="77777777" w:rsidR="00274652" w:rsidRPr="00013CEB" w:rsidRDefault="00274652" w:rsidP="00274652">
      <w:pPr>
        <w:pStyle w:val="RuitAntwoord"/>
      </w:pPr>
      <w:r w:rsidRPr="00013CEB">
        <w:rPr>
          <w:rFonts w:cs="Times New Roman"/>
          <w:b/>
        </w:rPr>
        <w:t>37</w:t>
      </w:r>
      <w:r w:rsidRPr="00013CEB">
        <w:tab/>
      </w:r>
      <w:r w:rsidRPr="00013CEB">
        <w:tab/>
      </w:r>
    </w:p>
    <w:p w14:paraId="717079BE" w14:textId="77777777" w:rsidR="00274652" w:rsidRPr="00013CEB" w:rsidRDefault="00274652" w:rsidP="00274652">
      <w:pPr>
        <w:pStyle w:val="RuitAntwoord"/>
      </w:pPr>
      <w:r w:rsidRPr="00013CEB">
        <w:rPr>
          <w:rFonts w:cs="Times New Roman"/>
          <w:b/>
        </w:rPr>
        <w:t>40</w:t>
      </w:r>
      <w:r w:rsidRPr="00013CEB">
        <w:tab/>
      </w:r>
      <w:r w:rsidRPr="00013CEB">
        <w:tab/>
      </w:r>
    </w:p>
    <w:p w14:paraId="02FB71FA" w14:textId="77777777" w:rsidR="00274652" w:rsidRPr="00013CEB" w:rsidRDefault="00274652" w:rsidP="00274652">
      <w:pPr>
        <w:pStyle w:val="RuitAntwoord"/>
      </w:pPr>
      <w:r w:rsidRPr="00013CEB">
        <w:rPr>
          <w:rFonts w:cs="Times New Roman"/>
          <w:b/>
        </w:rPr>
        <w:t>42</w:t>
      </w:r>
      <w:r w:rsidRPr="00013CEB">
        <w:tab/>
      </w:r>
      <w:r w:rsidRPr="00013CEB">
        <w:tab/>
      </w:r>
    </w:p>
    <w:p w14:paraId="0350325B" w14:textId="77777777" w:rsidR="00274652" w:rsidRPr="00013CEB" w:rsidRDefault="00274652" w:rsidP="00274652">
      <w:pPr>
        <w:pStyle w:val="RuitAntwoord"/>
      </w:pPr>
      <w:r w:rsidRPr="00013CEB">
        <w:rPr>
          <w:rFonts w:cs="Times New Roman"/>
          <w:b/>
        </w:rPr>
        <w:t>43</w:t>
      </w:r>
      <w:r w:rsidRPr="00013CEB">
        <w:tab/>
      </w:r>
      <w:r w:rsidRPr="00013CEB">
        <w:tab/>
      </w:r>
    </w:p>
    <w:p w14:paraId="36A878D2" w14:textId="77777777" w:rsidR="00274652" w:rsidRPr="00013CEB" w:rsidRDefault="00274652" w:rsidP="00274652">
      <w:pPr>
        <w:pStyle w:val="RuitAntwoord"/>
      </w:pPr>
      <w:r w:rsidRPr="00013CEB">
        <w:rPr>
          <w:rFonts w:cs="Times New Roman"/>
          <w:b/>
        </w:rPr>
        <w:t>45</w:t>
      </w:r>
      <w:r w:rsidRPr="00013CEB">
        <w:tab/>
      </w:r>
      <w:r w:rsidRPr="00013CEB">
        <w:tab/>
      </w:r>
    </w:p>
    <w:p w14:paraId="782FDDC2" w14:textId="77777777" w:rsidR="00274652" w:rsidRPr="00013CEB" w:rsidRDefault="00274652" w:rsidP="00274652">
      <w:pPr>
        <w:pStyle w:val="RuitAntwoord"/>
      </w:pPr>
      <w:r w:rsidRPr="00013CEB">
        <w:rPr>
          <w:rFonts w:cs="Times New Roman"/>
          <w:b/>
        </w:rPr>
        <w:t>46</w:t>
      </w:r>
      <w:r w:rsidRPr="00013CEB">
        <w:tab/>
      </w:r>
      <w:r w:rsidRPr="00013CEB">
        <w:tab/>
      </w:r>
    </w:p>
    <w:p w14:paraId="5F5B4CFE" w14:textId="77777777" w:rsidR="00274652" w:rsidRPr="00013CEB" w:rsidRDefault="00274652" w:rsidP="00274652">
      <w:pPr>
        <w:pStyle w:val="RuitAntwoord"/>
      </w:pPr>
      <w:r w:rsidRPr="00013CEB">
        <w:rPr>
          <w:rFonts w:cs="Times New Roman"/>
          <w:b/>
        </w:rPr>
        <w:t>47</w:t>
      </w:r>
      <w:r w:rsidRPr="00013CEB">
        <w:tab/>
      </w:r>
      <w:r w:rsidRPr="00013CEB">
        <w:tab/>
      </w:r>
    </w:p>
    <w:p w14:paraId="4CA58D4E" w14:textId="77777777" w:rsidR="00274652" w:rsidRPr="00013CEB" w:rsidRDefault="00274652" w:rsidP="00274652">
      <w:pPr>
        <w:pStyle w:val="RuitAntwoord"/>
      </w:pPr>
      <w:r w:rsidRPr="00013CEB">
        <w:rPr>
          <w:rFonts w:cs="Times New Roman"/>
          <w:b/>
        </w:rPr>
        <w:t>48</w:t>
      </w:r>
      <w:r w:rsidRPr="00013CEB">
        <w:tab/>
      </w:r>
      <w:r w:rsidRPr="00013CEB">
        <w:tab/>
      </w:r>
    </w:p>
    <w:p w14:paraId="062ACBCC" w14:textId="77777777" w:rsidR="00274652" w:rsidRPr="00013CEB" w:rsidRDefault="00274652" w:rsidP="00274652">
      <w:pPr>
        <w:pStyle w:val="RuitAntwoord"/>
      </w:pPr>
      <w:r w:rsidRPr="00013CEB">
        <w:rPr>
          <w:rFonts w:cs="Times New Roman"/>
          <w:b/>
        </w:rPr>
        <w:t>49</w:t>
      </w:r>
      <w:r w:rsidRPr="00013CEB">
        <w:tab/>
      </w:r>
      <w:r w:rsidRPr="00013CEB">
        <w:tab/>
      </w:r>
    </w:p>
    <w:p w14:paraId="32D8F826" w14:textId="77777777" w:rsidR="00274652" w:rsidRPr="00013CEB" w:rsidRDefault="00274652" w:rsidP="00274652">
      <w:pPr>
        <w:pStyle w:val="RuitAntwoord"/>
      </w:pPr>
      <w:r w:rsidRPr="00013CEB">
        <w:rPr>
          <w:rFonts w:cs="Times New Roman"/>
          <w:b/>
        </w:rPr>
        <w:t>53</w:t>
      </w:r>
      <w:r w:rsidRPr="00013CEB">
        <w:tab/>
      </w:r>
      <w:r w:rsidRPr="00013CEB">
        <w:tab/>
      </w:r>
    </w:p>
    <w:p w14:paraId="48B495A2" w14:textId="77777777" w:rsidR="00274652" w:rsidRPr="00013CEB" w:rsidRDefault="00274652" w:rsidP="00274652">
      <w:pPr>
        <w:pStyle w:val="RuitAntwoord"/>
      </w:pPr>
      <w:r w:rsidRPr="00013CEB">
        <w:rPr>
          <w:rFonts w:cs="Times New Roman"/>
          <w:b/>
        </w:rPr>
        <w:t>54</w:t>
      </w:r>
      <w:r w:rsidRPr="00013CEB">
        <w:tab/>
      </w:r>
      <w:r w:rsidRPr="00013CEB">
        <w:tab/>
      </w:r>
    </w:p>
    <w:p w14:paraId="52DD3ACC" w14:textId="77777777" w:rsidR="00274652" w:rsidRPr="00013CEB" w:rsidRDefault="00274652" w:rsidP="00274652">
      <w:pPr>
        <w:pStyle w:val="RuitAntwoord"/>
      </w:pPr>
      <w:r w:rsidRPr="00013CEB">
        <w:rPr>
          <w:rFonts w:cs="Times New Roman"/>
          <w:b/>
        </w:rPr>
        <w:t>56</w:t>
      </w:r>
      <w:r w:rsidRPr="00013CEB">
        <w:tab/>
      </w:r>
      <w:r w:rsidRPr="00013CEB">
        <w:tab/>
      </w:r>
    </w:p>
    <w:p w14:paraId="0C2580E0" w14:textId="77777777" w:rsidR="00274652" w:rsidRPr="00013CEB" w:rsidRDefault="00274652" w:rsidP="00274652">
      <w:pPr>
        <w:pStyle w:val="RuitAntwoord"/>
      </w:pPr>
      <w:r w:rsidRPr="00013CEB">
        <w:rPr>
          <w:rFonts w:cs="Times New Roman"/>
          <w:b/>
        </w:rPr>
        <w:t>59</w:t>
      </w:r>
      <w:r w:rsidRPr="00013CEB">
        <w:tab/>
      </w:r>
      <w:r w:rsidRPr="00013CEB">
        <w:tab/>
      </w:r>
    </w:p>
    <w:p w14:paraId="15CDBFE9" w14:textId="77777777" w:rsidR="00274652" w:rsidRPr="00013CEB" w:rsidRDefault="00274652" w:rsidP="00274652">
      <w:pPr>
        <w:pStyle w:val="RuitAntwoord"/>
      </w:pPr>
      <w:r w:rsidRPr="00013CEB">
        <w:rPr>
          <w:rFonts w:cs="Times New Roman"/>
          <w:b/>
        </w:rPr>
        <w:t>61</w:t>
      </w:r>
      <w:r w:rsidRPr="00013CEB">
        <w:tab/>
      </w:r>
      <w:r w:rsidRPr="00013CEB">
        <w:tab/>
      </w:r>
    </w:p>
    <w:p w14:paraId="1147F968" w14:textId="77777777" w:rsidR="00274652" w:rsidRPr="00013CEB" w:rsidRDefault="00274652" w:rsidP="00274652">
      <w:pPr>
        <w:pStyle w:val="RuitAntwoord"/>
      </w:pPr>
      <w:r w:rsidRPr="00013CEB">
        <w:rPr>
          <w:rFonts w:cs="Times New Roman"/>
          <w:b/>
        </w:rPr>
        <w:t>62</w:t>
      </w:r>
      <w:r w:rsidRPr="00013CEB">
        <w:tab/>
      </w:r>
      <w:r w:rsidRPr="00013CEB">
        <w:tab/>
      </w:r>
    </w:p>
    <w:p w14:paraId="1137C142" w14:textId="77777777" w:rsidR="00274652" w:rsidRPr="00013CEB" w:rsidRDefault="00274652" w:rsidP="00274652">
      <w:pPr>
        <w:pStyle w:val="RuitAntwoord"/>
      </w:pPr>
      <w:r w:rsidRPr="00013CEB">
        <w:rPr>
          <w:rFonts w:cs="Times New Roman"/>
          <w:b/>
        </w:rPr>
        <w:t>65</w:t>
      </w:r>
      <w:r w:rsidRPr="00013CEB">
        <w:tab/>
      </w:r>
      <w:r w:rsidRPr="00013CEB">
        <w:tab/>
      </w:r>
    </w:p>
    <w:p w14:paraId="22FDB67A" w14:textId="77777777" w:rsidR="00274652" w:rsidRPr="00013CEB" w:rsidRDefault="00274652" w:rsidP="00274652">
      <w:pPr>
        <w:pStyle w:val="RuitAntwoord"/>
      </w:pPr>
      <w:r w:rsidRPr="00013CEB">
        <w:rPr>
          <w:rFonts w:cs="Times New Roman"/>
          <w:b/>
        </w:rPr>
        <w:t>68</w:t>
      </w:r>
      <w:r w:rsidRPr="00013CEB">
        <w:tab/>
      </w:r>
      <w:r w:rsidRPr="00013CEB">
        <w:tab/>
      </w:r>
    </w:p>
    <w:p w14:paraId="7A4E3451" w14:textId="77777777" w:rsidR="00274652" w:rsidRPr="00013CEB" w:rsidRDefault="00274652" w:rsidP="00274652">
      <w:pPr>
        <w:pStyle w:val="RuitAntwoord"/>
      </w:pPr>
      <w:r w:rsidRPr="00013CEB">
        <w:rPr>
          <w:rFonts w:cs="Times New Roman"/>
          <w:b/>
        </w:rPr>
        <w:t>70</w:t>
      </w:r>
      <w:r w:rsidRPr="00013CEB">
        <w:tab/>
      </w:r>
      <w:r w:rsidRPr="00013CEB">
        <w:tab/>
      </w:r>
    </w:p>
    <w:p w14:paraId="253A0B00" w14:textId="77777777" w:rsidR="00274652" w:rsidRPr="00013CEB" w:rsidRDefault="00274652" w:rsidP="00274652">
      <w:pPr>
        <w:pStyle w:val="RuitAntwoord"/>
      </w:pPr>
      <w:r w:rsidRPr="00013CEB">
        <w:rPr>
          <w:rFonts w:cs="Times New Roman"/>
          <w:b/>
        </w:rPr>
        <w:t>71</w:t>
      </w:r>
      <w:r w:rsidRPr="00013CEB">
        <w:tab/>
      </w:r>
      <w:r w:rsidRPr="00013CEB">
        <w:tab/>
      </w:r>
    </w:p>
    <w:p w14:paraId="3EC4D757" w14:textId="77777777" w:rsidR="00274652" w:rsidRPr="00013CEB" w:rsidRDefault="00274652" w:rsidP="00274652">
      <w:pPr>
        <w:pStyle w:val="RuitAntwoord"/>
      </w:pPr>
      <w:r w:rsidRPr="00013CEB">
        <w:rPr>
          <w:rFonts w:cs="Times New Roman"/>
          <w:b/>
        </w:rPr>
        <w:t>74</w:t>
      </w:r>
      <w:r w:rsidRPr="00013CEB">
        <w:tab/>
      </w:r>
      <w:r w:rsidRPr="00013CEB">
        <w:tab/>
      </w:r>
    </w:p>
    <w:p w14:paraId="2086045E" w14:textId="77777777" w:rsidR="00274652" w:rsidRPr="00013CEB" w:rsidRDefault="00274652" w:rsidP="00274652">
      <w:pPr>
        <w:pStyle w:val="RuitAntwoord"/>
      </w:pPr>
      <w:r w:rsidRPr="00013CEB">
        <w:rPr>
          <w:rFonts w:cs="Times New Roman"/>
          <w:b/>
        </w:rPr>
        <w:t>75</w:t>
      </w:r>
      <w:r w:rsidRPr="00013CEB">
        <w:tab/>
      </w:r>
      <w:r w:rsidRPr="00013CEB">
        <w:tab/>
      </w:r>
    </w:p>
    <w:p w14:paraId="506242DE" w14:textId="77777777" w:rsidR="00274652" w:rsidRPr="00013CEB" w:rsidRDefault="00274652" w:rsidP="00274652">
      <w:pPr>
        <w:pStyle w:val="RuitAntwoord"/>
      </w:pPr>
      <w:r w:rsidRPr="00013CEB">
        <w:rPr>
          <w:rFonts w:cs="Times New Roman"/>
          <w:b/>
        </w:rPr>
        <w:t>76</w:t>
      </w:r>
      <w:r w:rsidRPr="00013CEB">
        <w:tab/>
      </w:r>
      <w:r w:rsidRPr="00013CEB">
        <w:tab/>
      </w:r>
    </w:p>
    <w:p w14:paraId="64AC2BBE" w14:textId="77777777" w:rsidR="00274652" w:rsidRPr="00013CEB" w:rsidRDefault="00274652" w:rsidP="00274652">
      <w:pPr>
        <w:pStyle w:val="RuitAntwoord"/>
      </w:pPr>
      <w:r w:rsidRPr="00013CEB">
        <w:rPr>
          <w:rFonts w:cs="Times New Roman"/>
          <w:b/>
        </w:rPr>
        <w:t>78</w:t>
      </w:r>
      <w:r w:rsidRPr="00013CEB">
        <w:tab/>
      </w:r>
      <w:r w:rsidRPr="00013CEB">
        <w:tab/>
      </w:r>
    </w:p>
    <w:p w14:paraId="3C1703D9" w14:textId="77777777" w:rsidR="00274652" w:rsidRPr="00013CEB" w:rsidRDefault="00274652" w:rsidP="00274652">
      <w:pPr>
        <w:pStyle w:val="RuitAntwoord"/>
      </w:pPr>
      <w:r w:rsidRPr="00013CEB">
        <w:rPr>
          <w:rFonts w:cs="Times New Roman"/>
          <w:b/>
        </w:rPr>
        <w:t>80</w:t>
      </w:r>
      <w:r w:rsidRPr="00013CEB">
        <w:tab/>
      </w:r>
      <w:r w:rsidRPr="00013CEB">
        <w:tab/>
      </w:r>
    </w:p>
    <w:p w14:paraId="59FB5DEB" w14:textId="77777777" w:rsidR="00274652" w:rsidRPr="00013CEB" w:rsidRDefault="00274652" w:rsidP="00274652">
      <w:pPr>
        <w:pStyle w:val="RuitAntwoord"/>
      </w:pPr>
      <w:r w:rsidRPr="00013CEB">
        <w:rPr>
          <w:rFonts w:cs="Times New Roman"/>
          <w:b/>
        </w:rPr>
        <w:t>81</w:t>
      </w:r>
      <w:r w:rsidRPr="00013CEB">
        <w:tab/>
      </w:r>
      <w:r w:rsidRPr="00013CEB">
        <w:tab/>
      </w:r>
    </w:p>
    <w:p w14:paraId="1B4EE228" w14:textId="77777777" w:rsidR="00274652" w:rsidRPr="00013CEB" w:rsidRDefault="00274652" w:rsidP="00274652">
      <w:pPr>
        <w:pStyle w:val="RuitAntwoord"/>
      </w:pPr>
      <w:r w:rsidRPr="00013CEB">
        <w:rPr>
          <w:rFonts w:cs="Times New Roman"/>
          <w:b/>
        </w:rPr>
        <w:t>84</w:t>
      </w:r>
      <w:r w:rsidRPr="00013CEB">
        <w:tab/>
      </w:r>
      <w:r w:rsidRPr="00013CEB">
        <w:tab/>
      </w:r>
    </w:p>
    <w:p w14:paraId="3C46CD95" w14:textId="77777777" w:rsidR="00274652" w:rsidRPr="00013CEB" w:rsidRDefault="00274652" w:rsidP="00274652">
      <w:pPr>
        <w:pStyle w:val="RuitAntwoord"/>
      </w:pPr>
      <w:r w:rsidRPr="00013CEB">
        <w:rPr>
          <w:rFonts w:cs="Times New Roman"/>
          <w:b/>
        </w:rPr>
        <w:t>86</w:t>
      </w:r>
      <w:r w:rsidRPr="00013CEB">
        <w:tab/>
      </w:r>
      <w:r w:rsidRPr="00013CEB">
        <w:tab/>
      </w:r>
    </w:p>
    <w:p w14:paraId="2350DD46" w14:textId="77777777" w:rsidR="00934369" w:rsidRDefault="00934369" w:rsidP="00467EFA">
      <w:pPr>
        <w:pStyle w:val="Heading2"/>
      </w:pPr>
      <w:r>
        <w:t>Dwars</w:t>
      </w:r>
    </w:p>
    <w:p w14:paraId="5EA79F50" w14:textId="77777777" w:rsidR="00013CEB" w:rsidRPr="00013CEB" w:rsidRDefault="00013CEB" w:rsidP="00013CEB">
      <w:pPr>
        <w:pStyle w:val="RuitAntwoord"/>
      </w:pPr>
      <w:r w:rsidRPr="00013CEB">
        <w:rPr>
          <w:rFonts w:cs="Times New Roman"/>
          <w:b/>
        </w:rPr>
        <w:t>2</w:t>
      </w:r>
      <w:r w:rsidRPr="00013CEB">
        <w:tab/>
      </w:r>
      <w:r w:rsidRPr="00013CEB">
        <w:tab/>
      </w:r>
    </w:p>
    <w:p w14:paraId="5F97B972" w14:textId="77777777" w:rsidR="00013CEB" w:rsidRPr="00013CEB" w:rsidRDefault="00013CEB" w:rsidP="00013CEB">
      <w:pPr>
        <w:pStyle w:val="RuitAntwoord"/>
      </w:pPr>
      <w:r w:rsidRPr="00013CEB">
        <w:rPr>
          <w:rFonts w:cs="Times New Roman"/>
          <w:b/>
        </w:rPr>
        <w:t>7</w:t>
      </w:r>
      <w:r w:rsidRPr="00013CEB">
        <w:tab/>
      </w:r>
      <w:r w:rsidRPr="00013CEB">
        <w:tab/>
      </w:r>
    </w:p>
    <w:p w14:paraId="5AB22E24" w14:textId="77777777" w:rsidR="00013CEB" w:rsidRPr="00013CEB" w:rsidRDefault="00013CEB" w:rsidP="00013CEB">
      <w:pPr>
        <w:pStyle w:val="RuitAntwoord"/>
      </w:pPr>
      <w:r w:rsidRPr="00013CEB">
        <w:rPr>
          <w:rFonts w:cs="Times New Roman"/>
          <w:b/>
        </w:rPr>
        <w:t>10</w:t>
      </w:r>
      <w:r w:rsidRPr="00013CEB">
        <w:tab/>
      </w:r>
      <w:r w:rsidRPr="00013CEB">
        <w:tab/>
      </w:r>
    </w:p>
    <w:p w14:paraId="00A11238" w14:textId="77777777" w:rsidR="00013CEB" w:rsidRPr="00013CEB" w:rsidRDefault="00013CEB" w:rsidP="00013CEB">
      <w:pPr>
        <w:pStyle w:val="RuitAntwoord"/>
      </w:pPr>
      <w:r w:rsidRPr="00013CEB">
        <w:rPr>
          <w:rFonts w:cs="Times New Roman"/>
          <w:b/>
        </w:rPr>
        <w:t>12</w:t>
      </w:r>
      <w:r w:rsidRPr="00013CEB">
        <w:tab/>
      </w:r>
      <w:r w:rsidRPr="00013CEB">
        <w:tab/>
      </w:r>
    </w:p>
    <w:p w14:paraId="3E449A7A" w14:textId="77777777" w:rsidR="00013CEB" w:rsidRPr="00013CEB" w:rsidRDefault="00013CEB" w:rsidP="00013CEB">
      <w:pPr>
        <w:pStyle w:val="RuitAntwoord"/>
      </w:pPr>
      <w:r w:rsidRPr="00013CEB">
        <w:rPr>
          <w:rFonts w:cs="Times New Roman"/>
          <w:b/>
        </w:rPr>
        <w:t>13</w:t>
      </w:r>
      <w:r w:rsidRPr="00013CEB">
        <w:tab/>
      </w:r>
      <w:r w:rsidRPr="00013CEB">
        <w:tab/>
      </w:r>
    </w:p>
    <w:p w14:paraId="68E713A2" w14:textId="77777777" w:rsidR="00013CEB" w:rsidRPr="00013CEB" w:rsidRDefault="00013CEB" w:rsidP="00013CEB">
      <w:pPr>
        <w:pStyle w:val="RuitAntwoord"/>
      </w:pPr>
      <w:r w:rsidRPr="00013CEB">
        <w:rPr>
          <w:rFonts w:cs="Times New Roman"/>
          <w:b/>
        </w:rPr>
        <w:t>16</w:t>
      </w:r>
      <w:r w:rsidRPr="00013CEB">
        <w:tab/>
      </w:r>
      <w:r w:rsidRPr="00013CEB">
        <w:tab/>
      </w:r>
    </w:p>
    <w:p w14:paraId="03E926F1" w14:textId="77777777" w:rsidR="00013CEB" w:rsidRPr="00013CEB" w:rsidRDefault="00013CEB" w:rsidP="00013CEB">
      <w:pPr>
        <w:pStyle w:val="RuitAntwoord"/>
      </w:pPr>
      <w:r w:rsidRPr="00013CEB">
        <w:rPr>
          <w:rFonts w:cs="Times New Roman"/>
          <w:b/>
        </w:rPr>
        <w:t>17</w:t>
      </w:r>
      <w:r w:rsidRPr="00013CEB">
        <w:tab/>
      </w:r>
      <w:r w:rsidRPr="00013CEB">
        <w:tab/>
      </w:r>
    </w:p>
    <w:p w14:paraId="22878D0C" w14:textId="77777777" w:rsidR="00013CEB" w:rsidRPr="00013CEB" w:rsidRDefault="00013CEB" w:rsidP="00013CEB">
      <w:pPr>
        <w:pStyle w:val="RuitAntwoord"/>
      </w:pPr>
      <w:r w:rsidRPr="00013CEB">
        <w:rPr>
          <w:rFonts w:cs="Times New Roman"/>
          <w:b/>
        </w:rPr>
        <w:t>19</w:t>
      </w:r>
      <w:r w:rsidRPr="00013CEB">
        <w:tab/>
      </w:r>
      <w:r w:rsidRPr="00013CEB">
        <w:tab/>
      </w:r>
    </w:p>
    <w:p w14:paraId="453AC041" w14:textId="77777777" w:rsidR="00013CEB" w:rsidRPr="00013CEB" w:rsidRDefault="00013CEB" w:rsidP="00013CEB">
      <w:pPr>
        <w:pStyle w:val="RuitAntwoord"/>
      </w:pPr>
      <w:r w:rsidRPr="00013CEB">
        <w:rPr>
          <w:rFonts w:cs="Times New Roman"/>
          <w:b/>
        </w:rPr>
        <w:t>21</w:t>
      </w:r>
      <w:r w:rsidRPr="00013CEB">
        <w:tab/>
      </w:r>
      <w:r w:rsidRPr="00013CEB">
        <w:tab/>
      </w:r>
    </w:p>
    <w:p w14:paraId="79EE4E9C" w14:textId="77777777" w:rsidR="00013CEB" w:rsidRPr="00013CEB" w:rsidRDefault="00013CEB" w:rsidP="00013CEB">
      <w:pPr>
        <w:pStyle w:val="RuitAntwoord"/>
      </w:pPr>
      <w:r w:rsidRPr="00013CEB">
        <w:rPr>
          <w:rFonts w:cs="Times New Roman"/>
          <w:b/>
        </w:rPr>
        <w:t>22</w:t>
      </w:r>
      <w:r w:rsidRPr="00013CEB">
        <w:tab/>
      </w:r>
      <w:r w:rsidRPr="00013CEB">
        <w:tab/>
      </w:r>
    </w:p>
    <w:p w14:paraId="464A9E13" w14:textId="77777777" w:rsidR="00013CEB" w:rsidRPr="00013CEB" w:rsidRDefault="00013CEB" w:rsidP="00013CEB">
      <w:pPr>
        <w:pStyle w:val="RuitAntwoord"/>
      </w:pPr>
      <w:r w:rsidRPr="00013CEB">
        <w:rPr>
          <w:rFonts w:cs="Times New Roman"/>
          <w:b/>
        </w:rPr>
        <w:t>23</w:t>
      </w:r>
      <w:r w:rsidRPr="00013CEB">
        <w:tab/>
      </w:r>
      <w:r w:rsidRPr="00013CEB">
        <w:tab/>
      </w:r>
    </w:p>
    <w:p w14:paraId="379F0BDB" w14:textId="77777777" w:rsidR="00013CEB" w:rsidRPr="00013CEB" w:rsidRDefault="00013CEB" w:rsidP="00013CEB">
      <w:pPr>
        <w:pStyle w:val="RuitAntwoord"/>
      </w:pPr>
      <w:r w:rsidRPr="00013CEB">
        <w:rPr>
          <w:rFonts w:cs="Times New Roman"/>
          <w:b/>
        </w:rPr>
        <w:t>25</w:t>
      </w:r>
      <w:r w:rsidRPr="00013CEB">
        <w:tab/>
      </w:r>
      <w:r w:rsidRPr="00013CEB">
        <w:tab/>
      </w:r>
    </w:p>
    <w:p w14:paraId="6B9698F0" w14:textId="77777777" w:rsidR="00013CEB" w:rsidRPr="00013CEB" w:rsidRDefault="00013CEB" w:rsidP="00013CEB">
      <w:pPr>
        <w:pStyle w:val="RuitAntwoord"/>
      </w:pPr>
      <w:r w:rsidRPr="00013CEB">
        <w:rPr>
          <w:rFonts w:cs="Times New Roman"/>
          <w:b/>
        </w:rPr>
        <w:t>28</w:t>
      </w:r>
      <w:r w:rsidRPr="00013CEB">
        <w:tab/>
      </w:r>
      <w:r w:rsidRPr="00013CEB">
        <w:tab/>
      </w:r>
    </w:p>
    <w:p w14:paraId="0B761ADD" w14:textId="77777777" w:rsidR="00013CEB" w:rsidRPr="00013CEB" w:rsidRDefault="00013CEB" w:rsidP="00013CEB">
      <w:pPr>
        <w:pStyle w:val="RuitAntwoord"/>
      </w:pPr>
      <w:r w:rsidRPr="00013CEB">
        <w:rPr>
          <w:rFonts w:cs="Times New Roman"/>
          <w:b/>
        </w:rPr>
        <w:t>29</w:t>
      </w:r>
      <w:r w:rsidRPr="00013CEB">
        <w:tab/>
      </w:r>
      <w:r w:rsidRPr="00013CEB">
        <w:tab/>
      </w:r>
    </w:p>
    <w:p w14:paraId="4CF14482" w14:textId="77777777" w:rsidR="00013CEB" w:rsidRPr="00013CEB" w:rsidRDefault="00013CEB" w:rsidP="00013CEB">
      <w:pPr>
        <w:pStyle w:val="RuitAntwoord"/>
      </w:pPr>
      <w:r w:rsidRPr="00013CEB">
        <w:rPr>
          <w:rFonts w:cs="Times New Roman"/>
          <w:b/>
        </w:rPr>
        <w:t>31</w:t>
      </w:r>
      <w:r w:rsidRPr="00013CEB">
        <w:tab/>
      </w:r>
      <w:r w:rsidRPr="00013CEB">
        <w:tab/>
      </w:r>
    </w:p>
    <w:p w14:paraId="5EDE2038" w14:textId="77777777" w:rsidR="00013CEB" w:rsidRPr="00013CEB" w:rsidRDefault="00013CEB" w:rsidP="00013CEB">
      <w:pPr>
        <w:pStyle w:val="RuitAntwoord"/>
      </w:pPr>
      <w:r w:rsidRPr="00013CEB">
        <w:rPr>
          <w:rFonts w:cs="Times New Roman"/>
          <w:b/>
        </w:rPr>
        <w:t>36</w:t>
      </w:r>
      <w:r w:rsidRPr="00013CEB">
        <w:tab/>
      </w:r>
      <w:r w:rsidRPr="00013CEB">
        <w:tab/>
      </w:r>
    </w:p>
    <w:p w14:paraId="0A86DAE4" w14:textId="77777777" w:rsidR="00013CEB" w:rsidRPr="00013CEB" w:rsidRDefault="00013CEB" w:rsidP="00013CEB">
      <w:pPr>
        <w:pStyle w:val="RuitAntwoord"/>
      </w:pPr>
      <w:r w:rsidRPr="00013CEB">
        <w:rPr>
          <w:rFonts w:cs="Times New Roman"/>
          <w:b/>
        </w:rPr>
        <w:t>38</w:t>
      </w:r>
      <w:r w:rsidRPr="00013CEB">
        <w:tab/>
      </w:r>
      <w:r w:rsidRPr="00013CEB">
        <w:tab/>
      </w:r>
    </w:p>
    <w:p w14:paraId="7288086F" w14:textId="77777777" w:rsidR="00013CEB" w:rsidRPr="00013CEB" w:rsidRDefault="00013CEB" w:rsidP="00013CEB">
      <w:pPr>
        <w:pStyle w:val="RuitAntwoord"/>
      </w:pPr>
      <w:r w:rsidRPr="00013CEB">
        <w:rPr>
          <w:rFonts w:cs="Times New Roman"/>
          <w:b/>
        </w:rPr>
        <w:t>39</w:t>
      </w:r>
      <w:r w:rsidRPr="00013CEB">
        <w:tab/>
      </w:r>
      <w:r w:rsidRPr="00013CEB">
        <w:tab/>
      </w:r>
    </w:p>
    <w:p w14:paraId="67B87F96" w14:textId="77777777" w:rsidR="00013CEB" w:rsidRPr="00013CEB" w:rsidRDefault="00013CEB" w:rsidP="00013CEB">
      <w:pPr>
        <w:pStyle w:val="RuitAntwoord"/>
      </w:pPr>
      <w:r w:rsidRPr="00013CEB">
        <w:rPr>
          <w:rFonts w:cs="Times New Roman"/>
          <w:b/>
        </w:rPr>
        <w:t>41</w:t>
      </w:r>
      <w:r w:rsidRPr="00013CEB">
        <w:tab/>
      </w:r>
      <w:r w:rsidRPr="00013CEB">
        <w:tab/>
      </w:r>
    </w:p>
    <w:p w14:paraId="2C0381AC" w14:textId="77777777" w:rsidR="00013CEB" w:rsidRPr="00013CEB" w:rsidRDefault="00013CEB" w:rsidP="00013CEB">
      <w:pPr>
        <w:pStyle w:val="RuitAntwoord"/>
      </w:pPr>
      <w:r w:rsidRPr="00013CEB">
        <w:rPr>
          <w:rFonts w:cs="Times New Roman"/>
          <w:b/>
        </w:rPr>
        <w:t>43</w:t>
      </w:r>
      <w:r w:rsidRPr="00013CEB">
        <w:tab/>
      </w:r>
      <w:r w:rsidRPr="00013CEB">
        <w:tab/>
      </w:r>
    </w:p>
    <w:p w14:paraId="1D9277B5" w14:textId="77777777" w:rsidR="00013CEB" w:rsidRPr="00013CEB" w:rsidRDefault="00013CEB" w:rsidP="00013CEB">
      <w:pPr>
        <w:pStyle w:val="RuitAntwoord"/>
      </w:pPr>
      <w:r w:rsidRPr="00013CEB">
        <w:rPr>
          <w:rFonts w:cs="Times New Roman"/>
          <w:b/>
        </w:rPr>
        <w:t>44</w:t>
      </w:r>
      <w:r w:rsidRPr="00013CEB">
        <w:tab/>
      </w:r>
      <w:r w:rsidRPr="00013CEB">
        <w:tab/>
      </w:r>
    </w:p>
    <w:p w14:paraId="17071487" w14:textId="77777777" w:rsidR="00013CEB" w:rsidRPr="00013CEB" w:rsidRDefault="00013CEB" w:rsidP="00013CEB">
      <w:pPr>
        <w:pStyle w:val="RuitAntwoord"/>
      </w:pPr>
      <w:r w:rsidRPr="00013CEB">
        <w:rPr>
          <w:rFonts w:cs="Times New Roman"/>
          <w:b/>
        </w:rPr>
        <w:t>45</w:t>
      </w:r>
      <w:r w:rsidRPr="00013CEB">
        <w:tab/>
      </w:r>
      <w:r w:rsidRPr="00013CEB">
        <w:tab/>
      </w:r>
    </w:p>
    <w:p w14:paraId="05AB343F" w14:textId="77777777" w:rsidR="00013CEB" w:rsidRPr="00013CEB" w:rsidRDefault="00013CEB" w:rsidP="00013CEB">
      <w:pPr>
        <w:pStyle w:val="RuitAntwoord"/>
      </w:pPr>
      <w:r w:rsidRPr="00013CEB">
        <w:rPr>
          <w:rFonts w:cs="Times New Roman"/>
          <w:b/>
        </w:rPr>
        <w:t>46</w:t>
      </w:r>
      <w:r w:rsidRPr="00013CEB">
        <w:tab/>
      </w:r>
      <w:r w:rsidRPr="00013CEB">
        <w:tab/>
      </w:r>
    </w:p>
    <w:p w14:paraId="14000704" w14:textId="77777777" w:rsidR="00013CEB" w:rsidRPr="00013CEB" w:rsidRDefault="00013CEB" w:rsidP="00013CEB">
      <w:pPr>
        <w:pStyle w:val="RuitAntwoord"/>
      </w:pPr>
      <w:r w:rsidRPr="00013CEB">
        <w:rPr>
          <w:rFonts w:cs="Times New Roman"/>
          <w:b/>
        </w:rPr>
        <w:t>49</w:t>
      </w:r>
      <w:r w:rsidRPr="00013CEB">
        <w:tab/>
      </w:r>
      <w:r w:rsidRPr="00013CEB">
        <w:tab/>
      </w:r>
    </w:p>
    <w:p w14:paraId="6019EBC9" w14:textId="77777777" w:rsidR="00013CEB" w:rsidRPr="00013CEB" w:rsidRDefault="00013CEB" w:rsidP="00013CEB">
      <w:pPr>
        <w:pStyle w:val="RuitAntwoord"/>
      </w:pPr>
      <w:r w:rsidRPr="00013CEB">
        <w:rPr>
          <w:rFonts w:cs="Times New Roman"/>
          <w:b/>
        </w:rPr>
        <w:t>50</w:t>
      </w:r>
      <w:r w:rsidRPr="00013CEB">
        <w:tab/>
      </w:r>
      <w:r w:rsidRPr="00013CEB">
        <w:tab/>
      </w:r>
    </w:p>
    <w:p w14:paraId="5D7754DC" w14:textId="77777777" w:rsidR="00013CEB" w:rsidRPr="00013CEB" w:rsidRDefault="00013CEB" w:rsidP="00013CEB">
      <w:pPr>
        <w:pStyle w:val="RuitAntwoord"/>
      </w:pPr>
      <w:r w:rsidRPr="00013CEB">
        <w:rPr>
          <w:rFonts w:cs="Times New Roman"/>
          <w:b/>
        </w:rPr>
        <w:t>51</w:t>
      </w:r>
      <w:r w:rsidRPr="00013CEB">
        <w:tab/>
      </w:r>
      <w:r w:rsidRPr="00013CEB">
        <w:tab/>
      </w:r>
    </w:p>
    <w:p w14:paraId="45FF69C4" w14:textId="77777777" w:rsidR="00013CEB" w:rsidRPr="00013CEB" w:rsidRDefault="00013CEB" w:rsidP="00013CEB">
      <w:pPr>
        <w:pStyle w:val="RuitAntwoord"/>
      </w:pPr>
      <w:r w:rsidRPr="00013CEB">
        <w:rPr>
          <w:rFonts w:cs="Times New Roman"/>
          <w:b/>
        </w:rPr>
        <w:t>52</w:t>
      </w:r>
      <w:r w:rsidRPr="00013CEB">
        <w:tab/>
      </w:r>
      <w:r w:rsidRPr="00013CEB">
        <w:tab/>
      </w:r>
    </w:p>
    <w:p w14:paraId="728968FB" w14:textId="77777777" w:rsidR="00013CEB" w:rsidRPr="00013CEB" w:rsidRDefault="00013CEB" w:rsidP="00013CEB">
      <w:pPr>
        <w:pStyle w:val="RuitAntwoord"/>
      </w:pPr>
      <w:r w:rsidRPr="00013CEB">
        <w:rPr>
          <w:rFonts w:cs="Times New Roman"/>
          <w:b/>
        </w:rPr>
        <w:t>55</w:t>
      </w:r>
      <w:r w:rsidRPr="00013CEB">
        <w:tab/>
      </w:r>
      <w:r w:rsidRPr="00013CEB">
        <w:tab/>
      </w:r>
    </w:p>
    <w:p w14:paraId="1C8D4ACA" w14:textId="77777777" w:rsidR="00013CEB" w:rsidRPr="00013CEB" w:rsidRDefault="00013CEB" w:rsidP="00013CEB">
      <w:pPr>
        <w:pStyle w:val="RuitAntwoord"/>
      </w:pPr>
      <w:r w:rsidRPr="00013CEB">
        <w:rPr>
          <w:rFonts w:cs="Times New Roman"/>
          <w:b/>
        </w:rPr>
        <w:t>57</w:t>
      </w:r>
      <w:r w:rsidRPr="00013CEB">
        <w:tab/>
      </w:r>
      <w:r w:rsidRPr="00013CEB">
        <w:tab/>
      </w:r>
    </w:p>
    <w:p w14:paraId="737AE68B" w14:textId="77777777" w:rsidR="00013CEB" w:rsidRPr="00013CEB" w:rsidRDefault="00013CEB" w:rsidP="00013CEB">
      <w:pPr>
        <w:pStyle w:val="RuitAntwoord"/>
      </w:pPr>
      <w:r w:rsidRPr="00013CEB">
        <w:rPr>
          <w:rFonts w:cs="Times New Roman"/>
          <w:b/>
        </w:rPr>
        <w:t>58</w:t>
      </w:r>
      <w:r w:rsidRPr="00013CEB">
        <w:tab/>
      </w:r>
      <w:r w:rsidRPr="00013CEB">
        <w:tab/>
      </w:r>
    </w:p>
    <w:p w14:paraId="4CEB676B" w14:textId="77777777" w:rsidR="00013CEB" w:rsidRPr="00013CEB" w:rsidRDefault="00013CEB" w:rsidP="00013CEB">
      <w:pPr>
        <w:pStyle w:val="RuitAntwoord"/>
      </w:pPr>
      <w:r w:rsidRPr="00013CEB">
        <w:rPr>
          <w:rFonts w:cs="Times New Roman"/>
          <w:b/>
        </w:rPr>
        <w:t>59</w:t>
      </w:r>
      <w:r w:rsidRPr="00013CEB">
        <w:tab/>
      </w:r>
      <w:r w:rsidRPr="00013CEB">
        <w:tab/>
      </w:r>
    </w:p>
    <w:p w14:paraId="7DEB56B3" w14:textId="77777777" w:rsidR="00013CEB" w:rsidRPr="00013CEB" w:rsidRDefault="00013CEB" w:rsidP="00013CEB">
      <w:pPr>
        <w:pStyle w:val="RuitAntwoord"/>
      </w:pPr>
      <w:r w:rsidRPr="00013CEB">
        <w:rPr>
          <w:rFonts w:cs="Times New Roman"/>
          <w:b/>
        </w:rPr>
        <w:t>60</w:t>
      </w:r>
      <w:r w:rsidRPr="00013CEB">
        <w:tab/>
      </w:r>
      <w:r w:rsidRPr="00013CEB">
        <w:tab/>
      </w:r>
    </w:p>
    <w:p w14:paraId="486A0145" w14:textId="77777777" w:rsidR="00013CEB" w:rsidRPr="00013CEB" w:rsidRDefault="00013CEB" w:rsidP="00013CEB">
      <w:pPr>
        <w:pStyle w:val="RuitAntwoord"/>
      </w:pPr>
      <w:r w:rsidRPr="00013CEB">
        <w:rPr>
          <w:rFonts w:cs="Times New Roman"/>
          <w:b/>
        </w:rPr>
        <w:t>63</w:t>
      </w:r>
      <w:r w:rsidRPr="00013CEB">
        <w:tab/>
      </w:r>
      <w:r w:rsidRPr="00013CEB">
        <w:tab/>
      </w:r>
    </w:p>
    <w:p w14:paraId="25BF91CE" w14:textId="77777777" w:rsidR="00013CEB" w:rsidRPr="00013CEB" w:rsidRDefault="00013CEB" w:rsidP="00013CEB">
      <w:pPr>
        <w:pStyle w:val="RuitAntwoord"/>
      </w:pPr>
      <w:r w:rsidRPr="00013CEB">
        <w:rPr>
          <w:rFonts w:cs="Times New Roman"/>
          <w:b/>
        </w:rPr>
        <w:t>64</w:t>
      </w:r>
      <w:r w:rsidRPr="00013CEB">
        <w:tab/>
      </w:r>
      <w:r w:rsidRPr="00013CEB">
        <w:tab/>
      </w:r>
    </w:p>
    <w:p w14:paraId="4149483A" w14:textId="77777777" w:rsidR="00013CEB" w:rsidRPr="00013CEB" w:rsidRDefault="00013CEB" w:rsidP="00013CEB">
      <w:pPr>
        <w:pStyle w:val="RuitAntwoord"/>
      </w:pPr>
      <w:r w:rsidRPr="00013CEB">
        <w:rPr>
          <w:rFonts w:cs="Times New Roman"/>
          <w:b/>
        </w:rPr>
        <w:t>66</w:t>
      </w:r>
      <w:r w:rsidRPr="00013CEB">
        <w:tab/>
      </w:r>
      <w:r w:rsidRPr="00013CEB">
        <w:tab/>
      </w:r>
    </w:p>
    <w:p w14:paraId="3364C258" w14:textId="77777777" w:rsidR="00013CEB" w:rsidRPr="00013CEB" w:rsidRDefault="00013CEB" w:rsidP="00013CEB">
      <w:pPr>
        <w:pStyle w:val="RuitAntwoord"/>
      </w:pPr>
      <w:r w:rsidRPr="00013CEB">
        <w:rPr>
          <w:rFonts w:cs="Times New Roman"/>
          <w:b/>
        </w:rPr>
        <w:t>67</w:t>
      </w:r>
      <w:r w:rsidRPr="00013CEB">
        <w:tab/>
      </w:r>
      <w:r w:rsidRPr="00013CEB">
        <w:tab/>
      </w:r>
    </w:p>
    <w:p w14:paraId="3B808BAD" w14:textId="77777777" w:rsidR="00013CEB" w:rsidRPr="00013CEB" w:rsidRDefault="00013CEB" w:rsidP="00013CEB">
      <w:pPr>
        <w:pStyle w:val="RuitAntwoord"/>
      </w:pPr>
      <w:r w:rsidRPr="00013CEB">
        <w:rPr>
          <w:rFonts w:cs="Times New Roman"/>
          <w:b/>
        </w:rPr>
        <w:t>69</w:t>
      </w:r>
      <w:r w:rsidRPr="00013CEB">
        <w:tab/>
      </w:r>
      <w:r w:rsidRPr="00013CEB">
        <w:tab/>
      </w:r>
    </w:p>
    <w:p w14:paraId="4D7B404B" w14:textId="77777777" w:rsidR="00013CEB" w:rsidRPr="00013CEB" w:rsidRDefault="00013CEB" w:rsidP="00013CEB">
      <w:pPr>
        <w:pStyle w:val="RuitAntwoord"/>
      </w:pPr>
      <w:r w:rsidRPr="00013CEB">
        <w:rPr>
          <w:rFonts w:cs="Times New Roman"/>
          <w:b/>
        </w:rPr>
        <w:t>71</w:t>
      </w:r>
      <w:r w:rsidRPr="00013CEB">
        <w:tab/>
      </w:r>
      <w:r w:rsidRPr="00013CEB">
        <w:tab/>
      </w:r>
    </w:p>
    <w:p w14:paraId="0C5E4BED" w14:textId="77777777" w:rsidR="00013CEB" w:rsidRPr="00013CEB" w:rsidRDefault="00013CEB" w:rsidP="00013CEB">
      <w:pPr>
        <w:pStyle w:val="RuitAntwoord"/>
      </w:pPr>
      <w:r w:rsidRPr="00013CEB">
        <w:rPr>
          <w:rFonts w:cs="Times New Roman"/>
          <w:b/>
        </w:rPr>
        <w:t>72</w:t>
      </w:r>
      <w:r w:rsidRPr="00013CEB">
        <w:tab/>
      </w:r>
      <w:r w:rsidRPr="00013CEB">
        <w:tab/>
      </w:r>
    </w:p>
    <w:p w14:paraId="18936BF0" w14:textId="77777777" w:rsidR="00013CEB" w:rsidRPr="00013CEB" w:rsidRDefault="00013CEB" w:rsidP="00013CEB">
      <w:pPr>
        <w:pStyle w:val="RuitAntwoord"/>
      </w:pPr>
      <w:r w:rsidRPr="00013CEB">
        <w:rPr>
          <w:rFonts w:cs="Times New Roman"/>
          <w:b/>
        </w:rPr>
        <w:t>73</w:t>
      </w:r>
      <w:r w:rsidRPr="00013CEB">
        <w:tab/>
      </w:r>
      <w:r w:rsidRPr="00013CEB">
        <w:tab/>
      </w:r>
    </w:p>
    <w:p w14:paraId="6AA08970" w14:textId="77777777" w:rsidR="00013CEB" w:rsidRPr="00013CEB" w:rsidRDefault="00013CEB" w:rsidP="00013CEB">
      <w:pPr>
        <w:pStyle w:val="RuitAntwoord"/>
      </w:pPr>
      <w:r w:rsidRPr="00013CEB">
        <w:rPr>
          <w:rFonts w:cs="Times New Roman"/>
          <w:b/>
        </w:rPr>
        <w:t>77</w:t>
      </w:r>
      <w:r w:rsidRPr="00013CEB">
        <w:tab/>
      </w:r>
      <w:r w:rsidRPr="00013CEB">
        <w:tab/>
      </w:r>
    </w:p>
    <w:p w14:paraId="2BC570D2" w14:textId="77777777" w:rsidR="00013CEB" w:rsidRPr="00013CEB" w:rsidRDefault="00013CEB" w:rsidP="00013CEB">
      <w:pPr>
        <w:pStyle w:val="RuitAntwoord"/>
      </w:pPr>
      <w:r w:rsidRPr="00013CEB">
        <w:rPr>
          <w:rFonts w:cs="Times New Roman"/>
          <w:b/>
        </w:rPr>
        <w:t>79</w:t>
      </w:r>
      <w:r w:rsidRPr="00013CEB">
        <w:tab/>
      </w:r>
      <w:r w:rsidRPr="00013CEB">
        <w:tab/>
      </w:r>
    </w:p>
    <w:p w14:paraId="5085E7AD" w14:textId="77777777" w:rsidR="00013CEB" w:rsidRPr="00013CEB" w:rsidRDefault="00013CEB" w:rsidP="00013CEB">
      <w:pPr>
        <w:pStyle w:val="RuitAntwoord"/>
      </w:pPr>
      <w:r w:rsidRPr="00013CEB">
        <w:rPr>
          <w:rFonts w:cs="Times New Roman"/>
          <w:b/>
        </w:rPr>
        <w:t>82</w:t>
      </w:r>
      <w:r w:rsidRPr="00013CEB">
        <w:tab/>
      </w:r>
      <w:r w:rsidRPr="00013CEB">
        <w:tab/>
      </w:r>
    </w:p>
    <w:p w14:paraId="3C15CB50" w14:textId="77777777" w:rsidR="00013CEB" w:rsidRPr="00013CEB" w:rsidRDefault="00013CEB" w:rsidP="00013CEB">
      <w:pPr>
        <w:pStyle w:val="RuitAntwoord"/>
      </w:pPr>
      <w:r w:rsidRPr="00013CEB">
        <w:rPr>
          <w:rFonts w:cs="Times New Roman"/>
          <w:b/>
        </w:rPr>
        <w:t>83</w:t>
      </w:r>
      <w:r w:rsidRPr="00013CEB">
        <w:tab/>
      </w:r>
      <w:r w:rsidRPr="00013CEB">
        <w:tab/>
      </w:r>
    </w:p>
    <w:p w14:paraId="2B259262" w14:textId="77777777" w:rsidR="00013CEB" w:rsidRPr="00013CEB" w:rsidRDefault="00013CEB" w:rsidP="00013CEB">
      <w:pPr>
        <w:pStyle w:val="RuitAntwoord"/>
      </w:pPr>
      <w:r w:rsidRPr="00013CEB">
        <w:rPr>
          <w:rFonts w:cs="Times New Roman"/>
          <w:b/>
        </w:rPr>
        <w:t>85</w:t>
      </w:r>
      <w:r w:rsidRPr="00013CEB">
        <w:tab/>
      </w:r>
      <w:r w:rsidRPr="00013CEB">
        <w:tab/>
      </w:r>
    </w:p>
    <w:p w14:paraId="5B6D76AB" w14:textId="77777777" w:rsidR="00013CEB" w:rsidRPr="00013CEB" w:rsidRDefault="00013CEB" w:rsidP="00013CEB">
      <w:pPr>
        <w:pStyle w:val="RuitAntwoord"/>
      </w:pPr>
      <w:r w:rsidRPr="00013CEB">
        <w:rPr>
          <w:rFonts w:cs="Times New Roman"/>
          <w:b/>
        </w:rPr>
        <w:t>87</w:t>
      </w:r>
      <w:r w:rsidRPr="00013CEB">
        <w:tab/>
      </w:r>
      <w:r w:rsidRPr="00013CEB">
        <w:tab/>
      </w:r>
    </w:p>
    <w:p w14:paraId="116E5963" w14:textId="77777777" w:rsidR="00013CEB" w:rsidRPr="00013CEB" w:rsidRDefault="00013CEB" w:rsidP="00013CEB">
      <w:pPr>
        <w:pStyle w:val="RuitAntwoord"/>
      </w:pPr>
      <w:r w:rsidRPr="00013CEB">
        <w:rPr>
          <w:rFonts w:cs="Times New Roman"/>
          <w:b/>
        </w:rPr>
        <w:t>88</w:t>
      </w:r>
      <w:r w:rsidRPr="00013CEB">
        <w:tab/>
      </w:r>
      <w:r w:rsidRPr="00013CEB">
        <w:tab/>
      </w:r>
    </w:p>
    <w:p w14:paraId="5167E795" w14:textId="77777777" w:rsidR="00013CEB" w:rsidRPr="00013CEB" w:rsidRDefault="00013CEB" w:rsidP="00013CEB">
      <w:pPr>
        <w:pStyle w:val="RuitAntwoord"/>
      </w:pPr>
      <w:r w:rsidRPr="00013CEB">
        <w:rPr>
          <w:rFonts w:cs="Times New Roman"/>
          <w:b/>
        </w:rPr>
        <w:t>89</w:t>
      </w:r>
      <w:r w:rsidRPr="00013CEB">
        <w:tab/>
      </w:r>
      <w:r w:rsidRPr="00013CEB">
        <w:tab/>
      </w:r>
    </w:p>
    <w:p w14:paraId="1A2C16F3" w14:textId="77777777" w:rsidR="00013CEB" w:rsidRPr="00013CEB" w:rsidRDefault="00013CEB" w:rsidP="00013CEB">
      <w:pPr>
        <w:pStyle w:val="RuitAntwoord"/>
      </w:pPr>
      <w:r w:rsidRPr="00013CEB">
        <w:rPr>
          <w:rFonts w:cs="Times New Roman"/>
          <w:b/>
        </w:rPr>
        <w:t>90</w:t>
      </w:r>
      <w:r w:rsidRPr="00013CEB">
        <w:tab/>
      </w:r>
      <w:r w:rsidRPr="00013CEB">
        <w:tab/>
      </w:r>
    </w:p>
    <w:p w14:paraId="28791742" w14:textId="77777777" w:rsidR="00013CEB" w:rsidRPr="00013CEB" w:rsidRDefault="00013CEB" w:rsidP="00013CEB">
      <w:pPr>
        <w:pStyle w:val="RuitAntwoord"/>
      </w:pPr>
      <w:r w:rsidRPr="00013CEB">
        <w:rPr>
          <w:rFonts w:cs="Times New Roman"/>
          <w:b/>
        </w:rPr>
        <w:t>91</w:t>
      </w:r>
      <w:r w:rsidRPr="00013CEB">
        <w:tab/>
      </w:r>
      <w:r w:rsidRPr="00013CEB">
        <w:tab/>
      </w:r>
    </w:p>
    <w:p w14:paraId="487E148B" w14:textId="77777777" w:rsidR="00013CEB" w:rsidRPr="00013CEB" w:rsidRDefault="00013CEB" w:rsidP="00013CEB">
      <w:pPr>
        <w:pStyle w:val="RuitAntwoord"/>
      </w:pPr>
      <w:r w:rsidRPr="00013CEB">
        <w:rPr>
          <w:rFonts w:cs="Times New Roman"/>
          <w:b/>
        </w:rPr>
        <w:t>92</w:t>
      </w:r>
      <w:r w:rsidRPr="00013CEB">
        <w:tab/>
      </w:r>
      <w:r w:rsidRPr="00013CEB">
        <w:tab/>
      </w:r>
    </w:p>
    <w:p w14:paraId="283AD1E6" w14:textId="77777777" w:rsidR="00F15EB3" w:rsidRDefault="00F15EB3" w:rsidP="00D177EC">
      <w:pPr>
        <w:tabs>
          <w:tab w:val="left" w:pos="879"/>
        </w:tabs>
        <w:spacing w:after="0"/>
        <w:ind w:left="443"/>
        <w:rPr>
          <w:rFonts w:ascii="Times New Roman" w:hAnsi="Times New Roman"/>
        </w:rPr>
        <w:sectPr w:rsidR="00F15EB3" w:rsidSect="00F15EB3">
          <w:type w:val="continuous"/>
          <w:pgSz w:w="11907" w:h="16840" w:code="9"/>
          <w:pgMar w:top="720" w:right="851" w:bottom="720" w:left="851" w:header="567" w:footer="567" w:gutter="238"/>
          <w:cols w:num="2" w:space="720"/>
          <w:titlePg/>
          <w:docGrid w:linePitch="360"/>
        </w:sectPr>
      </w:pPr>
    </w:p>
    <w:p w14:paraId="7705A437" w14:textId="77777777" w:rsidR="00934369" w:rsidRDefault="00934369" w:rsidP="00D177EC">
      <w:pPr>
        <w:tabs>
          <w:tab w:val="left" w:pos="879"/>
        </w:tabs>
        <w:spacing w:after="0"/>
        <w:ind w:left="443"/>
        <w:rPr>
          <w:rFonts w:ascii="Times New Roman" w:hAnsi="Times New Roman"/>
        </w:rPr>
      </w:pPr>
    </w:p>
    <w:p w14:paraId="4495BAAE" w14:textId="77777777" w:rsidR="00F15EB3" w:rsidRDefault="00F15EB3">
      <w:pPr>
        <w:spacing w:after="160" w:line="259" w:lineRule="auto"/>
        <w:jc w:val="left"/>
        <w:rPr>
          <w:rFonts w:ascii="Arial Nova" w:eastAsiaTheme="majorEastAsia" w:hAnsi="Arial Nova" w:cstheme="majorBidi"/>
          <w:spacing w:val="-10"/>
          <w:kern w:val="28"/>
          <w:sz w:val="32"/>
          <w:szCs w:val="56"/>
        </w:rPr>
      </w:pPr>
      <w:r>
        <w:br w:type="page"/>
      </w:r>
    </w:p>
    <w:p w14:paraId="611F6432" w14:textId="60660334" w:rsidR="004B0923" w:rsidRDefault="004B0923" w:rsidP="004B0923">
      <w:pPr>
        <w:pStyle w:val="Title"/>
      </w:pPr>
      <w:r>
        <w:lastRenderedPageBreak/>
        <w:t>Leidrade</w:t>
      </w:r>
    </w:p>
    <w:p w14:paraId="0C53B00D" w14:textId="77777777" w:rsidR="004B0923" w:rsidRDefault="004B0923" w:rsidP="004B0923">
      <w:pPr>
        <w:pStyle w:val="Heading2"/>
      </w:pPr>
      <w:r>
        <w:t>Af</w:t>
      </w:r>
    </w:p>
    <w:p w14:paraId="0195AD0E" w14:textId="77777777" w:rsidR="004B0923" w:rsidRPr="00274652" w:rsidRDefault="004B0923" w:rsidP="00274652">
      <w:pPr>
        <w:pStyle w:val="NoSpacing"/>
      </w:pPr>
      <w:r w:rsidRPr="00274652">
        <w:t>1</w:t>
      </w:r>
      <w:r w:rsidRPr="00274652">
        <w:tab/>
        <w:t>Israel het vir die Here soos hierdie metaal geword.</w:t>
      </w:r>
    </w:p>
    <w:p w14:paraId="661CACC1" w14:textId="77777777" w:rsidR="004B0923" w:rsidRPr="00274652" w:rsidRDefault="004B0923" w:rsidP="00274652">
      <w:pPr>
        <w:pStyle w:val="NoSpacing"/>
      </w:pPr>
      <w:r w:rsidRPr="00274652">
        <w:t>3</w:t>
      </w:r>
      <w:r w:rsidRPr="00274652">
        <w:tab/>
        <w:t>Jehu se wyse van beplanning om die vereerders van Baäl dood te maak.</w:t>
      </w:r>
    </w:p>
    <w:p w14:paraId="751C4A91" w14:textId="77777777" w:rsidR="004B0923" w:rsidRPr="00274652" w:rsidRDefault="004B0923" w:rsidP="00274652">
      <w:pPr>
        <w:pStyle w:val="NoSpacing"/>
      </w:pPr>
      <w:r w:rsidRPr="00274652">
        <w:t>4</w:t>
      </w:r>
      <w:r w:rsidRPr="00274652">
        <w:tab/>
        <w:t>Jesaja en Jaser huil oor hierdie stad.</w:t>
      </w:r>
    </w:p>
    <w:p w14:paraId="59659BE7" w14:textId="77777777" w:rsidR="004B0923" w:rsidRPr="00274652" w:rsidRDefault="004B0923" w:rsidP="00274652">
      <w:pPr>
        <w:pStyle w:val="NoSpacing"/>
      </w:pPr>
      <w:r w:rsidRPr="00274652">
        <w:t>5</w:t>
      </w:r>
      <w:r w:rsidRPr="00274652">
        <w:tab/>
        <w:t>As jy op die sabbatdag sing, sing van die grootheid van die Here, en as jy dit nie erken nie, is jy 'n ... mens.</w:t>
      </w:r>
    </w:p>
    <w:p w14:paraId="2A1AD73E" w14:textId="77777777" w:rsidR="004B0923" w:rsidRPr="00274652" w:rsidRDefault="004B0923" w:rsidP="00274652">
      <w:pPr>
        <w:pStyle w:val="NoSpacing"/>
      </w:pPr>
      <w:r w:rsidRPr="00274652">
        <w:t>6</w:t>
      </w:r>
      <w:r w:rsidRPr="00274652">
        <w:tab/>
        <w:t>Die profeet sien vrou aangevlieg kom. Hulle vlerke is so groot soos hierdie voël s’n.</w:t>
      </w:r>
    </w:p>
    <w:p w14:paraId="62C035B2" w14:textId="77777777" w:rsidR="004B0923" w:rsidRPr="00274652" w:rsidRDefault="004B0923" w:rsidP="00274652">
      <w:pPr>
        <w:pStyle w:val="NoSpacing"/>
      </w:pPr>
      <w:r w:rsidRPr="00274652">
        <w:t>8</w:t>
      </w:r>
      <w:r w:rsidRPr="00274652">
        <w:tab/>
        <w:t>Job reken dat God dit doen oor die wanhoop van die onskuldiges.</w:t>
      </w:r>
    </w:p>
    <w:p w14:paraId="02D8D525" w14:textId="77777777" w:rsidR="004B0923" w:rsidRPr="00274652" w:rsidRDefault="004B0923" w:rsidP="00274652">
      <w:pPr>
        <w:pStyle w:val="NoSpacing"/>
      </w:pPr>
      <w:r w:rsidRPr="00274652">
        <w:t>9</w:t>
      </w:r>
      <w:r w:rsidRPr="00274652">
        <w:tab/>
        <w:t>Die Here gooi mis op Nineve om dit van hom te maak.</w:t>
      </w:r>
    </w:p>
    <w:p w14:paraId="537599FF" w14:textId="77777777" w:rsidR="004B0923" w:rsidRPr="00274652" w:rsidRDefault="004B0923" w:rsidP="00274652">
      <w:pPr>
        <w:pStyle w:val="NoSpacing"/>
      </w:pPr>
      <w:r w:rsidRPr="00274652">
        <w:t>11</w:t>
      </w:r>
      <w:r w:rsidRPr="00274652">
        <w:tab/>
        <w:t>Sidon en Tirus het Blastus, wat hierdie pos beklee het, aan hulle kant gekry teen die koning.</w:t>
      </w:r>
    </w:p>
    <w:p w14:paraId="61A1B643" w14:textId="77777777" w:rsidR="004B0923" w:rsidRPr="00274652" w:rsidRDefault="004B0923" w:rsidP="00274652">
      <w:pPr>
        <w:pStyle w:val="NoSpacing"/>
      </w:pPr>
      <w:r w:rsidRPr="00274652">
        <w:t>13</w:t>
      </w:r>
      <w:r w:rsidRPr="00274652">
        <w:tab/>
        <w:t>Al gebruik Jerusalem baie hiervan om mee te was, sal die Here steeds die vlekke van die sonde sien.</w:t>
      </w:r>
    </w:p>
    <w:p w14:paraId="13DA0507" w14:textId="77777777" w:rsidR="004B0923" w:rsidRPr="00274652" w:rsidRDefault="004B0923" w:rsidP="00274652">
      <w:pPr>
        <w:pStyle w:val="NoSpacing"/>
      </w:pPr>
      <w:r w:rsidRPr="00274652">
        <w:t>14</w:t>
      </w:r>
      <w:r w:rsidRPr="00274652">
        <w:tab/>
        <w:t>‘n Gees wat uit ‘n mens uitgaan, sweef op sulke streke op soek na ‘n rusplek, sê Jesus.</w:t>
      </w:r>
    </w:p>
    <w:p w14:paraId="2DFFAB78" w14:textId="77777777" w:rsidR="004B0923" w:rsidRPr="00274652" w:rsidRDefault="004B0923" w:rsidP="00274652">
      <w:pPr>
        <w:pStyle w:val="NoSpacing"/>
      </w:pPr>
      <w:r w:rsidRPr="00274652">
        <w:t>15</w:t>
      </w:r>
      <w:r w:rsidRPr="00274652">
        <w:tab/>
        <w:t>Breek hierdie gaarmaakplek af as ‘n dooie diertjie daarin val, want nou is dit onrein.</w:t>
      </w:r>
    </w:p>
    <w:p w14:paraId="4461F0D6" w14:textId="77777777" w:rsidR="004B0923" w:rsidRPr="00274652" w:rsidRDefault="004B0923" w:rsidP="00274652">
      <w:pPr>
        <w:pStyle w:val="NoSpacing"/>
      </w:pPr>
      <w:r w:rsidRPr="00274652">
        <w:t>16</w:t>
      </w:r>
      <w:r w:rsidRPr="00274652">
        <w:tab/>
        <w:t>Dit hoort nie by die kerk wat Christus in volle heerlikheid by Hom kan neem nie.</w:t>
      </w:r>
    </w:p>
    <w:p w14:paraId="7C611E33" w14:textId="77777777" w:rsidR="004B0923" w:rsidRPr="00274652" w:rsidRDefault="004B0923" w:rsidP="00274652">
      <w:pPr>
        <w:pStyle w:val="NoSpacing"/>
      </w:pPr>
      <w:r w:rsidRPr="00274652">
        <w:t>17</w:t>
      </w:r>
      <w:r w:rsidRPr="00274652">
        <w:tab/>
        <w:t>Esau is harig en Jakob ______.</w:t>
      </w:r>
    </w:p>
    <w:p w14:paraId="34D09046" w14:textId="3E3CBF78" w:rsidR="004B0923" w:rsidRPr="00274652" w:rsidRDefault="004B0923" w:rsidP="00274652">
      <w:pPr>
        <w:pStyle w:val="NoSpacing"/>
      </w:pPr>
      <w:r w:rsidRPr="00274652">
        <w:t>18</w:t>
      </w:r>
      <w:r w:rsidRPr="00274652">
        <w:tab/>
        <w:t>Een van die stede</w:t>
      </w:r>
      <w:r w:rsidR="00984518">
        <w:t xml:space="preserve"> </w:t>
      </w:r>
      <w:r w:rsidR="00984518" w:rsidRPr="00984518">
        <w:t>wat aan die seuns van Aäron gegee is.</w:t>
      </w:r>
      <w:r w:rsidRPr="00274652">
        <w:t>.</w:t>
      </w:r>
    </w:p>
    <w:p w14:paraId="403BB01C" w14:textId="77777777" w:rsidR="004B0923" w:rsidRPr="00274652" w:rsidRDefault="004B0923" w:rsidP="00274652">
      <w:pPr>
        <w:pStyle w:val="NoSpacing"/>
      </w:pPr>
      <w:r w:rsidRPr="00274652">
        <w:t>20</w:t>
      </w:r>
      <w:r w:rsidRPr="00274652">
        <w:tab/>
        <w:t>Die heiden nasies het dit met die land gedoen deur afskuwelike onrein optrede.</w:t>
      </w:r>
    </w:p>
    <w:p w14:paraId="4CE0047A" w14:textId="77777777" w:rsidR="004B0923" w:rsidRPr="00274652" w:rsidRDefault="004B0923" w:rsidP="00274652">
      <w:pPr>
        <w:pStyle w:val="NoSpacing"/>
      </w:pPr>
      <w:r w:rsidRPr="00274652">
        <w:t>24</w:t>
      </w:r>
      <w:r w:rsidRPr="00274652">
        <w:tab/>
        <w:t>Die kierie van die man wat Ek uitkies, sal dit doen, en so sal Ek ‘n einde maak aan die Israeliete se aanhoudende verset teen julle.</w:t>
      </w:r>
    </w:p>
    <w:p w14:paraId="4918A226" w14:textId="77777777" w:rsidR="004B0923" w:rsidRPr="00274652" w:rsidRDefault="004B0923" w:rsidP="00274652">
      <w:pPr>
        <w:pStyle w:val="NoSpacing"/>
      </w:pPr>
      <w:r w:rsidRPr="00274652">
        <w:t>26</w:t>
      </w:r>
      <w:r w:rsidRPr="00274652">
        <w:tab/>
        <w:t>Die koggelgeluid wat die bose gees maak as hy Jesus in die sinagoge sien.</w:t>
      </w:r>
    </w:p>
    <w:p w14:paraId="51115FE0" w14:textId="77777777" w:rsidR="004B0923" w:rsidRPr="00274652" w:rsidRDefault="004B0923" w:rsidP="00274652">
      <w:pPr>
        <w:pStyle w:val="NoSpacing"/>
      </w:pPr>
      <w:r w:rsidRPr="00274652">
        <w:t>27</w:t>
      </w:r>
      <w:r w:rsidRPr="00274652">
        <w:tab/>
        <w:t>Dit getuig van iets beters as die bloed van Abel.</w:t>
      </w:r>
    </w:p>
    <w:p w14:paraId="2297E693" w14:textId="77777777" w:rsidR="004B0923" w:rsidRPr="00274652" w:rsidRDefault="004B0923" w:rsidP="00274652">
      <w:pPr>
        <w:pStyle w:val="NoSpacing"/>
      </w:pPr>
      <w:r w:rsidRPr="00274652">
        <w:t>30</w:t>
      </w:r>
      <w:r w:rsidRPr="00274652">
        <w:tab/>
        <w:t>Hy was so vinnig soos 'n wildsbok.</w:t>
      </w:r>
    </w:p>
    <w:p w14:paraId="387552D8" w14:textId="77777777" w:rsidR="004B0923" w:rsidRPr="00274652" w:rsidRDefault="004B0923" w:rsidP="00274652">
      <w:pPr>
        <w:pStyle w:val="NoSpacing"/>
      </w:pPr>
      <w:r w:rsidRPr="00274652">
        <w:t>32</w:t>
      </w:r>
      <w:r w:rsidRPr="00274652">
        <w:tab/>
        <w:t>Loop ‘n ander pad, en weet dat die Here julle God hierdie nasies nie verder sal verdryf voor julle uit nie. Hulle sal vir julle strikke en wippe word, swepe op julle ... en skerp dorings in julle oë.</w:t>
      </w:r>
    </w:p>
    <w:p w14:paraId="07F80037" w14:textId="77777777" w:rsidR="004B0923" w:rsidRPr="00274652" w:rsidRDefault="004B0923" w:rsidP="00274652">
      <w:pPr>
        <w:pStyle w:val="NoSpacing"/>
      </w:pPr>
      <w:r w:rsidRPr="00274652">
        <w:t>33</w:t>
      </w:r>
      <w:r w:rsidRPr="00274652">
        <w:tab/>
        <w:t>Een van die drie sieners in wie se boeke die geskiedenis van Dawid opgeteken is.</w:t>
      </w:r>
    </w:p>
    <w:p w14:paraId="502CE5FE" w14:textId="77777777" w:rsidR="004B0923" w:rsidRPr="00274652" w:rsidRDefault="004B0923" w:rsidP="00274652">
      <w:pPr>
        <w:pStyle w:val="NoSpacing"/>
      </w:pPr>
      <w:r w:rsidRPr="00274652">
        <w:t>34</w:t>
      </w:r>
      <w:r w:rsidRPr="00274652">
        <w:tab/>
        <w:t>Naomi verkies hierdie naam.</w:t>
      </w:r>
    </w:p>
    <w:p w14:paraId="65801AF6" w14:textId="77777777" w:rsidR="004B0923" w:rsidRPr="00274652" w:rsidRDefault="004B0923" w:rsidP="00274652">
      <w:pPr>
        <w:pStyle w:val="NoSpacing"/>
      </w:pPr>
      <w:r w:rsidRPr="00274652">
        <w:t>35</w:t>
      </w:r>
      <w:r w:rsidRPr="00274652">
        <w:tab/>
        <w:t>Moenie bose planne teen mekaar bedink nie, moenie hierdie valshede bly aflê nie. Ek haat sulke dinge, sê die Here deur Sagaria.</w:t>
      </w:r>
    </w:p>
    <w:p w14:paraId="7E973976" w14:textId="77777777" w:rsidR="004B0923" w:rsidRPr="00274652" w:rsidRDefault="004B0923" w:rsidP="00274652">
      <w:pPr>
        <w:pStyle w:val="NoSpacing"/>
      </w:pPr>
      <w:r w:rsidRPr="00274652">
        <w:t>37</w:t>
      </w:r>
      <w:r w:rsidRPr="00274652">
        <w:tab/>
        <w:t>Sebulon is die ... seun van Jakob.</w:t>
      </w:r>
    </w:p>
    <w:p w14:paraId="0A846BDE" w14:textId="77777777" w:rsidR="004B0923" w:rsidRPr="00274652" w:rsidRDefault="004B0923" w:rsidP="00274652">
      <w:pPr>
        <w:pStyle w:val="NoSpacing"/>
      </w:pPr>
      <w:r w:rsidRPr="00274652">
        <w:t>40</w:t>
      </w:r>
      <w:r w:rsidRPr="00274652">
        <w:tab/>
        <w:t>Deur Esegiël sê die Here só, in gloeiende gramskap: daardie dag sal daar ’n groot aardbewing kom in die land Israel.</w:t>
      </w:r>
    </w:p>
    <w:p w14:paraId="152ACAD7" w14:textId="5BB385E8" w:rsidR="004B0923" w:rsidRPr="00274652" w:rsidRDefault="004B0923" w:rsidP="00274652">
      <w:pPr>
        <w:pStyle w:val="NoSpacing"/>
      </w:pPr>
      <w:r w:rsidRPr="00274652">
        <w:t>42</w:t>
      </w:r>
      <w:r w:rsidRPr="00274652">
        <w:tab/>
        <w:t xml:space="preserve">Dit is die wyn wat </w:t>
      </w:r>
      <w:r w:rsidR="0089670F">
        <w:t>kom</w:t>
      </w:r>
      <w:r w:rsidRPr="00274652">
        <w:t xml:space="preserve"> uit Sodom en Gomorra.</w:t>
      </w:r>
    </w:p>
    <w:p w14:paraId="25B44D82" w14:textId="77777777" w:rsidR="004B0923" w:rsidRPr="00274652" w:rsidRDefault="004B0923" w:rsidP="00274652">
      <w:pPr>
        <w:pStyle w:val="NoSpacing"/>
      </w:pPr>
      <w:r w:rsidRPr="00274652">
        <w:t>43</w:t>
      </w:r>
      <w:r w:rsidRPr="00274652">
        <w:tab/>
        <w:t>Hieruit kom die vlieënde draak waardeur die Filistyne gestraf gaan word.</w:t>
      </w:r>
    </w:p>
    <w:p w14:paraId="110E3EEF" w14:textId="77777777" w:rsidR="004B0923" w:rsidRPr="00274652" w:rsidRDefault="004B0923" w:rsidP="00274652">
      <w:pPr>
        <w:pStyle w:val="NoSpacing"/>
      </w:pPr>
      <w:r w:rsidRPr="00274652">
        <w:t>45</w:t>
      </w:r>
      <w:r w:rsidRPr="00274652">
        <w:tab/>
        <w:t>Mattan se beroep (wat sy dood gekos het). [Laat die “S” uit]</w:t>
      </w:r>
    </w:p>
    <w:p w14:paraId="6A910DF8" w14:textId="77777777" w:rsidR="004B0923" w:rsidRPr="00274652" w:rsidRDefault="004B0923" w:rsidP="00274652">
      <w:pPr>
        <w:pStyle w:val="NoSpacing"/>
      </w:pPr>
      <w:r w:rsidRPr="00274652">
        <w:t>46</w:t>
      </w:r>
      <w:r w:rsidRPr="00274652">
        <w:tab/>
        <w:t>Sonder hierdie leiding val ’n volk. Kry baie raadgewers!</w:t>
      </w:r>
    </w:p>
    <w:p w14:paraId="59D1D74E" w14:textId="77777777" w:rsidR="004B0923" w:rsidRPr="00274652" w:rsidRDefault="004B0923" w:rsidP="00274652">
      <w:pPr>
        <w:pStyle w:val="NoSpacing"/>
      </w:pPr>
      <w:r w:rsidRPr="00274652">
        <w:t>47</w:t>
      </w:r>
      <w:r w:rsidRPr="00274652">
        <w:tab/>
        <w:t>Jy is klaar veroordeel as jy nie hieruit eet nie, doen dit nie, en dit is sonde.</w:t>
      </w:r>
    </w:p>
    <w:p w14:paraId="623DC0F9" w14:textId="77777777" w:rsidR="004B0923" w:rsidRPr="00274652" w:rsidRDefault="004B0923" w:rsidP="00274652">
      <w:pPr>
        <w:pStyle w:val="NoSpacing"/>
      </w:pPr>
      <w:r w:rsidRPr="00274652">
        <w:t>48</w:t>
      </w:r>
      <w:r w:rsidRPr="00274652">
        <w:tab/>
        <w:t>Sy kan 'n maaltydoffer vir die Here wees.</w:t>
      </w:r>
    </w:p>
    <w:p w14:paraId="7620F109" w14:textId="77777777" w:rsidR="004B0923" w:rsidRPr="00274652" w:rsidRDefault="004B0923" w:rsidP="00274652">
      <w:pPr>
        <w:pStyle w:val="NoSpacing"/>
      </w:pPr>
      <w:r w:rsidRPr="00274652">
        <w:t>49</w:t>
      </w:r>
      <w:r w:rsidRPr="00274652">
        <w:tab/>
        <w:t>Wyse waarop Dawid se vyande hom haat.</w:t>
      </w:r>
    </w:p>
    <w:p w14:paraId="68CBEBA4" w14:textId="77777777" w:rsidR="004B0923" w:rsidRPr="00274652" w:rsidRDefault="004B0923" w:rsidP="00274652">
      <w:pPr>
        <w:pStyle w:val="NoSpacing"/>
      </w:pPr>
      <w:r w:rsidRPr="00274652">
        <w:t>53</w:t>
      </w:r>
      <w:r w:rsidRPr="00274652">
        <w:tab/>
        <w:t>Die vorste van Israel is versot op hierdie misdaad.</w:t>
      </w:r>
    </w:p>
    <w:p w14:paraId="721BD8B4" w14:textId="77777777" w:rsidR="004B0923" w:rsidRPr="00274652" w:rsidRDefault="004B0923" w:rsidP="00274652">
      <w:pPr>
        <w:pStyle w:val="NoSpacing"/>
      </w:pPr>
      <w:r w:rsidRPr="00274652">
        <w:t>54</w:t>
      </w:r>
      <w:r w:rsidRPr="00274652">
        <w:tab/>
        <w:t>Die sakemanne kerm omdat die vrou nie meer klere van hierdie materiaal by hulle koop nie.</w:t>
      </w:r>
    </w:p>
    <w:p w14:paraId="31556156" w14:textId="77777777" w:rsidR="004B0923" w:rsidRPr="00274652" w:rsidRDefault="004B0923" w:rsidP="00274652">
      <w:pPr>
        <w:pStyle w:val="NoSpacing"/>
      </w:pPr>
      <w:r w:rsidRPr="00274652">
        <w:t>56</w:t>
      </w:r>
      <w:r w:rsidRPr="00274652">
        <w:tab/>
        <w:t>Die Tigris loop aan hierdie kant van Assirië verby.</w:t>
      </w:r>
    </w:p>
    <w:p w14:paraId="3383E21B" w14:textId="77777777" w:rsidR="004B0923" w:rsidRPr="00274652" w:rsidRDefault="004B0923" w:rsidP="00274652">
      <w:pPr>
        <w:pStyle w:val="NoSpacing"/>
      </w:pPr>
      <w:r w:rsidRPr="00274652">
        <w:t>59</w:t>
      </w:r>
      <w:r w:rsidRPr="00274652">
        <w:tab/>
        <w:t>Dít van die slegte vrou bring jou by die dooies uit, my seun.</w:t>
      </w:r>
    </w:p>
    <w:p w14:paraId="6585F2AF" w14:textId="77777777" w:rsidR="004B0923" w:rsidRPr="00274652" w:rsidRDefault="004B0923" w:rsidP="00274652">
      <w:pPr>
        <w:pStyle w:val="NoSpacing"/>
      </w:pPr>
      <w:r w:rsidRPr="00274652">
        <w:t>61</w:t>
      </w:r>
      <w:r w:rsidRPr="00274652">
        <w:tab/>
        <w:t>Die Here sal hierdie luukse van die vroue van Juda wegneem - en daar sal stank wees.</w:t>
      </w:r>
    </w:p>
    <w:p w14:paraId="5EBC0B59" w14:textId="77777777" w:rsidR="004B0923" w:rsidRPr="00274652" w:rsidRDefault="004B0923" w:rsidP="00274652">
      <w:pPr>
        <w:pStyle w:val="NoSpacing"/>
      </w:pPr>
      <w:r w:rsidRPr="00274652">
        <w:t>62</w:t>
      </w:r>
      <w:r w:rsidRPr="00274652">
        <w:tab/>
        <w:t>Na hierdie gebeurtenis het die verspieders die hele volk in verset gebring teen Moses.</w:t>
      </w:r>
    </w:p>
    <w:p w14:paraId="6F0C451F" w14:textId="77777777" w:rsidR="004B0923" w:rsidRPr="00274652" w:rsidRDefault="004B0923" w:rsidP="00274652">
      <w:pPr>
        <w:pStyle w:val="NoSpacing"/>
      </w:pPr>
      <w:r w:rsidRPr="00274652">
        <w:t>65</w:t>
      </w:r>
      <w:r w:rsidRPr="00274652">
        <w:tab/>
        <w:t>In 'n oorwinningslied het Naftali hier nie gevrees vir sy lewe nie.</w:t>
      </w:r>
    </w:p>
    <w:p w14:paraId="44C4B6C4" w14:textId="77777777" w:rsidR="004B0923" w:rsidRPr="00274652" w:rsidRDefault="004B0923" w:rsidP="00274652">
      <w:pPr>
        <w:pStyle w:val="NoSpacing"/>
      </w:pPr>
      <w:r w:rsidRPr="00274652">
        <w:t>68</w:t>
      </w:r>
      <w:r w:rsidRPr="00274652">
        <w:tab/>
        <w:t>Job voel die Here het hom getref sodat hierdie vloeistof op die grond uitloop.</w:t>
      </w:r>
    </w:p>
    <w:p w14:paraId="49A44476" w14:textId="77777777" w:rsidR="004B0923" w:rsidRPr="00274652" w:rsidRDefault="004B0923" w:rsidP="00274652">
      <w:pPr>
        <w:pStyle w:val="NoSpacing"/>
      </w:pPr>
      <w:r w:rsidRPr="00274652">
        <w:t>70</w:t>
      </w:r>
      <w:r w:rsidRPr="00274652">
        <w:tab/>
        <w:t>Hy was in die begin daar.</w:t>
      </w:r>
    </w:p>
    <w:p w14:paraId="3DE332BE" w14:textId="77777777" w:rsidR="004B0923" w:rsidRPr="00274652" w:rsidRDefault="004B0923" w:rsidP="00274652">
      <w:pPr>
        <w:pStyle w:val="NoSpacing"/>
      </w:pPr>
      <w:r w:rsidRPr="00274652">
        <w:t>71</w:t>
      </w:r>
      <w:r w:rsidRPr="00274652">
        <w:tab/>
        <w:t>Sy is saam met Joas in 'n slaapkamer weggesteek vir Atalia.</w:t>
      </w:r>
    </w:p>
    <w:p w14:paraId="501E6EA0" w14:textId="77777777" w:rsidR="004B0923" w:rsidRPr="00274652" w:rsidRDefault="004B0923" w:rsidP="00274652">
      <w:pPr>
        <w:pStyle w:val="NoSpacing"/>
      </w:pPr>
      <w:r w:rsidRPr="00274652">
        <w:t>74</w:t>
      </w:r>
      <w:r w:rsidRPr="00274652">
        <w:tab/>
        <w:t>Wat die Here vir my is.</w:t>
      </w:r>
    </w:p>
    <w:p w14:paraId="3A86D488" w14:textId="77777777" w:rsidR="004B0923" w:rsidRPr="00274652" w:rsidRDefault="004B0923" w:rsidP="00274652">
      <w:pPr>
        <w:pStyle w:val="NoSpacing"/>
      </w:pPr>
      <w:r w:rsidRPr="00274652">
        <w:t>75</w:t>
      </w:r>
      <w:r w:rsidRPr="00274652">
        <w:tab/>
        <w:t>Só beskryf die volk hulle gevoel oor die slegte kos – en toe tref die slange hulle.</w:t>
      </w:r>
    </w:p>
    <w:p w14:paraId="6194282A" w14:textId="77777777" w:rsidR="004B0923" w:rsidRPr="00274652" w:rsidRDefault="004B0923" w:rsidP="00274652">
      <w:pPr>
        <w:pStyle w:val="NoSpacing"/>
      </w:pPr>
      <w:r w:rsidRPr="00274652">
        <w:lastRenderedPageBreak/>
        <w:t>76</w:t>
      </w:r>
      <w:r w:rsidRPr="00274652">
        <w:tab/>
        <w:t>Sy liefling se rooi lippe lyk vir hom soos hierdie materiaal.</w:t>
      </w:r>
    </w:p>
    <w:p w14:paraId="0BD5CD65" w14:textId="77777777" w:rsidR="004B0923" w:rsidRPr="00274652" w:rsidRDefault="004B0923" w:rsidP="00274652">
      <w:pPr>
        <w:pStyle w:val="NoSpacing"/>
      </w:pPr>
      <w:r w:rsidRPr="00274652">
        <w:t>78</w:t>
      </w:r>
      <w:r w:rsidRPr="00274652">
        <w:tab/>
        <w:t>Dít is die teken dat die Here Hom oor Jerusalem ontferm.</w:t>
      </w:r>
    </w:p>
    <w:p w14:paraId="24355204" w14:textId="77777777" w:rsidR="004B0923" w:rsidRPr="00274652" w:rsidRDefault="004B0923" w:rsidP="00274652">
      <w:pPr>
        <w:pStyle w:val="NoSpacing"/>
      </w:pPr>
      <w:r w:rsidRPr="00274652">
        <w:t>80</w:t>
      </w:r>
      <w:r w:rsidRPr="00274652">
        <w:tab/>
        <w:t>Die Here het deur Jesaja gesê: Omdat die vrouens van Sion hoogmoedig is en kop in die lug rondloop terwyl hulle dít maak, sal Hy hulle hare afskeer.</w:t>
      </w:r>
    </w:p>
    <w:p w14:paraId="2C983161" w14:textId="77777777" w:rsidR="004B0923" w:rsidRPr="00274652" w:rsidRDefault="004B0923" w:rsidP="00274652">
      <w:pPr>
        <w:pStyle w:val="NoSpacing"/>
      </w:pPr>
      <w:r w:rsidRPr="00274652">
        <w:t>81</w:t>
      </w:r>
      <w:r w:rsidRPr="00274652">
        <w:tab/>
        <w:t>In sy hervormings het Josia dit laat verbrand.</w:t>
      </w:r>
    </w:p>
    <w:p w14:paraId="65AB2C7B" w14:textId="77777777" w:rsidR="004B0923" w:rsidRPr="00274652" w:rsidRDefault="004B0923" w:rsidP="00274652">
      <w:pPr>
        <w:pStyle w:val="NoSpacing"/>
      </w:pPr>
      <w:r w:rsidRPr="00274652">
        <w:t>84</w:t>
      </w:r>
      <w:r w:rsidRPr="00274652">
        <w:tab/>
        <w:t>Die tweede maand, die maand waarin Salomo begin het om die tempel te bou.</w:t>
      </w:r>
    </w:p>
    <w:p w14:paraId="72D64724" w14:textId="77777777" w:rsidR="004B0923" w:rsidRPr="00274652" w:rsidRDefault="004B0923" w:rsidP="00274652">
      <w:pPr>
        <w:pStyle w:val="NoSpacing"/>
      </w:pPr>
      <w:r w:rsidRPr="00274652">
        <w:t>86</w:t>
      </w:r>
      <w:r w:rsidRPr="00274652">
        <w:tab/>
        <w:t>Die bloedsuier se een dogter se naam.</w:t>
      </w:r>
    </w:p>
    <w:p w14:paraId="217435D4" w14:textId="77777777" w:rsidR="004B0923" w:rsidRDefault="004B0923" w:rsidP="004B0923">
      <w:pPr>
        <w:pStyle w:val="Heading2"/>
      </w:pPr>
      <w:r>
        <w:t>Dwars</w:t>
      </w:r>
    </w:p>
    <w:p w14:paraId="0241C256" w14:textId="77777777" w:rsidR="004B0923" w:rsidRPr="00274652" w:rsidRDefault="004B0923" w:rsidP="00274652">
      <w:pPr>
        <w:pStyle w:val="NoSpacing"/>
      </w:pPr>
      <w:r w:rsidRPr="00274652">
        <w:t>2</w:t>
      </w:r>
      <w:r w:rsidRPr="00274652">
        <w:tab/>
        <w:t>Saul noem sy seun Jonatan só.</w:t>
      </w:r>
    </w:p>
    <w:p w14:paraId="2FC91930" w14:textId="77777777" w:rsidR="004B0923" w:rsidRPr="00274652" w:rsidRDefault="004B0923" w:rsidP="00274652">
      <w:pPr>
        <w:pStyle w:val="NoSpacing"/>
      </w:pPr>
      <w:r w:rsidRPr="00274652">
        <w:t>7</w:t>
      </w:r>
      <w:r w:rsidRPr="00274652">
        <w:tab/>
        <w:t>Goeie manier om met mekaar te kommunikeer.</w:t>
      </w:r>
    </w:p>
    <w:p w14:paraId="50D805E7" w14:textId="77777777" w:rsidR="004B0923" w:rsidRPr="00274652" w:rsidRDefault="004B0923" w:rsidP="00274652">
      <w:pPr>
        <w:pStyle w:val="NoSpacing"/>
      </w:pPr>
      <w:r w:rsidRPr="00274652">
        <w:t>10</w:t>
      </w:r>
      <w:r w:rsidRPr="00274652">
        <w:tab/>
        <w:t>Hoeveelheid sorg wat die herders vir die skape het.</w:t>
      </w:r>
    </w:p>
    <w:p w14:paraId="0A6759FE" w14:textId="77777777" w:rsidR="004B0923" w:rsidRPr="00274652" w:rsidRDefault="004B0923" w:rsidP="00274652">
      <w:pPr>
        <w:pStyle w:val="NoSpacing"/>
      </w:pPr>
      <w:r w:rsidRPr="00274652">
        <w:t>12</w:t>
      </w:r>
      <w:r w:rsidRPr="00274652">
        <w:tab/>
        <w:t>‘n Wet: Wanneer jy regspreek, mag jy só ‘n man nie in sy hofsaak voortrek nie.</w:t>
      </w:r>
    </w:p>
    <w:p w14:paraId="39F42E67" w14:textId="77777777" w:rsidR="004B0923" w:rsidRPr="00274652" w:rsidRDefault="004B0923" w:rsidP="00274652">
      <w:pPr>
        <w:pStyle w:val="NoSpacing"/>
      </w:pPr>
      <w:r w:rsidRPr="00274652">
        <w:t>13</w:t>
      </w:r>
      <w:r w:rsidRPr="00274652">
        <w:tab/>
        <w:t>Sy kom in opstand teen haar skoonma.</w:t>
      </w:r>
    </w:p>
    <w:p w14:paraId="67A50A0B" w14:textId="77777777" w:rsidR="004B0923" w:rsidRPr="00274652" w:rsidRDefault="004B0923" w:rsidP="00274652">
      <w:pPr>
        <w:pStyle w:val="NoSpacing"/>
      </w:pPr>
      <w:r w:rsidRPr="00274652">
        <w:t>16</w:t>
      </w:r>
      <w:r w:rsidRPr="00274652">
        <w:tab/>
        <w:t>Elihu, uit die familie van ... , het kwaad geword omdat Job volgehou het dat hy reg het.</w:t>
      </w:r>
    </w:p>
    <w:p w14:paraId="417F4607" w14:textId="77777777" w:rsidR="004B0923" w:rsidRPr="00274652" w:rsidRDefault="004B0923" w:rsidP="00274652">
      <w:pPr>
        <w:pStyle w:val="NoSpacing"/>
      </w:pPr>
      <w:r w:rsidRPr="00274652">
        <w:t>17</w:t>
      </w:r>
      <w:r w:rsidRPr="00274652">
        <w:tab/>
        <w:t>Die koning het ook hierdie geld gebruik vir die herstel van die tempel.</w:t>
      </w:r>
    </w:p>
    <w:p w14:paraId="4AAE41F3" w14:textId="33E1DA25" w:rsidR="004B0923" w:rsidRPr="00274652" w:rsidRDefault="004B0923" w:rsidP="00274652">
      <w:pPr>
        <w:pStyle w:val="NoSpacing"/>
      </w:pPr>
      <w:r w:rsidRPr="00274652">
        <w:t>19</w:t>
      </w:r>
      <w:r w:rsidRPr="00274652">
        <w:tab/>
      </w:r>
      <w:r w:rsidR="00984518" w:rsidRPr="00984518">
        <w:t>Hier het 'n klomp leeglêers hulle by Jefta geskaar.</w:t>
      </w:r>
    </w:p>
    <w:p w14:paraId="1A24E517" w14:textId="77777777" w:rsidR="004B0923" w:rsidRPr="00274652" w:rsidRDefault="004B0923" w:rsidP="00274652">
      <w:pPr>
        <w:pStyle w:val="NoSpacing"/>
      </w:pPr>
      <w:r w:rsidRPr="00274652">
        <w:t>21</w:t>
      </w:r>
      <w:r w:rsidRPr="00274652">
        <w:tab/>
        <w:t>Hier staan Gideon se altaar vir die HERE.</w:t>
      </w:r>
    </w:p>
    <w:p w14:paraId="147566B8" w14:textId="77777777" w:rsidR="004B0923" w:rsidRPr="00274652" w:rsidRDefault="004B0923" w:rsidP="00274652">
      <w:pPr>
        <w:pStyle w:val="NoSpacing"/>
      </w:pPr>
      <w:r w:rsidRPr="00274652">
        <w:t>22</w:t>
      </w:r>
      <w:r w:rsidRPr="00274652">
        <w:tab/>
        <w:t>Sy het die volk gelei.</w:t>
      </w:r>
    </w:p>
    <w:p w14:paraId="76F25FA1" w14:textId="77777777" w:rsidR="004B0923" w:rsidRPr="00274652" w:rsidRDefault="004B0923" w:rsidP="00274652">
      <w:pPr>
        <w:pStyle w:val="NoSpacing"/>
      </w:pPr>
      <w:r w:rsidRPr="00274652">
        <w:t>23</w:t>
      </w:r>
      <w:r w:rsidRPr="00274652">
        <w:tab/>
        <w:t>Hierdie vlakte was een van die plekke waar die Israeliete moes gaan woon nadat hulle van Horeb weg is.</w:t>
      </w:r>
    </w:p>
    <w:p w14:paraId="4B4BABEF" w14:textId="77777777" w:rsidR="004B0923" w:rsidRPr="00274652" w:rsidRDefault="004B0923" w:rsidP="00274652">
      <w:pPr>
        <w:pStyle w:val="NoSpacing"/>
      </w:pPr>
      <w:r w:rsidRPr="00274652">
        <w:t>25</w:t>
      </w:r>
      <w:r w:rsidRPr="00274652">
        <w:tab/>
        <w:t>Mense loop oor hierdie grafte sonder dat hulle dit weet.</w:t>
      </w:r>
    </w:p>
    <w:p w14:paraId="310FC0D3" w14:textId="77777777" w:rsidR="004B0923" w:rsidRPr="00274652" w:rsidRDefault="004B0923" w:rsidP="00274652">
      <w:pPr>
        <w:pStyle w:val="NoSpacing"/>
      </w:pPr>
      <w:r w:rsidRPr="00274652">
        <w:t>28</w:t>
      </w:r>
      <w:r w:rsidRPr="00274652">
        <w:tab/>
        <w:t>As Nineve se bome geskud word, val die vye in sy mond.</w:t>
      </w:r>
    </w:p>
    <w:p w14:paraId="44651FB1" w14:textId="77777777" w:rsidR="004B0923" w:rsidRPr="00274652" w:rsidRDefault="004B0923" w:rsidP="00274652">
      <w:pPr>
        <w:pStyle w:val="NoSpacing"/>
      </w:pPr>
      <w:r w:rsidRPr="00274652">
        <w:t>29</w:t>
      </w:r>
      <w:r w:rsidRPr="00274652">
        <w:tab/>
        <w:t>Sy familie sal in Jerusalem treur volgens die profeet.</w:t>
      </w:r>
    </w:p>
    <w:p w14:paraId="767D9640" w14:textId="77777777" w:rsidR="004B0923" w:rsidRPr="00274652" w:rsidRDefault="004B0923" w:rsidP="00274652">
      <w:pPr>
        <w:pStyle w:val="NoSpacing"/>
      </w:pPr>
      <w:r w:rsidRPr="00274652">
        <w:t>31</w:t>
      </w:r>
      <w:r w:rsidRPr="00274652">
        <w:tab/>
        <w:t>Dawid kla dat hierdie mense liedjies oor hom maak!.</w:t>
      </w:r>
    </w:p>
    <w:p w14:paraId="4AFA03FE" w14:textId="77777777" w:rsidR="004B0923" w:rsidRPr="00274652" w:rsidRDefault="004B0923" w:rsidP="00274652">
      <w:pPr>
        <w:pStyle w:val="NoSpacing"/>
      </w:pPr>
      <w:r w:rsidRPr="00274652">
        <w:t>36</w:t>
      </w:r>
      <w:r w:rsidRPr="00274652">
        <w:tab/>
        <w:t>Die regters van Jerusalem is soos wolwe wat hierdie kos snags soek.</w:t>
      </w:r>
    </w:p>
    <w:p w14:paraId="74781318" w14:textId="77777777" w:rsidR="004B0923" w:rsidRPr="00274652" w:rsidRDefault="004B0923" w:rsidP="00274652">
      <w:pPr>
        <w:pStyle w:val="NoSpacing"/>
      </w:pPr>
      <w:r w:rsidRPr="00274652">
        <w:t>38</w:t>
      </w:r>
      <w:r w:rsidRPr="00274652">
        <w:tab/>
        <w:t>Saam met Bet-El kry hierdie dorp 223 mense wat terugkeer uit ballingskap.</w:t>
      </w:r>
    </w:p>
    <w:p w14:paraId="3D81682B" w14:textId="77777777" w:rsidR="004B0923" w:rsidRPr="00274652" w:rsidRDefault="004B0923" w:rsidP="00274652">
      <w:pPr>
        <w:pStyle w:val="NoSpacing"/>
      </w:pPr>
      <w:r w:rsidRPr="00274652">
        <w:t>39</w:t>
      </w:r>
      <w:r w:rsidRPr="00274652">
        <w:tab/>
        <w:t>Kauda (ŉ plek in die see) waarvan Lukas melding maak.</w:t>
      </w:r>
    </w:p>
    <w:p w14:paraId="28861B8E" w14:textId="77777777" w:rsidR="004B0923" w:rsidRPr="00274652" w:rsidRDefault="004B0923" w:rsidP="00274652">
      <w:pPr>
        <w:pStyle w:val="NoSpacing"/>
      </w:pPr>
      <w:r w:rsidRPr="00274652">
        <w:t>41</w:t>
      </w:r>
      <w:r w:rsidRPr="00274652">
        <w:tab/>
        <w:t>Die stam van Merari te taak in die tent van ontmoeting ten opsigte van die rame, dwarslatte, style, voetstukke, ensovoorts.</w:t>
      </w:r>
    </w:p>
    <w:p w14:paraId="3BDBD993" w14:textId="77777777" w:rsidR="004B0923" w:rsidRPr="00274652" w:rsidRDefault="004B0923" w:rsidP="00274652">
      <w:pPr>
        <w:pStyle w:val="NoSpacing"/>
      </w:pPr>
      <w:r w:rsidRPr="00274652">
        <w:t>43</w:t>
      </w:r>
      <w:r w:rsidRPr="00274652">
        <w:tab/>
        <w:t>Wanneer die hulpelose bid, sê hy wat uitgedroog voel dat hy dit verloor het.</w:t>
      </w:r>
    </w:p>
    <w:p w14:paraId="7C369EB6" w14:textId="77777777" w:rsidR="004B0923" w:rsidRPr="00274652" w:rsidRDefault="004B0923" w:rsidP="00274652">
      <w:pPr>
        <w:pStyle w:val="NoSpacing"/>
      </w:pPr>
      <w:r w:rsidRPr="00274652">
        <w:t>44</w:t>
      </w:r>
      <w:r w:rsidRPr="00274652">
        <w:tab/>
        <w:t>Moeder van Hiskia.</w:t>
      </w:r>
    </w:p>
    <w:p w14:paraId="5673A2CD" w14:textId="77777777" w:rsidR="004B0923" w:rsidRPr="00274652" w:rsidRDefault="004B0923" w:rsidP="00274652">
      <w:pPr>
        <w:pStyle w:val="NoSpacing"/>
      </w:pPr>
      <w:r w:rsidRPr="00274652">
        <w:t>45</w:t>
      </w:r>
      <w:r w:rsidRPr="00274652">
        <w:tab/>
        <w:t>Plek waar bedink word om kwaad te doen.</w:t>
      </w:r>
    </w:p>
    <w:p w14:paraId="2D3987E3" w14:textId="77777777" w:rsidR="004B0923" w:rsidRPr="00274652" w:rsidRDefault="004B0923" w:rsidP="00274652">
      <w:pPr>
        <w:pStyle w:val="NoSpacing"/>
      </w:pPr>
      <w:r w:rsidRPr="00274652">
        <w:t>46</w:t>
      </w:r>
      <w:r w:rsidRPr="00274652">
        <w:tab/>
        <w:t>Hierdie vuur het Nadab en Abihu se dood veroorsaak.</w:t>
      </w:r>
    </w:p>
    <w:p w14:paraId="131EDB25" w14:textId="77777777" w:rsidR="004B0923" w:rsidRPr="00274652" w:rsidRDefault="004B0923" w:rsidP="00274652">
      <w:pPr>
        <w:pStyle w:val="NoSpacing"/>
      </w:pPr>
      <w:r w:rsidRPr="00274652">
        <w:t>49</w:t>
      </w:r>
      <w:r w:rsidRPr="00274652">
        <w:tab/>
        <w:t>Sarai is deur sy vorste aanbeveel.</w:t>
      </w:r>
    </w:p>
    <w:p w14:paraId="21C9DF74" w14:textId="77777777" w:rsidR="004B0923" w:rsidRPr="00274652" w:rsidRDefault="004B0923" w:rsidP="00274652">
      <w:pPr>
        <w:pStyle w:val="NoSpacing"/>
      </w:pPr>
      <w:r w:rsidRPr="00274652">
        <w:t>50</w:t>
      </w:r>
      <w:r w:rsidRPr="00274652">
        <w:tab/>
        <w:t>Die Seun van die mens moet dít baie doen en verwerp word, doodgemaak word en op die derde dag opgewek word.</w:t>
      </w:r>
    </w:p>
    <w:p w14:paraId="588E23C8" w14:textId="77777777" w:rsidR="004B0923" w:rsidRPr="00274652" w:rsidRDefault="004B0923" w:rsidP="00274652">
      <w:pPr>
        <w:pStyle w:val="NoSpacing"/>
      </w:pPr>
      <w:r w:rsidRPr="00274652">
        <w:t>51</w:t>
      </w:r>
      <w:r w:rsidRPr="00274652">
        <w:tab/>
        <w:t>Die tweede fase van die groei van koring.</w:t>
      </w:r>
    </w:p>
    <w:p w14:paraId="5FFF83CD" w14:textId="7A7A81C6" w:rsidR="004B0923" w:rsidRPr="00274652" w:rsidRDefault="004B0923" w:rsidP="00274652">
      <w:pPr>
        <w:pStyle w:val="NoSpacing"/>
      </w:pPr>
      <w:r w:rsidRPr="00274652">
        <w:t>52</w:t>
      </w:r>
      <w:r w:rsidRPr="00274652">
        <w:tab/>
        <w:t>Sy inwoner</w:t>
      </w:r>
      <w:r w:rsidR="00984518">
        <w:t>s</w:t>
      </w:r>
      <w:r w:rsidRPr="00274652">
        <w:t xml:space="preserve"> moet die perde voor die strydwa inspan.</w:t>
      </w:r>
    </w:p>
    <w:p w14:paraId="687028A3" w14:textId="77777777" w:rsidR="004B0923" w:rsidRPr="00274652" w:rsidRDefault="004B0923" w:rsidP="00274652">
      <w:pPr>
        <w:pStyle w:val="NoSpacing"/>
      </w:pPr>
      <w:r w:rsidRPr="00274652">
        <w:t>55</w:t>
      </w:r>
      <w:r w:rsidRPr="00274652">
        <w:tab/>
        <w:t>Wyse raad: jy sal nie vry kom as jy dít met ‘n ander man se vrou doen nie.</w:t>
      </w:r>
    </w:p>
    <w:p w14:paraId="31D3D4E6" w14:textId="77777777" w:rsidR="004B0923" w:rsidRPr="00274652" w:rsidRDefault="004B0923" w:rsidP="00274652">
      <w:pPr>
        <w:pStyle w:val="NoSpacing"/>
      </w:pPr>
      <w:r w:rsidRPr="00274652">
        <w:t>57</w:t>
      </w:r>
      <w:r w:rsidRPr="00274652">
        <w:tab/>
        <w:t>'n Baken op die suidgrens van die land Israel.</w:t>
      </w:r>
    </w:p>
    <w:p w14:paraId="269B53AC" w14:textId="77777777" w:rsidR="004B0923" w:rsidRPr="00274652" w:rsidRDefault="004B0923" w:rsidP="00274652">
      <w:pPr>
        <w:pStyle w:val="NoSpacing"/>
      </w:pPr>
      <w:r w:rsidRPr="00274652">
        <w:t>58</w:t>
      </w:r>
      <w:r w:rsidRPr="00274652">
        <w:tab/>
        <w:t>Een van twee stede waar daar nie eers 10 regverdiges was nie wat God vernietig het.</w:t>
      </w:r>
    </w:p>
    <w:p w14:paraId="2FE5B857" w14:textId="77777777" w:rsidR="004B0923" w:rsidRPr="00274652" w:rsidRDefault="004B0923" w:rsidP="00274652">
      <w:pPr>
        <w:pStyle w:val="NoSpacing"/>
      </w:pPr>
      <w:r w:rsidRPr="00274652">
        <w:t>59</w:t>
      </w:r>
      <w:r w:rsidRPr="00274652">
        <w:tab/>
        <w:t>'n Vestingstad in die gebied van Naftali.</w:t>
      </w:r>
    </w:p>
    <w:p w14:paraId="1ADDA6B1" w14:textId="77777777" w:rsidR="004B0923" w:rsidRPr="00274652" w:rsidRDefault="004B0923" w:rsidP="00274652">
      <w:pPr>
        <w:pStyle w:val="NoSpacing"/>
      </w:pPr>
      <w:r w:rsidRPr="00274652">
        <w:t>60</w:t>
      </w:r>
      <w:r w:rsidRPr="00274652">
        <w:tab/>
        <w:t>Ons oorheersers het dit met ons gedoen, ons is uitgeput en is geen rus gegun nie.</w:t>
      </w:r>
    </w:p>
    <w:p w14:paraId="445099E9" w14:textId="77777777" w:rsidR="004B0923" w:rsidRPr="00274652" w:rsidRDefault="004B0923" w:rsidP="00274652">
      <w:pPr>
        <w:pStyle w:val="NoSpacing"/>
      </w:pPr>
      <w:r w:rsidRPr="00274652">
        <w:t>63</w:t>
      </w:r>
      <w:r w:rsidRPr="00274652">
        <w:tab/>
        <w:t>Die priester moet ook van die olie in sy handpalm hieroor smeer wat aan die regteroorlel, die duim en die groottoon is.</w:t>
      </w:r>
    </w:p>
    <w:p w14:paraId="632D4FAB" w14:textId="77777777" w:rsidR="004B0923" w:rsidRPr="00274652" w:rsidRDefault="004B0923" w:rsidP="00274652">
      <w:pPr>
        <w:pStyle w:val="NoSpacing"/>
      </w:pPr>
      <w:r w:rsidRPr="00274652">
        <w:t>64</w:t>
      </w:r>
      <w:r w:rsidRPr="00274652">
        <w:tab/>
        <w:t>Sagaria se oupa.</w:t>
      </w:r>
    </w:p>
    <w:p w14:paraId="5C562CA9" w14:textId="77777777" w:rsidR="004B0923" w:rsidRPr="00274652" w:rsidRDefault="004B0923" w:rsidP="00274652">
      <w:pPr>
        <w:pStyle w:val="NoSpacing"/>
      </w:pPr>
      <w:r w:rsidRPr="00274652">
        <w:t>66</w:t>
      </w:r>
      <w:r w:rsidRPr="00274652">
        <w:tab/>
        <w:t>Skrifgeleerdes doen dit met gebede – vir die skyn.</w:t>
      </w:r>
    </w:p>
    <w:p w14:paraId="70FC2B8E" w14:textId="77777777" w:rsidR="004B0923" w:rsidRPr="00274652" w:rsidRDefault="004B0923" w:rsidP="00274652">
      <w:pPr>
        <w:pStyle w:val="NoSpacing"/>
      </w:pPr>
      <w:r w:rsidRPr="00274652">
        <w:t>67</w:t>
      </w:r>
      <w:r w:rsidRPr="00274652">
        <w:tab/>
        <w:t>Maak kinders hiermee en vermaning groot soos die Here dit wil.</w:t>
      </w:r>
    </w:p>
    <w:p w14:paraId="151FD076" w14:textId="77777777" w:rsidR="004B0923" w:rsidRPr="00274652" w:rsidRDefault="004B0923" w:rsidP="00274652">
      <w:pPr>
        <w:pStyle w:val="NoSpacing"/>
      </w:pPr>
      <w:r w:rsidRPr="00274652">
        <w:t>69</w:t>
      </w:r>
      <w:r w:rsidRPr="00274652">
        <w:tab/>
        <w:t>Jesus klim toe in een van die skuite, die een wat aan Simon behoort, en vra hom om dit 'n entjie hiervandaan af weg te stoot.</w:t>
      </w:r>
    </w:p>
    <w:p w14:paraId="008D0BAC" w14:textId="77777777" w:rsidR="004B0923" w:rsidRPr="00274652" w:rsidRDefault="004B0923" w:rsidP="00274652">
      <w:pPr>
        <w:pStyle w:val="NoSpacing"/>
      </w:pPr>
      <w:r w:rsidRPr="00274652">
        <w:t>71</w:t>
      </w:r>
      <w:r w:rsidRPr="00274652">
        <w:tab/>
        <w:t>As die lug dynserig is meen die Fariseërs dit is 'n teken hiervan.</w:t>
      </w:r>
    </w:p>
    <w:p w14:paraId="3E057FEE" w14:textId="77777777" w:rsidR="004B0923" w:rsidRPr="00274652" w:rsidRDefault="004B0923" w:rsidP="00274652">
      <w:pPr>
        <w:pStyle w:val="NoSpacing"/>
      </w:pPr>
      <w:r w:rsidRPr="00274652">
        <w:t>72</w:t>
      </w:r>
      <w:r w:rsidRPr="00274652">
        <w:tab/>
        <w:t>As julle dit doen, sal julle alles ontvang wat julle in die gebed vra.".</w:t>
      </w:r>
    </w:p>
    <w:p w14:paraId="74099B03" w14:textId="77777777" w:rsidR="004B0923" w:rsidRPr="00274652" w:rsidRDefault="004B0923" w:rsidP="00274652">
      <w:pPr>
        <w:pStyle w:val="NoSpacing"/>
      </w:pPr>
      <w:r w:rsidRPr="00274652">
        <w:t>73</w:t>
      </w:r>
      <w:r w:rsidRPr="00274652">
        <w:tab/>
        <w:t>Dít sal ‘n wip nie doen as hy nie iets gevang het nie.</w:t>
      </w:r>
    </w:p>
    <w:p w14:paraId="2F8CA752" w14:textId="77777777" w:rsidR="004B0923" w:rsidRPr="00274652" w:rsidRDefault="004B0923" w:rsidP="00274652">
      <w:pPr>
        <w:pStyle w:val="NoSpacing"/>
      </w:pPr>
      <w:r w:rsidRPr="00274652">
        <w:t>77</w:t>
      </w:r>
      <w:r w:rsidRPr="00274652">
        <w:tab/>
        <w:t>Jesus word priester deur die krag van hierdie lewe.</w:t>
      </w:r>
    </w:p>
    <w:p w14:paraId="41FBB78D" w14:textId="77777777" w:rsidR="004B0923" w:rsidRPr="00274652" w:rsidRDefault="004B0923" w:rsidP="00274652">
      <w:pPr>
        <w:pStyle w:val="NoSpacing"/>
      </w:pPr>
      <w:r w:rsidRPr="00274652">
        <w:lastRenderedPageBreak/>
        <w:t>79</w:t>
      </w:r>
      <w:r w:rsidRPr="00274652">
        <w:tab/>
        <w:t>Efraim sê hulle huise, hiermee gebou, het omgeval, maar hulle sal ander huise met gekapte klip bou.</w:t>
      </w:r>
    </w:p>
    <w:p w14:paraId="70BD6FFD" w14:textId="77777777" w:rsidR="004B0923" w:rsidRPr="00274652" w:rsidRDefault="004B0923" w:rsidP="00274652">
      <w:pPr>
        <w:pStyle w:val="NoSpacing"/>
      </w:pPr>
      <w:r w:rsidRPr="00274652">
        <w:t>82</w:t>
      </w:r>
      <w:r w:rsidRPr="00274652">
        <w:tab/>
        <w:t>Oholiba het minnaars uit hierdie land.</w:t>
      </w:r>
    </w:p>
    <w:p w14:paraId="2E7E3FF6" w14:textId="77777777" w:rsidR="004B0923" w:rsidRPr="00274652" w:rsidRDefault="004B0923" w:rsidP="00274652">
      <w:pPr>
        <w:pStyle w:val="NoSpacing"/>
      </w:pPr>
      <w:r w:rsidRPr="00274652">
        <w:t>83</w:t>
      </w:r>
      <w:r w:rsidRPr="00274652">
        <w:tab/>
        <w:t>Die HERE sal Sisera, met strydwaens en soldate, hierheen laat trek.</w:t>
      </w:r>
    </w:p>
    <w:p w14:paraId="3C688E5E" w14:textId="77777777" w:rsidR="004B0923" w:rsidRPr="00274652" w:rsidRDefault="004B0923" w:rsidP="00274652">
      <w:pPr>
        <w:pStyle w:val="NoSpacing"/>
      </w:pPr>
      <w:r w:rsidRPr="00274652">
        <w:t>85</w:t>
      </w:r>
      <w:r w:rsidRPr="00274652">
        <w:tab/>
        <w:t>Só jammer kry Jesus wat na drie dae nie meer kos het nie.</w:t>
      </w:r>
    </w:p>
    <w:p w14:paraId="122A895D" w14:textId="77777777" w:rsidR="004B0923" w:rsidRPr="00274652" w:rsidRDefault="004B0923" w:rsidP="00274652">
      <w:pPr>
        <w:pStyle w:val="NoSpacing"/>
      </w:pPr>
      <w:r w:rsidRPr="00274652">
        <w:t>87</w:t>
      </w:r>
      <w:r w:rsidRPr="00274652">
        <w:tab/>
        <w:t>Na die tug moet die mens sterk wees, en wat lam is, sal nie hieruit raak nie.</w:t>
      </w:r>
    </w:p>
    <w:p w14:paraId="04E466C4" w14:textId="77777777" w:rsidR="004B0923" w:rsidRPr="00274652" w:rsidRDefault="004B0923" w:rsidP="00274652">
      <w:pPr>
        <w:pStyle w:val="NoSpacing"/>
      </w:pPr>
      <w:r w:rsidRPr="00274652">
        <w:t>88</w:t>
      </w:r>
      <w:r w:rsidRPr="00274652">
        <w:tab/>
        <w:t>Dit is die geheimenis wat só lank en geslagte lank verborge was, maar wat nou geopenbaar is aan die mense wat aan Hom behoort.</w:t>
      </w:r>
    </w:p>
    <w:p w14:paraId="49472699" w14:textId="77777777" w:rsidR="004B0923" w:rsidRPr="00274652" w:rsidRDefault="004B0923" w:rsidP="00274652">
      <w:pPr>
        <w:pStyle w:val="NoSpacing"/>
      </w:pPr>
      <w:r w:rsidRPr="00274652">
        <w:t>89</w:t>
      </w:r>
      <w:r w:rsidRPr="00274652">
        <w:tab/>
        <w:t>Volgens Hosea sou Juda ploeg en Jakob dit doen.</w:t>
      </w:r>
    </w:p>
    <w:p w14:paraId="49A09AAA" w14:textId="77777777" w:rsidR="004B0923" w:rsidRPr="00274652" w:rsidRDefault="004B0923" w:rsidP="00274652">
      <w:pPr>
        <w:pStyle w:val="NoSpacing"/>
      </w:pPr>
      <w:r w:rsidRPr="00274652">
        <w:t>90</w:t>
      </w:r>
      <w:r w:rsidRPr="00274652">
        <w:tab/>
        <w:t>Dit neem soveel dae om met die Seïrbergpad van Horeb af by Kades-Barnea te kom.</w:t>
      </w:r>
    </w:p>
    <w:p w14:paraId="315A58DB" w14:textId="77777777" w:rsidR="004B0923" w:rsidRPr="00274652" w:rsidRDefault="004B0923" w:rsidP="00274652">
      <w:pPr>
        <w:pStyle w:val="NoSpacing"/>
      </w:pPr>
      <w:r w:rsidRPr="00274652">
        <w:t>91</w:t>
      </w:r>
      <w:r w:rsidRPr="00274652">
        <w:tab/>
        <w:t>Omdat jy só is, gaan Ek jou uit my mond spoeg!.</w:t>
      </w:r>
    </w:p>
    <w:p w14:paraId="720F8F04" w14:textId="77777777" w:rsidR="004B0923" w:rsidRPr="00274652" w:rsidRDefault="004B0923" w:rsidP="00274652">
      <w:pPr>
        <w:pStyle w:val="NoSpacing"/>
      </w:pPr>
      <w:r w:rsidRPr="00274652">
        <w:t>92</w:t>
      </w:r>
      <w:r w:rsidRPr="00274652">
        <w:tab/>
        <w:t>Die Here gaan die volk soos hierdie diere bymekaar maak in ‘n kraal.</w:t>
      </w:r>
    </w:p>
    <w:p w14:paraId="4A871A7F" w14:textId="2E86FA46" w:rsidR="00624E18" w:rsidRPr="00624E18" w:rsidRDefault="00624E18" w:rsidP="00624E18">
      <w:pPr>
        <w:tabs>
          <w:tab w:val="left" w:pos="2380"/>
        </w:tabs>
      </w:pPr>
    </w:p>
    <w:sectPr w:rsidR="00624E18" w:rsidRPr="00624E18" w:rsidSect="00F15EB3">
      <w:type w:val="continuous"/>
      <w:pgSz w:w="11907" w:h="16840" w:code="9"/>
      <w:pgMar w:top="720" w:right="851" w:bottom="720" w:left="851" w:header="567" w:footer="567" w:gutter="23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BA09" w14:textId="77777777" w:rsidR="009B221C" w:rsidRDefault="009B221C" w:rsidP="00520CEA">
      <w:pPr>
        <w:spacing w:after="0"/>
      </w:pPr>
      <w:r>
        <w:separator/>
      </w:r>
    </w:p>
  </w:endnote>
  <w:endnote w:type="continuationSeparator" w:id="0">
    <w:p w14:paraId="39D03DC5" w14:textId="77777777" w:rsidR="009B221C" w:rsidRDefault="009B221C" w:rsidP="00520C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387B" w14:textId="5390EF2C" w:rsidR="008F2725" w:rsidRDefault="008F2725" w:rsidP="008F2725">
    <w:pPr>
      <w:pStyle w:val="Footer"/>
      <w:framePr w:wrap="notBeside"/>
    </w:pPr>
    <w:r>
      <w:rPr>
        <w:noProof w:val="0"/>
      </w:rPr>
      <w:fldChar w:fldCharType="begin"/>
    </w:r>
    <w:r>
      <w:instrText xml:space="preserve"> PAGE   \* MERGEFORMAT </w:instrText>
    </w:r>
    <w:r>
      <w:rPr>
        <w:noProof w:val="0"/>
      </w:rPr>
      <w:fldChar w:fldCharType="separate"/>
    </w:r>
    <w:r>
      <w:t>32</w:t>
    </w:r>
    <w:r>
      <w:fldChar w:fldCharType="end"/>
    </w:r>
    <w:r>
      <w:tab/>
    </w:r>
    <w:r>
      <w:fldChar w:fldCharType="begin"/>
    </w:r>
    <w:r>
      <w:instrText xml:space="preserve"> REF _Ref138232489 </w:instrText>
    </w:r>
    <w:r>
      <w:fldChar w:fldCharType="separate"/>
    </w:r>
    <w:r w:rsidR="008D70D1">
      <w:t>Ruit 176 – 1983-vertaling</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DC73" w14:textId="60DCDE43" w:rsidR="00554AC8" w:rsidRDefault="006837A7" w:rsidP="008F2725">
    <w:pPr>
      <w:pStyle w:val="Footer"/>
      <w:framePr w:wrap="notBeside"/>
    </w:pPr>
    <w:r>
      <w:fldChar w:fldCharType="begin"/>
    </w:r>
    <w:r>
      <w:instrText xml:space="preserve"> REF _Ref138232489 </w:instrText>
    </w:r>
    <w:r>
      <w:fldChar w:fldCharType="separate"/>
    </w:r>
    <w:r w:rsidR="008D70D1">
      <w:t>Ruit 176 – 1983-vertaling</w:t>
    </w:r>
    <w:r>
      <w:fldChar w:fldCharType="end"/>
    </w:r>
    <w:r w:rsidR="008F2725">
      <w:tab/>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8E2B" w14:textId="09EAFDBF" w:rsidR="00212558" w:rsidRDefault="00212558">
    <w:pPr>
      <w:pStyle w:val="Footer"/>
      <w:framePr w:wrap="notBeside"/>
    </w:pPr>
    <w:r>
      <w:rPr>
        <w:noProof w:val="0"/>
      </w:rPr>
      <w:fldChar w:fldCharType="begin"/>
    </w:r>
    <w:r>
      <w:rPr>
        <w:noProof w:val="0"/>
      </w:rPr>
      <w:instrText xml:space="preserve"> REF _Ref138232489 </w:instrText>
    </w:r>
    <w:r>
      <w:rPr>
        <w:noProof w:val="0"/>
      </w:rPr>
      <w:fldChar w:fldCharType="separate"/>
    </w:r>
    <w:r w:rsidR="008D70D1">
      <w:t>Ruit 176 – 1983-vertaling</w:t>
    </w:r>
    <w:r>
      <w:rPr>
        <w:noProof w:val="0"/>
      </w:rPr>
      <w:fldChar w:fldCharType="end"/>
    </w:r>
    <w:r>
      <w:rPr>
        <w:noProof w:val="0"/>
      </w:rPr>
      <w:tab/>
    </w:r>
    <w:r>
      <w:rPr>
        <w:noProof w:val="0"/>
      </w:rPr>
      <w:fldChar w:fldCharType="begin"/>
    </w:r>
    <w:r>
      <w:instrText xml:space="preserve"> PAGE   \* MERGEFORMAT </w:instrText>
    </w:r>
    <w:r>
      <w:rPr>
        <w:noProof w:val="0"/>
      </w:rP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4016" w14:textId="77777777" w:rsidR="009B221C" w:rsidRDefault="009B221C" w:rsidP="00520CEA">
      <w:pPr>
        <w:spacing w:after="0"/>
      </w:pPr>
      <w:r>
        <w:separator/>
      </w:r>
    </w:p>
  </w:footnote>
  <w:footnote w:type="continuationSeparator" w:id="0">
    <w:p w14:paraId="7B01C83A" w14:textId="77777777" w:rsidR="009B221C" w:rsidRDefault="009B221C" w:rsidP="00520C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5E73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C04C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64D6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F82B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34AB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F2B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5AF9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628C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849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96D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CB7"/>
    <w:multiLevelType w:val="hybridMultilevel"/>
    <w:tmpl w:val="B6CAD30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43F14045"/>
    <w:multiLevelType w:val="hybridMultilevel"/>
    <w:tmpl w:val="9B663D1A"/>
    <w:lvl w:ilvl="0" w:tplc="99B67204">
      <w:start w:val="1"/>
      <w:numFmt w:val="bullet"/>
      <w:lvlText w:val=""/>
      <w:lvlJc w:val="left"/>
      <w:pPr>
        <w:ind w:left="734" w:hanging="360"/>
      </w:pPr>
      <w:rPr>
        <w:rFonts w:ascii="Symbol" w:hAnsi="Symbol" w:hint="default"/>
      </w:rPr>
    </w:lvl>
    <w:lvl w:ilvl="1" w:tplc="04360003" w:tentative="1">
      <w:start w:val="1"/>
      <w:numFmt w:val="bullet"/>
      <w:lvlText w:val="o"/>
      <w:lvlJc w:val="left"/>
      <w:pPr>
        <w:ind w:left="1454" w:hanging="360"/>
      </w:pPr>
      <w:rPr>
        <w:rFonts w:ascii="Courier New" w:hAnsi="Courier New" w:cs="Courier New" w:hint="default"/>
      </w:rPr>
    </w:lvl>
    <w:lvl w:ilvl="2" w:tplc="04360005" w:tentative="1">
      <w:start w:val="1"/>
      <w:numFmt w:val="bullet"/>
      <w:lvlText w:val=""/>
      <w:lvlJc w:val="left"/>
      <w:pPr>
        <w:ind w:left="2174" w:hanging="360"/>
      </w:pPr>
      <w:rPr>
        <w:rFonts w:ascii="Wingdings" w:hAnsi="Wingdings" w:hint="default"/>
      </w:rPr>
    </w:lvl>
    <w:lvl w:ilvl="3" w:tplc="04360001" w:tentative="1">
      <w:start w:val="1"/>
      <w:numFmt w:val="bullet"/>
      <w:lvlText w:val=""/>
      <w:lvlJc w:val="left"/>
      <w:pPr>
        <w:ind w:left="2894" w:hanging="360"/>
      </w:pPr>
      <w:rPr>
        <w:rFonts w:ascii="Symbol" w:hAnsi="Symbol" w:hint="default"/>
      </w:rPr>
    </w:lvl>
    <w:lvl w:ilvl="4" w:tplc="04360003" w:tentative="1">
      <w:start w:val="1"/>
      <w:numFmt w:val="bullet"/>
      <w:lvlText w:val="o"/>
      <w:lvlJc w:val="left"/>
      <w:pPr>
        <w:ind w:left="3614" w:hanging="360"/>
      </w:pPr>
      <w:rPr>
        <w:rFonts w:ascii="Courier New" w:hAnsi="Courier New" w:cs="Courier New" w:hint="default"/>
      </w:rPr>
    </w:lvl>
    <w:lvl w:ilvl="5" w:tplc="04360005" w:tentative="1">
      <w:start w:val="1"/>
      <w:numFmt w:val="bullet"/>
      <w:lvlText w:val=""/>
      <w:lvlJc w:val="left"/>
      <w:pPr>
        <w:ind w:left="4334" w:hanging="360"/>
      </w:pPr>
      <w:rPr>
        <w:rFonts w:ascii="Wingdings" w:hAnsi="Wingdings" w:hint="default"/>
      </w:rPr>
    </w:lvl>
    <w:lvl w:ilvl="6" w:tplc="04360001" w:tentative="1">
      <w:start w:val="1"/>
      <w:numFmt w:val="bullet"/>
      <w:lvlText w:val=""/>
      <w:lvlJc w:val="left"/>
      <w:pPr>
        <w:ind w:left="5054" w:hanging="360"/>
      </w:pPr>
      <w:rPr>
        <w:rFonts w:ascii="Symbol" w:hAnsi="Symbol" w:hint="default"/>
      </w:rPr>
    </w:lvl>
    <w:lvl w:ilvl="7" w:tplc="04360003" w:tentative="1">
      <w:start w:val="1"/>
      <w:numFmt w:val="bullet"/>
      <w:lvlText w:val="o"/>
      <w:lvlJc w:val="left"/>
      <w:pPr>
        <w:ind w:left="5774" w:hanging="360"/>
      </w:pPr>
      <w:rPr>
        <w:rFonts w:ascii="Courier New" w:hAnsi="Courier New" w:cs="Courier New" w:hint="default"/>
      </w:rPr>
    </w:lvl>
    <w:lvl w:ilvl="8" w:tplc="04360005" w:tentative="1">
      <w:start w:val="1"/>
      <w:numFmt w:val="bullet"/>
      <w:lvlText w:val=""/>
      <w:lvlJc w:val="left"/>
      <w:pPr>
        <w:ind w:left="6494" w:hanging="360"/>
      </w:pPr>
      <w:rPr>
        <w:rFonts w:ascii="Wingdings" w:hAnsi="Wingdings" w:hint="default"/>
      </w:rPr>
    </w:lvl>
  </w:abstractNum>
  <w:abstractNum w:abstractNumId="12" w15:restartNumberingAfterBreak="0">
    <w:nsid w:val="5901449F"/>
    <w:multiLevelType w:val="multilevel"/>
    <w:tmpl w:val="250CBCC6"/>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3" w15:restartNumberingAfterBreak="0">
    <w:nsid w:val="751B593F"/>
    <w:multiLevelType w:val="hybridMultilevel"/>
    <w:tmpl w:val="82A0A21A"/>
    <w:lvl w:ilvl="0" w:tplc="7AFE05EC">
      <w:start w:val="1"/>
      <w:numFmt w:val="decimal"/>
      <w:pStyle w:val="ListParagraph"/>
      <w:lvlText w:val="%1."/>
      <w:lvlJc w:val="left"/>
      <w:pPr>
        <w:ind w:left="36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16cid:durableId="760104837">
    <w:abstractNumId w:val="12"/>
  </w:num>
  <w:num w:numId="2" w16cid:durableId="247613974">
    <w:abstractNumId w:val="12"/>
  </w:num>
  <w:num w:numId="3" w16cid:durableId="1054112606">
    <w:abstractNumId w:val="12"/>
  </w:num>
  <w:num w:numId="4" w16cid:durableId="1441218316">
    <w:abstractNumId w:val="12"/>
  </w:num>
  <w:num w:numId="5" w16cid:durableId="1451434273">
    <w:abstractNumId w:val="12"/>
  </w:num>
  <w:num w:numId="6" w16cid:durableId="1382052110">
    <w:abstractNumId w:val="12"/>
  </w:num>
  <w:num w:numId="7" w16cid:durableId="1774596604">
    <w:abstractNumId w:val="11"/>
  </w:num>
  <w:num w:numId="8" w16cid:durableId="587269085">
    <w:abstractNumId w:val="12"/>
  </w:num>
  <w:num w:numId="9" w16cid:durableId="341706165">
    <w:abstractNumId w:val="9"/>
  </w:num>
  <w:num w:numId="10" w16cid:durableId="1041636820">
    <w:abstractNumId w:val="7"/>
  </w:num>
  <w:num w:numId="11" w16cid:durableId="147213560">
    <w:abstractNumId w:val="6"/>
  </w:num>
  <w:num w:numId="12" w16cid:durableId="1301038359">
    <w:abstractNumId w:val="5"/>
  </w:num>
  <w:num w:numId="13" w16cid:durableId="34234718">
    <w:abstractNumId w:val="4"/>
  </w:num>
  <w:num w:numId="14" w16cid:durableId="140385488">
    <w:abstractNumId w:val="8"/>
  </w:num>
  <w:num w:numId="15" w16cid:durableId="2050178882">
    <w:abstractNumId w:val="3"/>
  </w:num>
  <w:num w:numId="16" w16cid:durableId="802307593">
    <w:abstractNumId w:val="2"/>
  </w:num>
  <w:num w:numId="17" w16cid:durableId="1704481841">
    <w:abstractNumId w:val="1"/>
  </w:num>
  <w:num w:numId="18" w16cid:durableId="1528369656">
    <w:abstractNumId w:val="0"/>
  </w:num>
  <w:num w:numId="19" w16cid:durableId="333806653">
    <w:abstractNumId w:val="13"/>
  </w:num>
  <w:num w:numId="20" w16cid:durableId="314996546">
    <w:abstractNumId w:val="12"/>
  </w:num>
  <w:num w:numId="21" w16cid:durableId="1264723219">
    <w:abstractNumId w:val="12"/>
  </w:num>
  <w:num w:numId="22" w16cid:durableId="669134958">
    <w:abstractNumId w:val="12"/>
  </w:num>
  <w:num w:numId="23" w16cid:durableId="105731836">
    <w:abstractNumId w:val="12"/>
  </w:num>
  <w:num w:numId="24" w16cid:durableId="11156199">
    <w:abstractNumId w:val="13"/>
  </w:num>
  <w:num w:numId="25" w16cid:durableId="1743793762">
    <w:abstractNumId w:val="13"/>
  </w:num>
  <w:num w:numId="26" w16cid:durableId="20484044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3F"/>
    <w:rsid w:val="00001692"/>
    <w:rsid w:val="0000322B"/>
    <w:rsid w:val="0000768F"/>
    <w:rsid w:val="00013CEB"/>
    <w:rsid w:val="00016495"/>
    <w:rsid w:val="00023F3B"/>
    <w:rsid w:val="000461A3"/>
    <w:rsid w:val="00053FAA"/>
    <w:rsid w:val="00057A58"/>
    <w:rsid w:val="000671E7"/>
    <w:rsid w:val="00072317"/>
    <w:rsid w:val="00084A27"/>
    <w:rsid w:val="000855B2"/>
    <w:rsid w:val="000A3265"/>
    <w:rsid w:val="000A38D1"/>
    <w:rsid w:val="000A4599"/>
    <w:rsid w:val="000D5780"/>
    <w:rsid w:val="000F2A99"/>
    <w:rsid w:val="000F2F35"/>
    <w:rsid w:val="00100F3D"/>
    <w:rsid w:val="00111634"/>
    <w:rsid w:val="0012320D"/>
    <w:rsid w:val="001244DE"/>
    <w:rsid w:val="00156A79"/>
    <w:rsid w:val="001654A9"/>
    <w:rsid w:val="0017115C"/>
    <w:rsid w:val="00182851"/>
    <w:rsid w:val="00190EFD"/>
    <w:rsid w:val="0019745E"/>
    <w:rsid w:val="001A4F53"/>
    <w:rsid w:val="001C4D68"/>
    <w:rsid w:val="002030E2"/>
    <w:rsid w:val="00212558"/>
    <w:rsid w:val="00214783"/>
    <w:rsid w:val="00225EB1"/>
    <w:rsid w:val="00230B8B"/>
    <w:rsid w:val="00233F12"/>
    <w:rsid w:val="0023782B"/>
    <w:rsid w:val="00255467"/>
    <w:rsid w:val="00274652"/>
    <w:rsid w:val="0027699F"/>
    <w:rsid w:val="00291CB3"/>
    <w:rsid w:val="002A7AE5"/>
    <w:rsid w:val="002B48B2"/>
    <w:rsid w:val="002D3355"/>
    <w:rsid w:val="002D617C"/>
    <w:rsid w:val="002E0666"/>
    <w:rsid w:val="002E0742"/>
    <w:rsid w:val="002E0765"/>
    <w:rsid w:val="002F763C"/>
    <w:rsid w:val="003266BE"/>
    <w:rsid w:val="00340DFF"/>
    <w:rsid w:val="00344199"/>
    <w:rsid w:val="00346155"/>
    <w:rsid w:val="003479C5"/>
    <w:rsid w:val="00351718"/>
    <w:rsid w:val="00353957"/>
    <w:rsid w:val="0037200B"/>
    <w:rsid w:val="0037323E"/>
    <w:rsid w:val="00373F31"/>
    <w:rsid w:val="003851CD"/>
    <w:rsid w:val="003861CA"/>
    <w:rsid w:val="003A26C0"/>
    <w:rsid w:val="003A7F2A"/>
    <w:rsid w:val="003B325E"/>
    <w:rsid w:val="003B3F02"/>
    <w:rsid w:val="003C14C8"/>
    <w:rsid w:val="003C3E35"/>
    <w:rsid w:val="003C7BF3"/>
    <w:rsid w:val="003D12AE"/>
    <w:rsid w:val="003F58B7"/>
    <w:rsid w:val="003F7958"/>
    <w:rsid w:val="003F7B36"/>
    <w:rsid w:val="00413DBE"/>
    <w:rsid w:val="0043106F"/>
    <w:rsid w:val="0043580C"/>
    <w:rsid w:val="004433B0"/>
    <w:rsid w:val="00446D65"/>
    <w:rsid w:val="004475D2"/>
    <w:rsid w:val="00462A67"/>
    <w:rsid w:val="00467EFA"/>
    <w:rsid w:val="0047112E"/>
    <w:rsid w:val="004760C1"/>
    <w:rsid w:val="0048431B"/>
    <w:rsid w:val="004878FC"/>
    <w:rsid w:val="00492F51"/>
    <w:rsid w:val="00495F09"/>
    <w:rsid w:val="004A3691"/>
    <w:rsid w:val="004B0923"/>
    <w:rsid w:val="004B11DA"/>
    <w:rsid w:val="004B4CE8"/>
    <w:rsid w:val="004D7A46"/>
    <w:rsid w:val="004F4526"/>
    <w:rsid w:val="00503A41"/>
    <w:rsid w:val="00506E42"/>
    <w:rsid w:val="00514B43"/>
    <w:rsid w:val="00516F12"/>
    <w:rsid w:val="00520CEA"/>
    <w:rsid w:val="00521576"/>
    <w:rsid w:val="00524E22"/>
    <w:rsid w:val="0052745A"/>
    <w:rsid w:val="005431A9"/>
    <w:rsid w:val="00554AC8"/>
    <w:rsid w:val="0055765A"/>
    <w:rsid w:val="005578A9"/>
    <w:rsid w:val="005600BA"/>
    <w:rsid w:val="00592478"/>
    <w:rsid w:val="00594D53"/>
    <w:rsid w:val="005B24A4"/>
    <w:rsid w:val="005B57EB"/>
    <w:rsid w:val="005C683F"/>
    <w:rsid w:val="005D2BDC"/>
    <w:rsid w:val="005E651B"/>
    <w:rsid w:val="005F2E54"/>
    <w:rsid w:val="00607656"/>
    <w:rsid w:val="00617556"/>
    <w:rsid w:val="006201CD"/>
    <w:rsid w:val="00624E18"/>
    <w:rsid w:val="006326E9"/>
    <w:rsid w:val="006600CB"/>
    <w:rsid w:val="0066082E"/>
    <w:rsid w:val="00661767"/>
    <w:rsid w:val="00661A87"/>
    <w:rsid w:val="0067316A"/>
    <w:rsid w:val="00676692"/>
    <w:rsid w:val="006837A7"/>
    <w:rsid w:val="0068465D"/>
    <w:rsid w:val="00695A54"/>
    <w:rsid w:val="006966CB"/>
    <w:rsid w:val="006C0EB5"/>
    <w:rsid w:val="006C4703"/>
    <w:rsid w:val="006D1011"/>
    <w:rsid w:val="006D291E"/>
    <w:rsid w:val="006E1245"/>
    <w:rsid w:val="006E282A"/>
    <w:rsid w:val="006E6CDD"/>
    <w:rsid w:val="006F1D78"/>
    <w:rsid w:val="00715CA2"/>
    <w:rsid w:val="00731FA1"/>
    <w:rsid w:val="00742F87"/>
    <w:rsid w:val="0074588C"/>
    <w:rsid w:val="00772D3C"/>
    <w:rsid w:val="007776D3"/>
    <w:rsid w:val="007862BD"/>
    <w:rsid w:val="00792275"/>
    <w:rsid w:val="007A1F78"/>
    <w:rsid w:val="007A2FB1"/>
    <w:rsid w:val="007B2214"/>
    <w:rsid w:val="007C0232"/>
    <w:rsid w:val="007C36C2"/>
    <w:rsid w:val="007D3D00"/>
    <w:rsid w:val="007E37A9"/>
    <w:rsid w:val="00801698"/>
    <w:rsid w:val="0080186B"/>
    <w:rsid w:val="00802399"/>
    <w:rsid w:val="00837CF5"/>
    <w:rsid w:val="00843EBB"/>
    <w:rsid w:val="00847CE8"/>
    <w:rsid w:val="00862CE1"/>
    <w:rsid w:val="00863F82"/>
    <w:rsid w:val="0087380C"/>
    <w:rsid w:val="00880FCD"/>
    <w:rsid w:val="0088255C"/>
    <w:rsid w:val="00885B92"/>
    <w:rsid w:val="0089670F"/>
    <w:rsid w:val="008974DC"/>
    <w:rsid w:val="008A4247"/>
    <w:rsid w:val="008B4C7C"/>
    <w:rsid w:val="008C10FD"/>
    <w:rsid w:val="008C1A20"/>
    <w:rsid w:val="008D482C"/>
    <w:rsid w:val="008D4D70"/>
    <w:rsid w:val="008D70D1"/>
    <w:rsid w:val="008F1E2B"/>
    <w:rsid w:val="008F2725"/>
    <w:rsid w:val="008F611A"/>
    <w:rsid w:val="008F7031"/>
    <w:rsid w:val="009024A8"/>
    <w:rsid w:val="00905D0E"/>
    <w:rsid w:val="00915FC8"/>
    <w:rsid w:val="00917FAD"/>
    <w:rsid w:val="00934369"/>
    <w:rsid w:val="0094681E"/>
    <w:rsid w:val="009776A2"/>
    <w:rsid w:val="00984518"/>
    <w:rsid w:val="009858DA"/>
    <w:rsid w:val="0099308B"/>
    <w:rsid w:val="009935B6"/>
    <w:rsid w:val="00993EE4"/>
    <w:rsid w:val="009B221C"/>
    <w:rsid w:val="009C6D61"/>
    <w:rsid w:val="009E03E0"/>
    <w:rsid w:val="009E087D"/>
    <w:rsid w:val="009F2BA4"/>
    <w:rsid w:val="009F2D80"/>
    <w:rsid w:val="00A06889"/>
    <w:rsid w:val="00A14C6C"/>
    <w:rsid w:val="00A22E16"/>
    <w:rsid w:val="00A23B2C"/>
    <w:rsid w:val="00A2420F"/>
    <w:rsid w:val="00A256BF"/>
    <w:rsid w:val="00A35DCF"/>
    <w:rsid w:val="00A36845"/>
    <w:rsid w:val="00A409B6"/>
    <w:rsid w:val="00A71C59"/>
    <w:rsid w:val="00A727D5"/>
    <w:rsid w:val="00A84685"/>
    <w:rsid w:val="00A84728"/>
    <w:rsid w:val="00A91A63"/>
    <w:rsid w:val="00A92C57"/>
    <w:rsid w:val="00AB5399"/>
    <w:rsid w:val="00AC0533"/>
    <w:rsid w:val="00AD34C3"/>
    <w:rsid w:val="00AE600A"/>
    <w:rsid w:val="00AF5F67"/>
    <w:rsid w:val="00B2786E"/>
    <w:rsid w:val="00B36CC7"/>
    <w:rsid w:val="00B36D49"/>
    <w:rsid w:val="00B45D47"/>
    <w:rsid w:val="00B46CC0"/>
    <w:rsid w:val="00B653A9"/>
    <w:rsid w:val="00B74F29"/>
    <w:rsid w:val="00B75994"/>
    <w:rsid w:val="00B82AF6"/>
    <w:rsid w:val="00B907E8"/>
    <w:rsid w:val="00B95C96"/>
    <w:rsid w:val="00BB2C80"/>
    <w:rsid w:val="00BB4B76"/>
    <w:rsid w:val="00BC269F"/>
    <w:rsid w:val="00BC5F80"/>
    <w:rsid w:val="00BE52EF"/>
    <w:rsid w:val="00C12690"/>
    <w:rsid w:val="00C21591"/>
    <w:rsid w:val="00C36D21"/>
    <w:rsid w:val="00C512E2"/>
    <w:rsid w:val="00C6113A"/>
    <w:rsid w:val="00C612E8"/>
    <w:rsid w:val="00C8285D"/>
    <w:rsid w:val="00C839DD"/>
    <w:rsid w:val="00C8682C"/>
    <w:rsid w:val="00C95A9A"/>
    <w:rsid w:val="00CA27FE"/>
    <w:rsid w:val="00CB151C"/>
    <w:rsid w:val="00CC03FA"/>
    <w:rsid w:val="00CE29FA"/>
    <w:rsid w:val="00CE533D"/>
    <w:rsid w:val="00D131B3"/>
    <w:rsid w:val="00D21689"/>
    <w:rsid w:val="00D278F3"/>
    <w:rsid w:val="00D50CFF"/>
    <w:rsid w:val="00D67760"/>
    <w:rsid w:val="00D70F08"/>
    <w:rsid w:val="00D8567E"/>
    <w:rsid w:val="00D907EB"/>
    <w:rsid w:val="00D97814"/>
    <w:rsid w:val="00DC4A4E"/>
    <w:rsid w:val="00DD7693"/>
    <w:rsid w:val="00DE4560"/>
    <w:rsid w:val="00DF15E1"/>
    <w:rsid w:val="00DF6CA2"/>
    <w:rsid w:val="00DF7FAC"/>
    <w:rsid w:val="00E2129E"/>
    <w:rsid w:val="00E52135"/>
    <w:rsid w:val="00E64ADB"/>
    <w:rsid w:val="00E724B0"/>
    <w:rsid w:val="00E856AC"/>
    <w:rsid w:val="00E967B7"/>
    <w:rsid w:val="00EA0516"/>
    <w:rsid w:val="00EA5836"/>
    <w:rsid w:val="00EB1563"/>
    <w:rsid w:val="00EB33B8"/>
    <w:rsid w:val="00EC03C2"/>
    <w:rsid w:val="00EC3F75"/>
    <w:rsid w:val="00ED3F6A"/>
    <w:rsid w:val="00F15143"/>
    <w:rsid w:val="00F15EB3"/>
    <w:rsid w:val="00F16C30"/>
    <w:rsid w:val="00F257EC"/>
    <w:rsid w:val="00F32A9E"/>
    <w:rsid w:val="00F41898"/>
    <w:rsid w:val="00F45D7C"/>
    <w:rsid w:val="00F608AB"/>
    <w:rsid w:val="00F62BEF"/>
    <w:rsid w:val="00F634C4"/>
    <w:rsid w:val="00F70666"/>
    <w:rsid w:val="00F71931"/>
    <w:rsid w:val="00F8388C"/>
    <w:rsid w:val="00F84242"/>
    <w:rsid w:val="00F9297D"/>
    <w:rsid w:val="00FC324F"/>
    <w:rsid w:val="00FC4A64"/>
    <w:rsid w:val="00FC6230"/>
    <w:rsid w:val="00FD4D39"/>
    <w:rsid w:val="00FD7D98"/>
    <w:rsid w:val="00FE2E6C"/>
    <w:rsid w:val="00FE4312"/>
    <w:rsid w:val="00FF5305"/>
  </w:rsids>
  <m:mathPr>
    <m:mathFont m:val="Cambria Math"/>
    <m:brkBin m:val="before"/>
    <m:brkBinSub m:val="--"/>
    <m:smallFrac m:val="0"/>
    <m:dispDef/>
    <m:lMargin m:val="0"/>
    <m:rMargin m:val="0"/>
    <m:defJc m:val="centerGroup"/>
    <m:wrapIndent m:val="1440"/>
    <m:intLim m:val="subSup"/>
    <m:naryLim m:val="undOvr"/>
  </m:mathPr>
  <w:themeFontLang w:val="en-US" w:eastAsia="af-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54F73"/>
  <w15:chartTrackingRefBased/>
  <w15:docId w15:val="{B0B81006-0D3E-4F17-BAEF-D2036434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af-ZA" w:eastAsia="af-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23"/>
    <w:pPr>
      <w:spacing w:after="120" w:line="240" w:lineRule="auto"/>
      <w:jc w:val="both"/>
    </w:pPr>
    <w:rPr>
      <w:rFonts w:ascii="Arial" w:hAnsi="Arial"/>
      <w:sz w:val="24"/>
      <w:szCs w:val="24"/>
    </w:rPr>
  </w:style>
  <w:style w:type="paragraph" w:styleId="Heading1">
    <w:name w:val="heading 1"/>
    <w:basedOn w:val="Normal"/>
    <w:next w:val="Normal"/>
    <w:link w:val="Heading1Char"/>
    <w:uiPriority w:val="9"/>
    <w:qFormat/>
    <w:rsid w:val="00D278F3"/>
    <w:pPr>
      <w:keepNext/>
      <w:keepLines/>
      <w:spacing w:before="60" w:after="60"/>
      <w:outlineLvl w:val="0"/>
    </w:pPr>
    <w:rPr>
      <w:rFonts w:eastAsiaTheme="majorEastAsia" w:cstheme="majorBidi"/>
      <w:b/>
      <w:sz w:val="32"/>
      <w:szCs w:val="32"/>
    </w:rPr>
  </w:style>
  <w:style w:type="paragraph" w:styleId="Heading2">
    <w:name w:val="heading 2"/>
    <w:basedOn w:val="Normal"/>
    <w:next w:val="Normal"/>
    <w:link w:val="Heading2Char"/>
    <w:uiPriority w:val="4"/>
    <w:unhideWhenUsed/>
    <w:qFormat/>
    <w:rsid w:val="00D278F3"/>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5"/>
    <w:unhideWhenUsed/>
    <w:qFormat/>
    <w:rsid w:val="009E087D"/>
    <w:pPr>
      <w:keepNext/>
      <w:keepLines/>
      <w:numPr>
        <w:ilvl w:val="2"/>
        <w:numId w:val="23"/>
      </w:numPr>
      <w:spacing w:before="40" w:after="0"/>
      <w:outlineLvl w:val="2"/>
    </w:pPr>
    <w:rPr>
      <w:rFonts w:eastAsiaTheme="majorEastAsia" w:cstheme="majorBidi"/>
      <w:b/>
      <w:sz w:val="26"/>
    </w:rPr>
  </w:style>
  <w:style w:type="paragraph" w:styleId="Heading4">
    <w:name w:val="heading 4"/>
    <w:basedOn w:val="Heading3"/>
    <w:next w:val="Normal"/>
    <w:link w:val="Heading4Char"/>
    <w:uiPriority w:val="6"/>
    <w:unhideWhenUsed/>
    <w:qFormat/>
    <w:rsid w:val="009E087D"/>
    <w:pPr>
      <w:numPr>
        <w:ilvl w:val="3"/>
      </w:numPr>
      <w:outlineLvl w:val="3"/>
    </w:pPr>
  </w:style>
  <w:style w:type="paragraph" w:styleId="Heading5">
    <w:name w:val="heading 5"/>
    <w:basedOn w:val="Normal"/>
    <w:next w:val="Normal"/>
    <w:link w:val="Heading5Char"/>
    <w:uiPriority w:val="9"/>
    <w:unhideWhenUsed/>
    <w:qFormat/>
    <w:rsid w:val="00467EF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RuitLeidraad"/>
    <w:uiPriority w:val="1"/>
    <w:qFormat/>
    <w:rsid w:val="00EB33B8"/>
    <w:pPr>
      <w:tabs>
        <w:tab w:val="left" w:pos="596"/>
      </w:tabs>
      <w:spacing w:after="0" w:line="240" w:lineRule="auto"/>
      <w:ind w:left="426" w:hanging="426"/>
      <w:jc w:val="both"/>
    </w:pPr>
    <w:rPr>
      <w:rFonts w:ascii="Arial" w:hAnsi="Arial"/>
      <w:noProof/>
      <w:sz w:val="24"/>
      <w:szCs w:val="20"/>
    </w:rPr>
  </w:style>
  <w:style w:type="paragraph" w:styleId="Title">
    <w:name w:val="Title"/>
    <w:basedOn w:val="Normal"/>
    <w:next w:val="Normal"/>
    <w:link w:val="TitleChar"/>
    <w:uiPriority w:val="10"/>
    <w:qFormat/>
    <w:rsid w:val="0037200B"/>
    <w:pPr>
      <w:contextualSpacing/>
      <w:jc w:val="center"/>
    </w:pPr>
    <w:rPr>
      <w:rFonts w:ascii="Arial Nova" w:eastAsiaTheme="majorEastAsia" w:hAnsi="Arial Nova" w:cstheme="majorBidi"/>
      <w:spacing w:val="-10"/>
      <w:kern w:val="28"/>
      <w:sz w:val="32"/>
      <w:szCs w:val="56"/>
    </w:rPr>
  </w:style>
  <w:style w:type="character" w:customStyle="1" w:styleId="TitleChar">
    <w:name w:val="Title Char"/>
    <w:basedOn w:val="DefaultParagraphFont"/>
    <w:link w:val="Title"/>
    <w:uiPriority w:val="10"/>
    <w:rsid w:val="0037200B"/>
    <w:rPr>
      <w:rFonts w:ascii="Arial Nova" w:eastAsiaTheme="majorEastAsia" w:hAnsi="Arial Nova" w:cstheme="majorBidi"/>
      <w:spacing w:val="-10"/>
      <w:kern w:val="28"/>
      <w:sz w:val="32"/>
      <w:szCs w:val="56"/>
    </w:rPr>
  </w:style>
  <w:style w:type="character" w:customStyle="1" w:styleId="Heading1Char">
    <w:name w:val="Heading 1 Char"/>
    <w:basedOn w:val="DefaultParagraphFont"/>
    <w:link w:val="Heading1"/>
    <w:uiPriority w:val="9"/>
    <w:rsid w:val="009E087D"/>
    <w:rPr>
      <w:rFonts w:ascii="Arial" w:eastAsiaTheme="majorEastAsia" w:hAnsi="Arial" w:cstheme="majorBidi"/>
      <w:b/>
      <w:sz w:val="32"/>
      <w:szCs w:val="32"/>
      <w:lang w:val="af-ZA"/>
    </w:rPr>
  </w:style>
  <w:style w:type="character" w:customStyle="1" w:styleId="Heading2Char">
    <w:name w:val="Heading 2 Char"/>
    <w:basedOn w:val="DefaultParagraphFont"/>
    <w:link w:val="Heading2"/>
    <w:uiPriority w:val="4"/>
    <w:rsid w:val="009E087D"/>
    <w:rPr>
      <w:rFonts w:ascii="Arial" w:eastAsiaTheme="majorEastAsia" w:hAnsi="Arial" w:cstheme="majorBidi"/>
      <w:b/>
      <w:sz w:val="28"/>
      <w:szCs w:val="26"/>
      <w:lang w:val="af-ZA"/>
    </w:rPr>
  </w:style>
  <w:style w:type="paragraph" w:customStyle="1" w:styleId="RuitAntwoord">
    <w:name w:val="RuitAntwoord"/>
    <w:basedOn w:val="Normal"/>
    <w:link w:val="RuitAntwoordChar"/>
    <w:uiPriority w:val="2"/>
    <w:qFormat/>
    <w:rsid w:val="00C512E2"/>
    <w:pPr>
      <w:tabs>
        <w:tab w:val="left" w:pos="284"/>
        <w:tab w:val="right" w:leader="underscore" w:pos="3402"/>
      </w:tabs>
      <w:spacing w:after="0"/>
    </w:pPr>
    <w:rPr>
      <w:rFonts w:asciiTheme="minorHAnsi" w:eastAsiaTheme="minorHAnsi" w:hAnsi="Times New Roman" w:cstheme="minorBidi"/>
      <w:sz w:val="22"/>
      <w:szCs w:val="22"/>
    </w:rPr>
  </w:style>
  <w:style w:type="character" w:customStyle="1" w:styleId="RuitAntwoordChar">
    <w:name w:val="RuitAntwoord Char"/>
    <w:basedOn w:val="DefaultParagraphFont"/>
    <w:link w:val="RuitAntwoord"/>
    <w:uiPriority w:val="2"/>
    <w:rsid w:val="00C512E2"/>
    <w:rPr>
      <w:rFonts w:eastAsiaTheme="minorHAnsi" w:cstheme="minorBidi"/>
    </w:rPr>
  </w:style>
  <w:style w:type="paragraph" w:customStyle="1" w:styleId="RuitNaamGemeente">
    <w:name w:val="RuitNaamGemeente"/>
    <w:basedOn w:val="Normal"/>
    <w:link w:val="RuitNaamGemeenteChar"/>
    <w:uiPriority w:val="2"/>
    <w:qFormat/>
    <w:rsid w:val="00862CE1"/>
    <w:pPr>
      <w:tabs>
        <w:tab w:val="right" w:leader="underscore" w:pos="8789"/>
      </w:tabs>
      <w:spacing w:line="360" w:lineRule="auto"/>
      <w:ind w:left="567" w:hanging="567"/>
    </w:pPr>
    <w:rPr>
      <w:rFonts w:ascii="Arial Nova" w:hAnsi="Arial Nova" w:cstheme="minorBidi"/>
      <w:sz w:val="22"/>
      <w:szCs w:val="22"/>
    </w:rPr>
  </w:style>
  <w:style w:type="character" w:customStyle="1" w:styleId="RuitNaamGemeenteChar">
    <w:name w:val="RuitNaamGemeente Char"/>
    <w:basedOn w:val="DefaultParagraphFont"/>
    <w:link w:val="RuitNaamGemeente"/>
    <w:uiPriority w:val="2"/>
    <w:rsid w:val="00862CE1"/>
    <w:rPr>
      <w:rFonts w:ascii="Arial Nova" w:hAnsi="Arial Nova" w:cstheme="minorBidi"/>
    </w:rPr>
  </w:style>
  <w:style w:type="character" w:customStyle="1" w:styleId="Heading3Char">
    <w:name w:val="Heading 3 Char"/>
    <w:basedOn w:val="DefaultParagraphFont"/>
    <w:link w:val="Heading3"/>
    <w:uiPriority w:val="5"/>
    <w:rsid w:val="009E087D"/>
    <w:rPr>
      <w:rFonts w:ascii="Arial" w:eastAsiaTheme="majorEastAsia" w:hAnsi="Arial" w:cstheme="majorBidi"/>
      <w:b/>
      <w:sz w:val="26"/>
      <w:szCs w:val="24"/>
      <w:lang w:val="af-ZA"/>
    </w:rPr>
  </w:style>
  <w:style w:type="character" w:customStyle="1" w:styleId="Heading4Char">
    <w:name w:val="Heading 4 Char"/>
    <w:basedOn w:val="DefaultParagraphFont"/>
    <w:link w:val="Heading4"/>
    <w:uiPriority w:val="6"/>
    <w:rsid w:val="009E087D"/>
    <w:rPr>
      <w:rFonts w:ascii="Arial" w:eastAsiaTheme="majorEastAsia" w:hAnsi="Arial" w:cstheme="majorBidi"/>
      <w:b/>
      <w:sz w:val="26"/>
      <w:szCs w:val="24"/>
      <w:lang w:val="af-ZA"/>
    </w:rPr>
  </w:style>
  <w:style w:type="paragraph" w:styleId="Header">
    <w:name w:val="header"/>
    <w:basedOn w:val="Normal"/>
    <w:link w:val="HeaderChar"/>
    <w:uiPriority w:val="99"/>
    <w:unhideWhenUsed/>
    <w:rsid w:val="009E087D"/>
    <w:pPr>
      <w:tabs>
        <w:tab w:val="center" w:pos="4513"/>
        <w:tab w:val="right" w:pos="9026"/>
      </w:tabs>
      <w:spacing w:after="0"/>
    </w:pPr>
  </w:style>
  <w:style w:type="character" w:customStyle="1" w:styleId="HeaderChar">
    <w:name w:val="Header Char"/>
    <w:basedOn w:val="DefaultParagraphFont"/>
    <w:link w:val="Header"/>
    <w:uiPriority w:val="99"/>
    <w:rsid w:val="009E087D"/>
    <w:rPr>
      <w:rFonts w:ascii="Arial" w:hAnsi="Arial" w:cs="Times New Roman"/>
      <w:sz w:val="24"/>
      <w:szCs w:val="24"/>
      <w:lang w:val="af-ZA"/>
    </w:rPr>
  </w:style>
  <w:style w:type="paragraph" w:styleId="Footer">
    <w:name w:val="footer"/>
    <w:basedOn w:val="Normal"/>
    <w:link w:val="FooterChar"/>
    <w:uiPriority w:val="99"/>
    <w:unhideWhenUsed/>
    <w:qFormat/>
    <w:rsid w:val="00AC0533"/>
    <w:pPr>
      <w:framePr w:wrap="notBeside" w:vAnchor="text" w:hAnchor="page" w:x="1091" w:y="-1"/>
      <w:pBdr>
        <w:top w:val="single" w:sz="4" w:space="1" w:color="000000" w:themeColor="text1"/>
      </w:pBdr>
      <w:tabs>
        <w:tab w:val="right" w:pos="9026"/>
      </w:tabs>
      <w:spacing w:after="0"/>
    </w:pPr>
    <w:rPr>
      <w:rFonts w:ascii="Arial Narrow" w:hAnsi="Arial Narrow"/>
      <w:noProof/>
      <w:sz w:val="20"/>
    </w:rPr>
  </w:style>
  <w:style w:type="character" w:customStyle="1" w:styleId="FooterChar">
    <w:name w:val="Footer Char"/>
    <w:basedOn w:val="DefaultParagraphFont"/>
    <w:link w:val="Footer"/>
    <w:uiPriority w:val="99"/>
    <w:rsid w:val="00AC0533"/>
    <w:rPr>
      <w:rFonts w:ascii="Arial Narrow" w:hAnsi="Arial Narrow"/>
      <w:noProof/>
      <w:sz w:val="20"/>
      <w:szCs w:val="24"/>
    </w:rPr>
  </w:style>
  <w:style w:type="paragraph" w:customStyle="1" w:styleId="Teksverwysing">
    <w:name w:val="Teksverwysing"/>
    <w:basedOn w:val="Normal"/>
    <w:uiPriority w:val="2"/>
    <w:rsid w:val="009E087D"/>
    <w:pPr>
      <w:tabs>
        <w:tab w:val="left" w:pos="567"/>
      </w:tabs>
      <w:spacing w:after="0"/>
      <w:ind w:left="568" w:hanging="284"/>
    </w:pPr>
    <w:rPr>
      <w:rFonts w:ascii="Tahoma" w:hAnsi="Tahoma"/>
      <w:sz w:val="16"/>
      <w:szCs w:val="16"/>
    </w:rPr>
  </w:style>
  <w:style w:type="paragraph" w:styleId="ListParagraph">
    <w:name w:val="List Paragraph"/>
    <w:basedOn w:val="Normal"/>
    <w:uiPriority w:val="7"/>
    <w:qFormat/>
    <w:rsid w:val="003A7F2A"/>
    <w:pPr>
      <w:numPr>
        <w:numId w:val="25"/>
      </w:numPr>
      <w:tabs>
        <w:tab w:val="left" w:pos="851"/>
        <w:tab w:val="right" w:leader="underscore" w:pos="9639"/>
      </w:tabs>
    </w:pPr>
    <w:rPr>
      <w:rFonts w:ascii="Tahoma" w:hAnsi="Tahoma"/>
      <w:szCs w:val="20"/>
    </w:rPr>
  </w:style>
  <w:style w:type="table" w:styleId="TableGrid">
    <w:name w:val="Table Grid"/>
    <w:basedOn w:val="TableNormal"/>
    <w:uiPriority w:val="39"/>
    <w:rsid w:val="009E0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9E087D"/>
    <w:pPr>
      <w:spacing w:after="0"/>
      <w:jc w:val="center"/>
    </w:pPr>
    <w:rPr>
      <w:rFonts w:asciiTheme="minorHAnsi" w:hAnsiTheme="minorHAnsi"/>
      <w:iCs/>
      <w:color w:val="404040" w:themeColor="text1" w:themeTint="BF"/>
      <w:sz w:val="20"/>
    </w:rPr>
  </w:style>
  <w:style w:type="character" w:customStyle="1" w:styleId="QuoteChar">
    <w:name w:val="Quote Char"/>
    <w:basedOn w:val="DefaultParagraphFont"/>
    <w:link w:val="Quote"/>
    <w:uiPriority w:val="29"/>
    <w:rsid w:val="009E087D"/>
    <w:rPr>
      <w:rFonts w:cs="Times New Roman"/>
      <w:iCs/>
      <w:color w:val="404040" w:themeColor="text1" w:themeTint="BF"/>
      <w:sz w:val="20"/>
      <w:szCs w:val="24"/>
      <w:lang w:val="af-ZA"/>
    </w:rPr>
  </w:style>
  <w:style w:type="character" w:styleId="SubtleReference">
    <w:name w:val="Subtle Reference"/>
    <w:aliases w:val="Antwoord hidden"/>
    <w:basedOn w:val="DefaultParagraphFont"/>
    <w:uiPriority w:val="31"/>
    <w:qFormat/>
    <w:rsid w:val="003C7BF3"/>
    <w:rPr>
      <w:rFonts w:asciiTheme="majorHAnsi" w:hAnsiTheme="majorHAnsi"/>
      <w:caps w:val="0"/>
      <w:smallCaps w:val="0"/>
      <w:vanish/>
      <w:color w:val="5A5A5A" w:themeColor="text1" w:themeTint="A5"/>
      <w:sz w:val="20"/>
    </w:rPr>
  </w:style>
  <w:style w:type="paragraph" w:styleId="Subtitle">
    <w:name w:val="Subtitle"/>
    <w:basedOn w:val="Normal"/>
    <w:next w:val="Normal"/>
    <w:link w:val="SubtitleChar"/>
    <w:uiPriority w:val="11"/>
    <w:qFormat/>
    <w:rsid w:val="00233F12"/>
    <w:pPr>
      <w:numPr>
        <w:ilvl w:val="1"/>
      </w:numPr>
      <w:spacing w:after="160"/>
    </w:pPr>
    <w:rPr>
      <w:rFonts w:asciiTheme="minorHAnsi" w:eastAsiaTheme="minorEastAsia" w:hAnsiTheme="minorHAnsi" w:cstheme="minorBidi"/>
      <w:spacing w:val="15"/>
      <w:sz w:val="32"/>
      <w:szCs w:val="22"/>
    </w:rPr>
  </w:style>
  <w:style w:type="character" w:customStyle="1" w:styleId="SubtitleChar">
    <w:name w:val="Subtitle Char"/>
    <w:basedOn w:val="DefaultParagraphFont"/>
    <w:link w:val="Subtitle"/>
    <w:uiPriority w:val="11"/>
    <w:rsid w:val="00233F12"/>
    <w:rPr>
      <w:rFonts w:eastAsiaTheme="minorEastAsia" w:hAnsiTheme="minorHAnsi" w:cstheme="minorBidi"/>
      <w:spacing w:val="15"/>
      <w:sz w:val="32"/>
    </w:rPr>
  </w:style>
  <w:style w:type="paragraph" w:customStyle="1" w:styleId="RuitVraag">
    <w:name w:val="RuitVraag"/>
    <w:basedOn w:val="Normal"/>
    <w:link w:val="RuitVraagKar"/>
    <w:qFormat/>
    <w:rsid w:val="0019745E"/>
    <w:pPr>
      <w:tabs>
        <w:tab w:val="left" w:pos="567"/>
      </w:tabs>
      <w:ind w:left="567" w:hanging="567"/>
    </w:pPr>
    <w:rPr>
      <w:rFonts w:eastAsiaTheme="minorHAnsi" w:cstheme="minorBidi"/>
      <w:sz w:val="22"/>
      <w:szCs w:val="22"/>
    </w:rPr>
  </w:style>
  <w:style w:type="character" w:customStyle="1" w:styleId="RuitVraagKar">
    <w:name w:val="RuitVraag Kar"/>
    <w:basedOn w:val="RuitAntwoordChar"/>
    <w:link w:val="RuitVraag"/>
    <w:rsid w:val="0019745E"/>
    <w:rPr>
      <w:rFonts w:ascii="Arial" w:eastAsiaTheme="minorHAnsi" w:hAnsi="Arial" w:cstheme="minorBidi"/>
      <w:b/>
    </w:rPr>
  </w:style>
  <w:style w:type="character" w:styleId="Hyperlink">
    <w:name w:val="Hyperlink"/>
    <w:basedOn w:val="DefaultParagraphFont"/>
    <w:uiPriority w:val="99"/>
    <w:unhideWhenUsed/>
    <w:rsid w:val="002E0742"/>
    <w:rPr>
      <w:color w:val="0563C1" w:themeColor="hyperlink"/>
      <w:u w:val="single"/>
    </w:rPr>
  </w:style>
  <w:style w:type="character" w:styleId="Strong">
    <w:name w:val="Strong"/>
    <w:basedOn w:val="DefaultParagraphFont"/>
    <w:uiPriority w:val="22"/>
    <w:qFormat/>
    <w:rsid w:val="005431A9"/>
    <w:rPr>
      <w:b/>
      <w:bCs/>
    </w:rPr>
  </w:style>
  <w:style w:type="character" w:customStyle="1" w:styleId="Heading5Char">
    <w:name w:val="Heading 5 Char"/>
    <w:basedOn w:val="DefaultParagraphFont"/>
    <w:link w:val="Heading5"/>
    <w:uiPriority w:val="9"/>
    <w:rsid w:val="00467EFA"/>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Ru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Ruit</Template>
  <TotalTime>3</TotalTime>
  <Pages>1</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Hennie van Wyk</dc:creator>
  <cp:keywords/>
  <dc:description/>
  <cp:lastModifiedBy>Hennie van Wyk</cp:lastModifiedBy>
  <cp:revision>4</cp:revision>
  <cp:lastPrinted>2023-09-29T06:15:00Z</cp:lastPrinted>
  <dcterms:created xsi:type="dcterms:W3CDTF">2023-09-29T06:13:00Z</dcterms:created>
  <dcterms:modified xsi:type="dcterms:W3CDTF">2023-09-29T06:15:00Z</dcterms:modified>
</cp:coreProperties>
</file>