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54B76" w14:textId="77777777" w:rsidR="005309A0" w:rsidRPr="005309A0" w:rsidRDefault="005309A0" w:rsidP="005309A0">
      <w:pPr>
        <w:pStyle w:val="Title"/>
        <w:rPr>
          <w:sz w:val="28"/>
          <w:szCs w:val="28"/>
        </w:rPr>
      </w:pPr>
      <w:r w:rsidRPr="005309A0">
        <w:rPr>
          <w:sz w:val="28"/>
          <w:szCs w:val="28"/>
        </w:rPr>
        <w:t>Ruit 169 – Ester – 1933/53 of 1983/91 of 2020-vertaling</w:t>
      </w:r>
    </w:p>
    <w:p w14:paraId="22D41FF0" w14:textId="77777777" w:rsidR="000A4599" w:rsidRPr="00DC15D1" w:rsidRDefault="000A4599" w:rsidP="00843EBB">
      <w:pPr>
        <w:pStyle w:val="RuitNaamGemeente"/>
      </w:pPr>
      <w:r w:rsidRPr="00862CE1">
        <w:t>Naam</w:t>
      </w:r>
      <w:r w:rsidRPr="00DC15D1">
        <w:t xml:space="preserve">: </w:t>
      </w:r>
      <w:r w:rsidRPr="00DC15D1">
        <w:tab/>
      </w:r>
    </w:p>
    <w:p w14:paraId="3EDA0C89" w14:textId="77777777" w:rsidR="000A4599" w:rsidRPr="00DC15D1" w:rsidRDefault="000A4599" w:rsidP="00843EBB">
      <w:pPr>
        <w:pStyle w:val="RuitNaamGemeente"/>
      </w:pPr>
      <w:r w:rsidRPr="00DC15D1">
        <w:t xml:space="preserve">Gemeente: </w:t>
      </w:r>
      <w:r w:rsidRPr="00DC15D1">
        <w:tab/>
      </w:r>
    </w:p>
    <w:p w14:paraId="70D07E57" w14:textId="4EA669E7" w:rsidR="00273E95" w:rsidRDefault="00414F6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pict w14:anchorId="2726E3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429pt">
            <v:imagedata r:id="rId7" o:title=""/>
          </v:shape>
        </w:pict>
      </w:r>
    </w:p>
    <w:p w14:paraId="46F9461F" w14:textId="09FF2E74" w:rsidR="00273E95" w:rsidRDefault="008779A5" w:rsidP="00577593">
      <w:pPr>
        <w:pStyle w:val="Title"/>
      </w:pPr>
      <w:r>
        <w:lastRenderedPageBreak/>
        <w:t>Antwoorblad</w:t>
      </w:r>
    </w:p>
    <w:p w14:paraId="2FA791C7" w14:textId="77777777" w:rsidR="008779A5" w:rsidRDefault="008779A5" w:rsidP="00522731">
      <w:pPr>
        <w:pStyle w:val="Heading1"/>
        <w:sectPr w:rsidR="008779A5" w:rsidSect="00A71C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8392" w:h="11907" w:code="11"/>
          <w:pgMar w:top="720" w:right="851" w:bottom="720" w:left="851" w:header="567" w:footer="567" w:gutter="240"/>
          <w:cols w:space="720"/>
          <w:titlePg/>
          <w:docGrid w:linePitch="360"/>
        </w:sectPr>
      </w:pPr>
    </w:p>
    <w:p w14:paraId="6403DC2A" w14:textId="77777777" w:rsidR="00273E95" w:rsidRDefault="00273E95" w:rsidP="00414F6E">
      <w:pPr>
        <w:pStyle w:val="Heading2"/>
      </w:pPr>
      <w:r>
        <w:t>Af</w:t>
      </w:r>
    </w:p>
    <w:p w14:paraId="0F957771" w14:textId="77777777" w:rsidR="008779A5" w:rsidRPr="00AA0AA7" w:rsidRDefault="008779A5" w:rsidP="008779A5">
      <w:pPr>
        <w:pStyle w:val="RuitAntwoord"/>
      </w:pPr>
      <w:r w:rsidRPr="00AA0AA7">
        <w:t>1</w:t>
      </w:r>
      <w:r w:rsidRPr="00AA0AA7">
        <w:tab/>
      </w:r>
      <w:r w:rsidRPr="00AA0AA7">
        <w:tab/>
      </w:r>
    </w:p>
    <w:p w14:paraId="7413EC6F" w14:textId="77777777" w:rsidR="008779A5" w:rsidRPr="00AA0AA7" w:rsidRDefault="008779A5" w:rsidP="008779A5">
      <w:pPr>
        <w:pStyle w:val="RuitAntwoord"/>
      </w:pPr>
      <w:r w:rsidRPr="00AA0AA7">
        <w:t>2</w:t>
      </w:r>
      <w:r w:rsidRPr="00AA0AA7">
        <w:tab/>
      </w:r>
      <w:r w:rsidRPr="00AA0AA7">
        <w:tab/>
      </w:r>
    </w:p>
    <w:p w14:paraId="3B625BFB" w14:textId="77777777" w:rsidR="008779A5" w:rsidRPr="00AA0AA7" w:rsidRDefault="008779A5" w:rsidP="008779A5">
      <w:pPr>
        <w:pStyle w:val="RuitAntwoord"/>
      </w:pPr>
      <w:r w:rsidRPr="00AA0AA7">
        <w:t>4</w:t>
      </w:r>
      <w:r w:rsidRPr="00AA0AA7">
        <w:tab/>
      </w:r>
      <w:r w:rsidRPr="00AA0AA7">
        <w:tab/>
      </w:r>
    </w:p>
    <w:p w14:paraId="476F7730" w14:textId="77777777" w:rsidR="008779A5" w:rsidRPr="00AA0AA7" w:rsidRDefault="008779A5" w:rsidP="008779A5">
      <w:pPr>
        <w:pStyle w:val="RuitAntwoord"/>
      </w:pPr>
      <w:r w:rsidRPr="00AA0AA7">
        <w:t>5</w:t>
      </w:r>
      <w:r w:rsidRPr="00AA0AA7">
        <w:tab/>
      </w:r>
      <w:r w:rsidRPr="00AA0AA7">
        <w:tab/>
      </w:r>
    </w:p>
    <w:p w14:paraId="1A3C3F76" w14:textId="77777777" w:rsidR="008779A5" w:rsidRPr="00AA0AA7" w:rsidRDefault="008779A5" w:rsidP="008779A5">
      <w:pPr>
        <w:pStyle w:val="RuitAntwoord"/>
      </w:pPr>
      <w:r w:rsidRPr="00AA0AA7">
        <w:t>6</w:t>
      </w:r>
      <w:r w:rsidRPr="00AA0AA7">
        <w:tab/>
      </w:r>
      <w:r w:rsidRPr="00AA0AA7">
        <w:tab/>
      </w:r>
    </w:p>
    <w:p w14:paraId="145B4F3D" w14:textId="77777777" w:rsidR="008779A5" w:rsidRPr="00AA0AA7" w:rsidRDefault="008779A5" w:rsidP="008779A5">
      <w:pPr>
        <w:pStyle w:val="RuitAntwoord"/>
      </w:pPr>
      <w:r w:rsidRPr="00AA0AA7">
        <w:t>9</w:t>
      </w:r>
      <w:r w:rsidRPr="00AA0AA7">
        <w:tab/>
      </w:r>
      <w:r w:rsidRPr="00AA0AA7">
        <w:tab/>
      </w:r>
    </w:p>
    <w:p w14:paraId="0DFB8193" w14:textId="77777777" w:rsidR="008779A5" w:rsidRPr="00AA0AA7" w:rsidRDefault="008779A5" w:rsidP="008779A5">
      <w:pPr>
        <w:pStyle w:val="RuitAntwoord"/>
      </w:pPr>
      <w:r w:rsidRPr="00AA0AA7">
        <w:t>12</w:t>
      </w:r>
      <w:r w:rsidRPr="00AA0AA7">
        <w:tab/>
      </w:r>
      <w:r w:rsidRPr="00AA0AA7">
        <w:tab/>
      </w:r>
    </w:p>
    <w:p w14:paraId="04A6908A" w14:textId="77777777" w:rsidR="008779A5" w:rsidRPr="00AA0AA7" w:rsidRDefault="008779A5" w:rsidP="008779A5">
      <w:pPr>
        <w:pStyle w:val="RuitAntwoord"/>
      </w:pPr>
      <w:r w:rsidRPr="00AA0AA7">
        <w:t>13</w:t>
      </w:r>
      <w:r w:rsidRPr="00AA0AA7">
        <w:tab/>
      </w:r>
      <w:r w:rsidRPr="00AA0AA7">
        <w:tab/>
      </w:r>
    </w:p>
    <w:p w14:paraId="0503B117" w14:textId="77777777" w:rsidR="008779A5" w:rsidRPr="00AA0AA7" w:rsidRDefault="008779A5" w:rsidP="008779A5">
      <w:pPr>
        <w:pStyle w:val="RuitAntwoord"/>
      </w:pPr>
      <w:r w:rsidRPr="00AA0AA7">
        <w:t>15</w:t>
      </w:r>
      <w:r w:rsidRPr="00AA0AA7">
        <w:tab/>
      </w:r>
      <w:r w:rsidRPr="00AA0AA7">
        <w:tab/>
      </w:r>
    </w:p>
    <w:p w14:paraId="79AD603F" w14:textId="77777777" w:rsidR="008779A5" w:rsidRPr="00AA0AA7" w:rsidRDefault="008779A5" w:rsidP="008779A5">
      <w:pPr>
        <w:pStyle w:val="RuitAntwoord"/>
      </w:pPr>
      <w:r w:rsidRPr="00AA0AA7">
        <w:t>17</w:t>
      </w:r>
      <w:r w:rsidRPr="00AA0AA7">
        <w:tab/>
      </w:r>
      <w:r w:rsidRPr="00AA0AA7">
        <w:tab/>
      </w:r>
    </w:p>
    <w:p w14:paraId="0B524721" w14:textId="77777777" w:rsidR="008779A5" w:rsidRPr="00AA0AA7" w:rsidRDefault="008779A5" w:rsidP="008779A5">
      <w:pPr>
        <w:pStyle w:val="RuitAntwoord"/>
      </w:pPr>
      <w:r w:rsidRPr="00AA0AA7">
        <w:t>19</w:t>
      </w:r>
      <w:r w:rsidRPr="00AA0AA7">
        <w:tab/>
      </w:r>
      <w:r w:rsidRPr="00AA0AA7">
        <w:tab/>
      </w:r>
    </w:p>
    <w:p w14:paraId="6E7F6260" w14:textId="77777777" w:rsidR="008779A5" w:rsidRPr="00AA0AA7" w:rsidRDefault="008779A5" w:rsidP="008779A5">
      <w:pPr>
        <w:pStyle w:val="RuitAntwoord"/>
      </w:pPr>
      <w:r w:rsidRPr="00AA0AA7">
        <w:t>21</w:t>
      </w:r>
      <w:r w:rsidRPr="00AA0AA7">
        <w:tab/>
      </w:r>
      <w:r w:rsidRPr="00AA0AA7">
        <w:tab/>
      </w:r>
    </w:p>
    <w:p w14:paraId="27EDEF38" w14:textId="77777777" w:rsidR="008779A5" w:rsidRPr="00AA0AA7" w:rsidRDefault="008779A5" w:rsidP="008779A5">
      <w:pPr>
        <w:pStyle w:val="RuitAntwoord"/>
      </w:pPr>
      <w:r w:rsidRPr="00AA0AA7">
        <w:t>27</w:t>
      </w:r>
      <w:r w:rsidRPr="00AA0AA7">
        <w:tab/>
      </w:r>
      <w:r w:rsidRPr="00AA0AA7">
        <w:tab/>
      </w:r>
    </w:p>
    <w:p w14:paraId="6DFEF203" w14:textId="77777777" w:rsidR="008779A5" w:rsidRPr="00AA0AA7" w:rsidRDefault="008779A5" w:rsidP="008779A5">
      <w:pPr>
        <w:pStyle w:val="RuitAntwoord"/>
      </w:pPr>
      <w:r w:rsidRPr="00AA0AA7">
        <w:t>28</w:t>
      </w:r>
      <w:r w:rsidRPr="00AA0AA7">
        <w:tab/>
      </w:r>
      <w:r w:rsidRPr="00AA0AA7">
        <w:tab/>
      </w:r>
    </w:p>
    <w:p w14:paraId="68973F8B" w14:textId="77777777" w:rsidR="008779A5" w:rsidRPr="00AA0AA7" w:rsidRDefault="008779A5" w:rsidP="008779A5">
      <w:pPr>
        <w:pStyle w:val="RuitAntwoord"/>
      </w:pPr>
      <w:r w:rsidRPr="00AA0AA7">
        <w:t>29</w:t>
      </w:r>
      <w:r w:rsidRPr="00AA0AA7">
        <w:tab/>
      </w:r>
      <w:r w:rsidRPr="00AA0AA7">
        <w:tab/>
      </w:r>
    </w:p>
    <w:p w14:paraId="0D6DAB6A" w14:textId="77777777" w:rsidR="008779A5" w:rsidRPr="00AA0AA7" w:rsidRDefault="008779A5" w:rsidP="008779A5">
      <w:pPr>
        <w:pStyle w:val="RuitAntwoord"/>
      </w:pPr>
      <w:r w:rsidRPr="00AA0AA7">
        <w:t>30</w:t>
      </w:r>
      <w:r w:rsidRPr="00AA0AA7">
        <w:tab/>
      </w:r>
      <w:r w:rsidRPr="00AA0AA7">
        <w:tab/>
      </w:r>
    </w:p>
    <w:p w14:paraId="4355B4E9" w14:textId="77777777" w:rsidR="008779A5" w:rsidRPr="00AA0AA7" w:rsidRDefault="008779A5" w:rsidP="008779A5">
      <w:pPr>
        <w:pStyle w:val="RuitAntwoord"/>
      </w:pPr>
      <w:r w:rsidRPr="00AA0AA7">
        <w:t>31</w:t>
      </w:r>
      <w:r w:rsidRPr="00AA0AA7">
        <w:tab/>
      </w:r>
      <w:r w:rsidRPr="00AA0AA7">
        <w:tab/>
      </w:r>
    </w:p>
    <w:p w14:paraId="4A0A1959" w14:textId="77777777" w:rsidR="008779A5" w:rsidRPr="00AA0AA7" w:rsidRDefault="008779A5" w:rsidP="008779A5">
      <w:pPr>
        <w:pStyle w:val="RuitAntwoord"/>
      </w:pPr>
      <w:r w:rsidRPr="00AA0AA7">
        <w:t>33</w:t>
      </w:r>
      <w:r w:rsidRPr="00AA0AA7">
        <w:tab/>
      </w:r>
      <w:r w:rsidRPr="00AA0AA7">
        <w:tab/>
      </w:r>
    </w:p>
    <w:p w14:paraId="007B48D9" w14:textId="77777777" w:rsidR="008779A5" w:rsidRPr="00AA0AA7" w:rsidRDefault="008779A5" w:rsidP="008779A5">
      <w:pPr>
        <w:pStyle w:val="RuitAntwoord"/>
      </w:pPr>
      <w:r w:rsidRPr="00AA0AA7">
        <w:t>35</w:t>
      </w:r>
      <w:r w:rsidRPr="00AA0AA7">
        <w:tab/>
      </w:r>
      <w:r w:rsidRPr="00AA0AA7">
        <w:tab/>
      </w:r>
    </w:p>
    <w:p w14:paraId="14A65452" w14:textId="77777777" w:rsidR="008779A5" w:rsidRPr="00AA0AA7" w:rsidRDefault="008779A5" w:rsidP="008779A5">
      <w:pPr>
        <w:pStyle w:val="RuitAntwoord"/>
      </w:pPr>
      <w:r w:rsidRPr="00AA0AA7">
        <w:t>36</w:t>
      </w:r>
      <w:r w:rsidRPr="00AA0AA7">
        <w:tab/>
      </w:r>
      <w:r w:rsidRPr="00AA0AA7">
        <w:tab/>
      </w:r>
    </w:p>
    <w:p w14:paraId="4BFD9D10" w14:textId="77777777" w:rsidR="008779A5" w:rsidRPr="00AA0AA7" w:rsidRDefault="008779A5" w:rsidP="008779A5">
      <w:pPr>
        <w:pStyle w:val="RuitAntwoord"/>
      </w:pPr>
      <w:r w:rsidRPr="00AA0AA7">
        <w:t>37</w:t>
      </w:r>
      <w:r w:rsidRPr="00AA0AA7">
        <w:tab/>
      </w:r>
      <w:r w:rsidRPr="00AA0AA7">
        <w:tab/>
      </w:r>
    </w:p>
    <w:p w14:paraId="5B7F5AE5" w14:textId="77777777" w:rsidR="008779A5" w:rsidRPr="00AA0AA7" w:rsidRDefault="008779A5" w:rsidP="008779A5">
      <w:pPr>
        <w:pStyle w:val="RuitAntwoord"/>
      </w:pPr>
      <w:r w:rsidRPr="00AA0AA7">
        <w:t>40</w:t>
      </w:r>
      <w:r w:rsidRPr="00AA0AA7">
        <w:tab/>
      </w:r>
      <w:r w:rsidRPr="00AA0AA7">
        <w:tab/>
      </w:r>
    </w:p>
    <w:p w14:paraId="3FCEF0E3" w14:textId="77777777" w:rsidR="008779A5" w:rsidRPr="00AA0AA7" w:rsidRDefault="008779A5" w:rsidP="008779A5">
      <w:pPr>
        <w:pStyle w:val="RuitAntwoord"/>
      </w:pPr>
      <w:r w:rsidRPr="00AA0AA7">
        <w:t>41</w:t>
      </w:r>
      <w:r w:rsidRPr="00AA0AA7">
        <w:tab/>
      </w:r>
      <w:r w:rsidRPr="00AA0AA7">
        <w:tab/>
      </w:r>
    </w:p>
    <w:p w14:paraId="00FC0B50" w14:textId="77777777" w:rsidR="008779A5" w:rsidRPr="00AA0AA7" w:rsidRDefault="008779A5" w:rsidP="008779A5">
      <w:pPr>
        <w:pStyle w:val="RuitAntwoord"/>
      </w:pPr>
      <w:r w:rsidRPr="00AA0AA7">
        <w:t>42</w:t>
      </w:r>
      <w:r w:rsidRPr="00AA0AA7">
        <w:tab/>
      </w:r>
      <w:r w:rsidRPr="00AA0AA7">
        <w:tab/>
      </w:r>
    </w:p>
    <w:p w14:paraId="604A9D2E" w14:textId="77777777" w:rsidR="008779A5" w:rsidRPr="00AA0AA7" w:rsidRDefault="008779A5" w:rsidP="008779A5">
      <w:pPr>
        <w:pStyle w:val="RuitAntwoord"/>
      </w:pPr>
      <w:r w:rsidRPr="00AA0AA7">
        <w:t>43</w:t>
      </w:r>
      <w:r w:rsidRPr="00AA0AA7">
        <w:tab/>
      </w:r>
      <w:r w:rsidRPr="00AA0AA7">
        <w:tab/>
      </w:r>
    </w:p>
    <w:p w14:paraId="297CD27E" w14:textId="77777777" w:rsidR="008779A5" w:rsidRPr="00AA0AA7" w:rsidRDefault="008779A5" w:rsidP="008779A5">
      <w:pPr>
        <w:pStyle w:val="RuitAntwoord"/>
      </w:pPr>
      <w:r w:rsidRPr="00AA0AA7">
        <w:t>44</w:t>
      </w:r>
      <w:r w:rsidRPr="00AA0AA7">
        <w:tab/>
      </w:r>
      <w:r w:rsidRPr="00AA0AA7">
        <w:tab/>
      </w:r>
    </w:p>
    <w:p w14:paraId="34A3F67A" w14:textId="77777777" w:rsidR="008779A5" w:rsidRPr="00AA0AA7" w:rsidRDefault="008779A5" w:rsidP="008779A5">
      <w:pPr>
        <w:pStyle w:val="RuitAntwoord"/>
      </w:pPr>
      <w:r w:rsidRPr="00AA0AA7">
        <w:t>45</w:t>
      </w:r>
      <w:r w:rsidRPr="00AA0AA7">
        <w:tab/>
      </w:r>
      <w:r w:rsidRPr="00AA0AA7">
        <w:tab/>
      </w:r>
    </w:p>
    <w:p w14:paraId="113383D6" w14:textId="77777777" w:rsidR="008779A5" w:rsidRPr="00AA0AA7" w:rsidRDefault="008779A5" w:rsidP="008779A5">
      <w:pPr>
        <w:pStyle w:val="RuitAntwoord"/>
      </w:pPr>
      <w:r w:rsidRPr="00AA0AA7">
        <w:t>47</w:t>
      </w:r>
      <w:r w:rsidRPr="00AA0AA7">
        <w:tab/>
      </w:r>
      <w:r w:rsidRPr="00AA0AA7">
        <w:tab/>
      </w:r>
    </w:p>
    <w:p w14:paraId="26FF01B3" w14:textId="77777777" w:rsidR="00273E95" w:rsidRDefault="00273E95" w:rsidP="00414F6E">
      <w:pPr>
        <w:pStyle w:val="Heading2"/>
      </w:pPr>
      <w:r>
        <w:t>Dwars</w:t>
      </w:r>
    </w:p>
    <w:p w14:paraId="72ADBCD3" w14:textId="77777777" w:rsidR="008779A5" w:rsidRPr="00AA0AA7" w:rsidRDefault="008779A5" w:rsidP="008779A5">
      <w:pPr>
        <w:pStyle w:val="RuitAntwoord"/>
      </w:pPr>
      <w:r w:rsidRPr="00AA0AA7">
        <w:rPr>
          <w:b/>
        </w:rPr>
        <w:t>3</w:t>
      </w:r>
      <w:r w:rsidRPr="00AA0AA7">
        <w:tab/>
      </w:r>
      <w:r w:rsidRPr="00AA0AA7">
        <w:tab/>
      </w:r>
    </w:p>
    <w:p w14:paraId="0E31D953" w14:textId="77777777" w:rsidR="008779A5" w:rsidRPr="00AA0AA7" w:rsidRDefault="008779A5" w:rsidP="008779A5">
      <w:pPr>
        <w:pStyle w:val="RuitAntwoord"/>
      </w:pPr>
      <w:r w:rsidRPr="00AA0AA7">
        <w:rPr>
          <w:b/>
        </w:rPr>
        <w:t>7</w:t>
      </w:r>
      <w:r w:rsidRPr="00AA0AA7">
        <w:tab/>
      </w:r>
      <w:r w:rsidRPr="00AA0AA7">
        <w:tab/>
      </w:r>
    </w:p>
    <w:p w14:paraId="296B0392" w14:textId="77777777" w:rsidR="008779A5" w:rsidRPr="00AA0AA7" w:rsidRDefault="008779A5" w:rsidP="008779A5">
      <w:pPr>
        <w:pStyle w:val="RuitAntwoord"/>
      </w:pPr>
      <w:r w:rsidRPr="00AA0AA7">
        <w:rPr>
          <w:b/>
        </w:rPr>
        <w:t>8</w:t>
      </w:r>
      <w:r w:rsidRPr="00AA0AA7">
        <w:tab/>
      </w:r>
      <w:r w:rsidRPr="00AA0AA7">
        <w:tab/>
      </w:r>
    </w:p>
    <w:p w14:paraId="0974B748" w14:textId="77777777" w:rsidR="008779A5" w:rsidRPr="00AA0AA7" w:rsidRDefault="008779A5" w:rsidP="008779A5">
      <w:pPr>
        <w:pStyle w:val="RuitAntwoord"/>
      </w:pPr>
      <w:r w:rsidRPr="00AA0AA7">
        <w:rPr>
          <w:b/>
        </w:rPr>
        <w:t>10</w:t>
      </w:r>
      <w:r w:rsidRPr="00AA0AA7">
        <w:tab/>
      </w:r>
      <w:r w:rsidRPr="00AA0AA7">
        <w:tab/>
      </w:r>
    </w:p>
    <w:p w14:paraId="5DA80452" w14:textId="77777777" w:rsidR="008779A5" w:rsidRPr="00AA0AA7" w:rsidRDefault="008779A5" w:rsidP="008779A5">
      <w:pPr>
        <w:pStyle w:val="RuitAntwoord"/>
      </w:pPr>
      <w:r w:rsidRPr="00AA0AA7">
        <w:rPr>
          <w:b/>
        </w:rPr>
        <w:t>11</w:t>
      </w:r>
      <w:r w:rsidRPr="00AA0AA7">
        <w:tab/>
      </w:r>
      <w:r w:rsidRPr="00AA0AA7">
        <w:tab/>
      </w:r>
    </w:p>
    <w:p w14:paraId="11BA9C5A" w14:textId="77777777" w:rsidR="008779A5" w:rsidRPr="00AA0AA7" w:rsidRDefault="008779A5" w:rsidP="008779A5">
      <w:pPr>
        <w:pStyle w:val="RuitAntwoord"/>
      </w:pPr>
      <w:r w:rsidRPr="00AA0AA7">
        <w:rPr>
          <w:b/>
        </w:rPr>
        <w:t>14</w:t>
      </w:r>
      <w:r w:rsidRPr="00AA0AA7">
        <w:tab/>
      </w:r>
      <w:r w:rsidRPr="00AA0AA7">
        <w:tab/>
      </w:r>
    </w:p>
    <w:p w14:paraId="3F0CE503" w14:textId="77777777" w:rsidR="008779A5" w:rsidRPr="00AA0AA7" w:rsidRDefault="008779A5" w:rsidP="008779A5">
      <w:pPr>
        <w:pStyle w:val="RuitAntwoord"/>
      </w:pPr>
      <w:r w:rsidRPr="00AA0AA7">
        <w:rPr>
          <w:b/>
        </w:rPr>
        <w:t>16</w:t>
      </w:r>
      <w:r w:rsidRPr="00AA0AA7">
        <w:tab/>
      </w:r>
      <w:r w:rsidRPr="00AA0AA7">
        <w:tab/>
      </w:r>
    </w:p>
    <w:p w14:paraId="6CBA8665" w14:textId="77777777" w:rsidR="008779A5" w:rsidRPr="00AA0AA7" w:rsidRDefault="008779A5" w:rsidP="008779A5">
      <w:pPr>
        <w:pStyle w:val="RuitAntwoord"/>
      </w:pPr>
      <w:r w:rsidRPr="00AA0AA7">
        <w:rPr>
          <w:b/>
        </w:rPr>
        <w:t>18</w:t>
      </w:r>
      <w:r w:rsidRPr="00AA0AA7">
        <w:tab/>
      </w:r>
      <w:r w:rsidRPr="00AA0AA7">
        <w:tab/>
      </w:r>
    </w:p>
    <w:p w14:paraId="4AC2B685" w14:textId="77777777" w:rsidR="008779A5" w:rsidRPr="00AA0AA7" w:rsidRDefault="008779A5" w:rsidP="008779A5">
      <w:pPr>
        <w:pStyle w:val="RuitAntwoord"/>
      </w:pPr>
      <w:r w:rsidRPr="00AA0AA7">
        <w:rPr>
          <w:b/>
        </w:rPr>
        <w:t>20</w:t>
      </w:r>
      <w:r w:rsidRPr="00AA0AA7">
        <w:tab/>
      </w:r>
      <w:r w:rsidRPr="00AA0AA7">
        <w:tab/>
      </w:r>
    </w:p>
    <w:p w14:paraId="2AE0E076" w14:textId="77777777" w:rsidR="008779A5" w:rsidRPr="00AA0AA7" w:rsidRDefault="008779A5" w:rsidP="008779A5">
      <w:pPr>
        <w:pStyle w:val="RuitAntwoord"/>
      </w:pPr>
      <w:r w:rsidRPr="00AA0AA7">
        <w:rPr>
          <w:b/>
        </w:rPr>
        <w:t>22</w:t>
      </w:r>
      <w:r w:rsidRPr="00AA0AA7">
        <w:tab/>
      </w:r>
      <w:r w:rsidRPr="00AA0AA7">
        <w:tab/>
      </w:r>
    </w:p>
    <w:p w14:paraId="100FE809" w14:textId="77777777" w:rsidR="008779A5" w:rsidRPr="00AA0AA7" w:rsidRDefault="008779A5" w:rsidP="008779A5">
      <w:pPr>
        <w:pStyle w:val="RuitAntwoord"/>
      </w:pPr>
      <w:r w:rsidRPr="00AA0AA7">
        <w:rPr>
          <w:b/>
        </w:rPr>
        <w:t>23</w:t>
      </w:r>
      <w:r w:rsidRPr="00AA0AA7">
        <w:tab/>
      </w:r>
      <w:r w:rsidRPr="00AA0AA7">
        <w:tab/>
      </w:r>
    </w:p>
    <w:p w14:paraId="4D455A97" w14:textId="77777777" w:rsidR="008779A5" w:rsidRPr="00AA0AA7" w:rsidRDefault="008779A5" w:rsidP="008779A5">
      <w:pPr>
        <w:pStyle w:val="RuitAntwoord"/>
      </w:pPr>
      <w:r w:rsidRPr="00AA0AA7">
        <w:rPr>
          <w:b/>
        </w:rPr>
        <w:t>24</w:t>
      </w:r>
      <w:r w:rsidRPr="00AA0AA7">
        <w:tab/>
      </w:r>
      <w:r w:rsidRPr="00AA0AA7">
        <w:tab/>
      </w:r>
    </w:p>
    <w:p w14:paraId="78B12AF8" w14:textId="77777777" w:rsidR="008779A5" w:rsidRPr="00AA0AA7" w:rsidRDefault="008779A5" w:rsidP="008779A5">
      <w:pPr>
        <w:pStyle w:val="RuitAntwoord"/>
      </w:pPr>
      <w:r w:rsidRPr="00AA0AA7">
        <w:rPr>
          <w:b/>
        </w:rPr>
        <w:t>25</w:t>
      </w:r>
      <w:r w:rsidRPr="00AA0AA7">
        <w:tab/>
      </w:r>
      <w:r w:rsidRPr="00AA0AA7">
        <w:tab/>
      </w:r>
    </w:p>
    <w:p w14:paraId="3FCA5D50" w14:textId="77777777" w:rsidR="008779A5" w:rsidRPr="00AA0AA7" w:rsidRDefault="008779A5" w:rsidP="008779A5">
      <w:pPr>
        <w:pStyle w:val="RuitAntwoord"/>
      </w:pPr>
      <w:r w:rsidRPr="00AA0AA7">
        <w:rPr>
          <w:b/>
        </w:rPr>
        <w:t>26</w:t>
      </w:r>
      <w:r w:rsidRPr="00AA0AA7">
        <w:tab/>
      </w:r>
      <w:r w:rsidRPr="00AA0AA7">
        <w:tab/>
      </w:r>
    </w:p>
    <w:p w14:paraId="516A8B38" w14:textId="77777777" w:rsidR="008779A5" w:rsidRPr="00AA0AA7" w:rsidRDefault="008779A5" w:rsidP="008779A5">
      <w:pPr>
        <w:pStyle w:val="RuitAntwoord"/>
      </w:pPr>
      <w:r w:rsidRPr="00AA0AA7">
        <w:rPr>
          <w:b/>
        </w:rPr>
        <w:t>27</w:t>
      </w:r>
      <w:r w:rsidRPr="00AA0AA7">
        <w:tab/>
      </w:r>
      <w:r w:rsidRPr="00AA0AA7">
        <w:tab/>
      </w:r>
    </w:p>
    <w:p w14:paraId="7F6BD648" w14:textId="77777777" w:rsidR="008779A5" w:rsidRPr="00AA0AA7" w:rsidRDefault="008779A5" w:rsidP="008779A5">
      <w:pPr>
        <w:pStyle w:val="RuitAntwoord"/>
      </w:pPr>
      <w:r w:rsidRPr="00AA0AA7">
        <w:rPr>
          <w:b/>
        </w:rPr>
        <w:t>28</w:t>
      </w:r>
      <w:r w:rsidRPr="00AA0AA7">
        <w:tab/>
      </w:r>
      <w:r w:rsidRPr="00AA0AA7">
        <w:tab/>
      </w:r>
    </w:p>
    <w:p w14:paraId="67087A6B" w14:textId="77777777" w:rsidR="008779A5" w:rsidRPr="00AA0AA7" w:rsidRDefault="008779A5" w:rsidP="008779A5">
      <w:pPr>
        <w:pStyle w:val="RuitAntwoord"/>
      </w:pPr>
      <w:r w:rsidRPr="00AA0AA7">
        <w:rPr>
          <w:b/>
        </w:rPr>
        <w:t>32</w:t>
      </w:r>
      <w:r w:rsidRPr="00AA0AA7">
        <w:tab/>
      </w:r>
      <w:r w:rsidRPr="00AA0AA7">
        <w:tab/>
      </w:r>
    </w:p>
    <w:p w14:paraId="4B4D5B39" w14:textId="77777777" w:rsidR="008779A5" w:rsidRPr="00AA0AA7" w:rsidRDefault="008779A5" w:rsidP="008779A5">
      <w:pPr>
        <w:pStyle w:val="RuitAntwoord"/>
      </w:pPr>
      <w:r w:rsidRPr="00AA0AA7">
        <w:rPr>
          <w:b/>
        </w:rPr>
        <w:t>34</w:t>
      </w:r>
      <w:r w:rsidRPr="00AA0AA7">
        <w:tab/>
      </w:r>
      <w:r w:rsidRPr="00AA0AA7">
        <w:tab/>
      </w:r>
    </w:p>
    <w:p w14:paraId="71B17950" w14:textId="77777777" w:rsidR="008779A5" w:rsidRPr="00AA0AA7" w:rsidRDefault="008779A5" w:rsidP="008779A5">
      <w:pPr>
        <w:pStyle w:val="RuitAntwoord"/>
      </w:pPr>
      <w:r w:rsidRPr="00AA0AA7">
        <w:rPr>
          <w:b/>
        </w:rPr>
        <w:t>35</w:t>
      </w:r>
      <w:r w:rsidRPr="00AA0AA7">
        <w:tab/>
      </w:r>
      <w:r w:rsidRPr="00AA0AA7">
        <w:tab/>
      </w:r>
    </w:p>
    <w:p w14:paraId="4087E993" w14:textId="77777777" w:rsidR="008779A5" w:rsidRPr="00AA0AA7" w:rsidRDefault="008779A5" w:rsidP="008779A5">
      <w:pPr>
        <w:pStyle w:val="RuitAntwoord"/>
      </w:pPr>
      <w:r w:rsidRPr="00AA0AA7">
        <w:rPr>
          <w:b/>
        </w:rPr>
        <w:t>38</w:t>
      </w:r>
      <w:r w:rsidRPr="00AA0AA7">
        <w:tab/>
      </w:r>
      <w:r w:rsidRPr="00AA0AA7">
        <w:tab/>
      </w:r>
    </w:p>
    <w:p w14:paraId="39187B74" w14:textId="77777777" w:rsidR="008779A5" w:rsidRPr="00AA0AA7" w:rsidRDefault="008779A5" w:rsidP="008779A5">
      <w:pPr>
        <w:pStyle w:val="RuitAntwoord"/>
      </w:pPr>
      <w:r w:rsidRPr="00AA0AA7">
        <w:rPr>
          <w:b/>
        </w:rPr>
        <w:t>39</w:t>
      </w:r>
      <w:r w:rsidRPr="00AA0AA7">
        <w:tab/>
      </w:r>
      <w:r w:rsidRPr="00AA0AA7">
        <w:tab/>
      </w:r>
    </w:p>
    <w:p w14:paraId="7B44DCD1" w14:textId="77777777" w:rsidR="008779A5" w:rsidRPr="00AA0AA7" w:rsidRDefault="008779A5" w:rsidP="008779A5">
      <w:pPr>
        <w:pStyle w:val="RuitAntwoord"/>
      </w:pPr>
      <w:r w:rsidRPr="00AA0AA7">
        <w:rPr>
          <w:b/>
        </w:rPr>
        <w:t>41</w:t>
      </w:r>
      <w:r w:rsidRPr="00AA0AA7">
        <w:tab/>
      </w:r>
      <w:r w:rsidRPr="00AA0AA7">
        <w:tab/>
      </w:r>
    </w:p>
    <w:p w14:paraId="1BD8294D" w14:textId="77777777" w:rsidR="008779A5" w:rsidRPr="00AA0AA7" w:rsidRDefault="008779A5" w:rsidP="008779A5">
      <w:pPr>
        <w:pStyle w:val="RuitAntwoord"/>
      </w:pPr>
      <w:r w:rsidRPr="00AA0AA7">
        <w:rPr>
          <w:b/>
        </w:rPr>
        <w:t>43</w:t>
      </w:r>
      <w:r w:rsidRPr="00AA0AA7">
        <w:tab/>
      </w:r>
      <w:r w:rsidRPr="00AA0AA7">
        <w:tab/>
      </w:r>
    </w:p>
    <w:p w14:paraId="4EB52DB0" w14:textId="77777777" w:rsidR="008779A5" w:rsidRPr="00AA0AA7" w:rsidRDefault="008779A5" w:rsidP="008779A5">
      <w:pPr>
        <w:pStyle w:val="RuitAntwoord"/>
      </w:pPr>
      <w:r w:rsidRPr="00AA0AA7">
        <w:rPr>
          <w:b/>
        </w:rPr>
        <w:t>45</w:t>
      </w:r>
      <w:r w:rsidRPr="00AA0AA7">
        <w:tab/>
      </w:r>
      <w:r w:rsidRPr="00AA0AA7">
        <w:tab/>
      </w:r>
    </w:p>
    <w:p w14:paraId="17A6940E" w14:textId="77777777" w:rsidR="008779A5" w:rsidRPr="00AA0AA7" w:rsidRDefault="008779A5" w:rsidP="008779A5">
      <w:pPr>
        <w:pStyle w:val="RuitAntwoord"/>
      </w:pPr>
      <w:r w:rsidRPr="00AA0AA7">
        <w:rPr>
          <w:b/>
        </w:rPr>
        <w:t>46</w:t>
      </w:r>
      <w:r w:rsidRPr="00AA0AA7">
        <w:tab/>
      </w:r>
      <w:r w:rsidRPr="00AA0AA7">
        <w:tab/>
      </w:r>
    </w:p>
    <w:p w14:paraId="6C8A8BC4" w14:textId="77777777" w:rsidR="008779A5" w:rsidRPr="00AA0AA7" w:rsidRDefault="008779A5" w:rsidP="008779A5">
      <w:pPr>
        <w:pStyle w:val="RuitAntwoord"/>
      </w:pPr>
      <w:r w:rsidRPr="00AA0AA7">
        <w:rPr>
          <w:b/>
        </w:rPr>
        <w:t>48</w:t>
      </w:r>
      <w:r w:rsidRPr="00AA0AA7">
        <w:tab/>
      </w:r>
      <w:r w:rsidRPr="00AA0AA7">
        <w:tab/>
      </w:r>
    </w:p>
    <w:p w14:paraId="1A20BE44" w14:textId="77777777" w:rsidR="008779A5" w:rsidRPr="00AA0AA7" w:rsidRDefault="008779A5" w:rsidP="008779A5">
      <w:pPr>
        <w:pStyle w:val="RuitAntwoord"/>
      </w:pPr>
      <w:r w:rsidRPr="00AA0AA7">
        <w:rPr>
          <w:b/>
        </w:rPr>
        <w:t>49</w:t>
      </w:r>
      <w:r w:rsidRPr="00AA0AA7">
        <w:tab/>
      </w:r>
      <w:r w:rsidRPr="00AA0AA7">
        <w:tab/>
      </w:r>
    </w:p>
    <w:p w14:paraId="752FE515" w14:textId="77777777" w:rsidR="008779A5" w:rsidRPr="00AA0AA7" w:rsidRDefault="008779A5" w:rsidP="008779A5">
      <w:pPr>
        <w:pStyle w:val="RuitAntwoord"/>
      </w:pPr>
      <w:r w:rsidRPr="00AA0AA7">
        <w:rPr>
          <w:b/>
        </w:rPr>
        <w:t>50</w:t>
      </w:r>
      <w:r w:rsidRPr="00AA0AA7">
        <w:tab/>
      </w:r>
      <w:r w:rsidRPr="00AA0AA7">
        <w:tab/>
      </w:r>
    </w:p>
    <w:p w14:paraId="4A905EAD" w14:textId="77777777" w:rsidR="008779A5" w:rsidRDefault="008779A5" w:rsidP="00387237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  <w:sectPr w:rsidR="008779A5" w:rsidSect="008779A5">
          <w:type w:val="continuous"/>
          <w:pgSz w:w="8392" w:h="11907" w:code="11"/>
          <w:pgMar w:top="720" w:right="851" w:bottom="720" w:left="851" w:header="567" w:footer="567" w:gutter="240"/>
          <w:cols w:num="2" w:space="720"/>
          <w:titlePg/>
          <w:docGrid w:linePitch="360"/>
        </w:sectPr>
      </w:pPr>
    </w:p>
    <w:p w14:paraId="7BE33D43" w14:textId="77777777" w:rsidR="00414F6E" w:rsidRDefault="00414F6E">
      <w:pPr>
        <w:spacing w:after="160" w:line="259" w:lineRule="auto"/>
        <w:jc w:val="left"/>
        <w:rPr>
          <w:rFonts w:ascii="Arial Nova" w:eastAsiaTheme="majorEastAsia" w:hAnsi="Arial Nova" w:cstheme="majorBidi"/>
          <w:spacing w:val="-10"/>
          <w:kern w:val="28"/>
          <w:sz w:val="56"/>
          <w:szCs w:val="56"/>
        </w:rPr>
      </w:pPr>
      <w:r>
        <w:br w:type="page"/>
      </w:r>
    </w:p>
    <w:p w14:paraId="3E65A047" w14:textId="6139A7B2" w:rsidR="005309A0" w:rsidRDefault="005309A0" w:rsidP="005309A0">
      <w:pPr>
        <w:pStyle w:val="Title"/>
      </w:pPr>
      <w:r>
        <w:lastRenderedPageBreak/>
        <w:t>Leidrade</w:t>
      </w:r>
    </w:p>
    <w:p w14:paraId="5BC292B1" w14:textId="77777777" w:rsidR="005309A0" w:rsidRDefault="005309A0" w:rsidP="00414F6E">
      <w:pPr>
        <w:pStyle w:val="Heading2"/>
      </w:pPr>
      <w:r>
        <w:t>Af</w:t>
      </w:r>
    </w:p>
    <w:p w14:paraId="52827467" w14:textId="77777777" w:rsidR="005309A0" w:rsidRPr="009B5A4B" w:rsidRDefault="005309A0" w:rsidP="00390544">
      <w:pPr>
        <w:pStyle w:val="RuitVrae"/>
      </w:pPr>
      <w:r w:rsidRPr="009B5A4B">
        <w:t>1</w:t>
      </w:r>
      <w:r w:rsidRPr="009B5A4B">
        <w:tab/>
        <w:t>Net as dit na jou uitgesteek word, sal jy oorleef as jy sonder uitnodiging na die koning gaan.</w:t>
      </w:r>
    </w:p>
    <w:p w14:paraId="71B88708" w14:textId="77777777" w:rsidR="005309A0" w:rsidRPr="009B5A4B" w:rsidRDefault="005309A0" w:rsidP="00390544">
      <w:pPr>
        <w:pStyle w:val="RuitVrae"/>
      </w:pPr>
      <w:r w:rsidRPr="009B5A4B">
        <w:t>2</w:t>
      </w:r>
      <w:r w:rsidRPr="009B5A4B">
        <w:tab/>
        <w:t>Hulle vra aan Mordegai waarom hy nie voor Haman kniel nie.</w:t>
      </w:r>
    </w:p>
    <w:p w14:paraId="4F212229" w14:textId="77777777" w:rsidR="005309A0" w:rsidRPr="009B5A4B" w:rsidRDefault="005309A0" w:rsidP="00390544">
      <w:pPr>
        <w:pStyle w:val="RuitVrae"/>
      </w:pPr>
      <w:r w:rsidRPr="009B5A4B">
        <w:t>4</w:t>
      </w:r>
      <w:r w:rsidRPr="009B5A4B">
        <w:tab/>
        <w:t>Hy het op die koning se perd gery wat Haman gelei het</w:t>
      </w:r>
    </w:p>
    <w:p w14:paraId="45285A3B" w14:textId="77777777" w:rsidR="005309A0" w:rsidRPr="009B5A4B" w:rsidRDefault="005309A0" w:rsidP="00390544">
      <w:pPr>
        <w:pStyle w:val="RuitVrae"/>
      </w:pPr>
      <w:r w:rsidRPr="009B5A4B">
        <w:t>5</w:t>
      </w:r>
      <w:r w:rsidRPr="009B5A4B">
        <w:tab/>
        <w:t>Ester moes dit van Ahasveros smeek vir die Jode</w:t>
      </w:r>
    </w:p>
    <w:p w14:paraId="381A7362" w14:textId="77777777" w:rsidR="005309A0" w:rsidRPr="009B5A4B" w:rsidRDefault="005309A0" w:rsidP="00390544">
      <w:pPr>
        <w:pStyle w:val="RuitVrae"/>
      </w:pPr>
      <w:r w:rsidRPr="009B5A4B">
        <w:t>6</w:t>
      </w:r>
      <w:r w:rsidRPr="009B5A4B">
        <w:tab/>
        <w:t>Ahasveros gee Haman se eiendom aan haar</w:t>
      </w:r>
    </w:p>
    <w:p w14:paraId="69C94A4B" w14:textId="77777777" w:rsidR="005309A0" w:rsidRPr="009B5A4B" w:rsidRDefault="005309A0" w:rsidP="00390544">
      <w:pPr>
        <w:pStyle w:val="RuitVrae"/>
      </w:pPr>
      <w:r w:rsidRPr="009B5A4B">
        <w:t>9</w:t>
      </w:r>
      <w:r w:rsidRPr="009B5A4B">
        <w:tab/>
        <w:t>Ester het dit gedoen toe sy voor die koning gekniel het</w:t>
      </w:r>
    </w:p>
    <w:p w14:paraId="6A341B53" w14:textId="77777777" w:rsidR="005309A0" w:rsidRPr="009B5A4B" w:rsidRDefault="005309A0" w:rsidP="00390544">
      <w:pPr>
        <w:pStyle w:val="RuitVrae"/>
      </w:pPr>
      <w:r w:rsidRPr="009B5A4B">
        <w:t>12</w:t>
      </w:r>
      <w:r w:rsidRPr="009B5A4B">
        <w:tab/>
        <w:t>Dit kan nie gedoen word met 'n proklamasie van die koning nie</w:t>
      </w:r>
    </w:p>
    <w:p w14:paraId="6C09378F" w14:textId="77777777" w:rsidR="005309A0" w:rsidRPr="009B5A4B" w:rsidRDefault="005309A0" w:rsidP="00390544">
      <w:pPr>
        <w:pStyle w:val="RuitVrae"/>
      </w:pPr>
      <w:r w:rsidRPr="009B5A4B">
        <w:t>13</w:t>
      </w:r>
      <w:r w:rsidRPr="009B5A4B">
        <w:tab/>
        <w:t>Ester se Joodse naam</w:t>
      </w:r>
    </w:p>
    <w:p w14:paraId="38A5652E" w14:textId="77777777" w:rsidR="005309A0" w:rsidRPr="009B5A4B" w:rsidRDefault="005309A0" w:rsidP="00390544">
      <w:pPr>
        <w:pStyle w:val="RuitVrae"/>
      </w:pPr>
      <w:r w:rsidRPr="009B5A4B">
        <w:t>15</w:t>
      </w:r>
      <w:r w:rsidRPr="009B5A4B">
        <w:tab/>
        <w:t>Hiermee is die materiaal aan die pilare vasgemaak.</w:t>
      </w:r>
    </w:p>
    <w:p w14:paraId="3C2775D8" w14:textId="77777777" w:rsidR="005309A0" w:rsidRPr="009B5A4B" w:rsidRDefault="005309A0" w:rsidP="00390544">
      <w:pPr>
        <w:pStyle w:val="RuitVrae"/>
      </w:pPr>
      <w:r w:rsidRPr="009B5A4B">
        <w:t>17</w:t>
      </w:r>
      <w:r w:rsidRPr="009B5A4B">
        <w:tab/>
        <w:t>Hier is feesgevier omdat die Jode hulleself kon verdedig.</w:t>
      </w:r>
    </w:p>
    <w:p w14:paraId="50E0BB08" w14:textId="77777777" w:rsidR="005309A0" w:rsidRPr="009B5A4B" w:rsidRDefault="005309A0" w:rsidP="00390544">
      <w:pPr>
        <w:pStyle w:val="RuitVrae"/>
      </w:pPr>
      <w:r w:rsidRPr="009B5A4B">
        <w:t>19</w:t>
      </w:r>
      <w:r w:rsidRPr="009B5A4B">
        <w:tab/>
        <w:t>Ahasveros vra aan Haman of hy haar ook wil aanrand</w:t>
      </w:r>
    </w:p>
    <w:p w14:paraId="5873FA65" w14:textId="77777777" w:rsidR="005309A0" w:rsidRPr="009B5A4B" w:rsidRDefault="005309A0" w:rsidP="00390544">
      <w:pPr>
        <w:pStyle w:val="RuitVrae"/>
      </w:pPr>
      <w:r w:rsidRPr="009B5A4B">
        <w:t>21</w:t>
      </w:r>
      <w:r w:rsidRPr="009B5A4B">
        <w:tab/>
        <w:t>Hy moes sorg vir die vrouekwartiere</w:t>
      </w:r>
    </w:p>
    <w:p w14:paraId="7459E262" w14:textId="77777777" w:rsidR="005309A0" w:rsidRPr="009B5A4B" w:rsidRDefault="005309A0" w:rsidP="00390544">
      <w:pPr>
        <w:pStyle w:val="RuitVrae"/>
      </w:pPr>
      <w:r w:rsidRPr="009B5A4B">
        <w:t>27</w:t>
      </w:r>
      <w:r w:rsidRPr="009B5A4B">
        <w:tab/>
        <w:t>Wapen waarmee die Jode hulleself verdedig.</w:t>
      </w:r>
    </w:p>
    <w:p w14:paraId="374EC6CF" w14:textId="77777777" w:rsidR="005309A0" w:rsidRPr="009B5A4B" w:rsidRDefault="005309A0" w:rsidP="00390544">
      <w:pPr>
        <w:pStyle w:val="RuitVrae"/>
      </w:pPr>
      <w:r w:rsidRPr="009B5A4B">
        <w:t>28</w:t>
      </w:r>
      <w:r w:rsidRPr="009B5A4B">
        <w:tab/>
        <w:t>Ahasveros skryf dit aan sy onderdane met die bevel dat vrouens aan hulle mans onderdanig moet wees.</w:t>
      </w:r>
    </w:p>
    <w:p w14:paraId="642DBAC1" w14:textId="77777777" w:rsidR="005309A0" w:rsidRPr="009B5A4B" w:rsidRDefault="005309A0" w:rsidP="00390544">
      <w:pPr>
        <w:pStyle w:val="RuitVrae"/>
      </w:pPr>
      <w:r w:rsidRPr="009B5A4B">
        <w:t>29</w:t>
      </w:r>
      <w:r w:rsidRPr="009B5A4B">
        <w:tab/>
        <w:t>Die naam van die eerste maand</w:t>
      </w:r>
    </w:p>
    <w:p w14:paraId="496269DC" w14:textId="77777777" w:rsidR="005309A0" w:rsidRPr="009B5A4B" w:rsidRDefault="005309A0" w:rsidP="00390544">
      <w:pPr>
        <w:pStyle w:val="RuitVrae"/>
      </w:pPr>
      <w:r w:rsidRPr="009B5A4B">
        <w:t>30</w:t>
      </w:r>
      <w:r w:rsidRPr="009B5A4B">
        <w:tab/>
        <w:t>Seun van Haman</w:t>
      </w:r>
    </w:p>
    <w:p w14:paraId="5F83FE67" w14:textId="77777777" w:rsidR="005309A0" w:rsidRPr="009B5A4B" w:rsidRDefault="005309A0" w:rsidP="00390544">
      <w:pPr>
        <w:pStyle w:val="RuitVrae"/>
      </w:pPr>
      <w:r w:rsidRPr="009B5A4B">
        <w:t>31</w:t>
      </w:r>
      <w:r w:rsidRPr="009B5A4B">
        <w:tab/>
        <w:t>Ahasveros se oostelike provinsie</w:t>
      </w:r>
    </w:p>
    <w:p w14:paraId="65C39B52" w14:textId="77777777" w:rsidR="005309A0" w:rsidRPr="009B5A4B" w:rsidRDefault="005309A0" w:rsidP="00390544">
      <w:pPr>
        <w:pStyle w:val="RuitVrae"/>
      </w:pPr>
      <w:r w:rsidRPr="009B5A4B">
        <w:t>33</w:t>
      </w:r>
      <w:r w:rsidRPr="009B5A4B">
        <w:tab/>
        <w:t>Hy wou koning Ahasveros vermoor</w:t>
      </w:r>
    </w:p>
    <w:p w14:paraId="1C2A73D4" w14:textId="77777777" w:rsidR="005309A0" w:rsidRPr="009B5A4B" w:rsidRDefault="005309A0" w:rsidP="00390544">
      <w:pPr>
        <w:pStyle w:val="RuitVrae"/>
      </w:pPr>
      <w:r w:rsidRPr="009B5A4B">
        <w:t>35</w:t>
      </w:r>
      <w:r w:rsidRPr="009B5A4B">
        <w:tab/>
        <w:t>Mordegai wou nie voor hom kniel nie</w:t>
      </w:r>
    </w:p>
    <w:p w14:paraId="23AA5A18" w14:textId="77777777" w:rsidR="005309A0" w:rsidRPr="009B5A4B" w:rsidRDefault="005309A0" w:rsidP="00390544">
      <w:pPr>
        <w:pStyle w:val="RuitVrae"/>
      </w:pPr>
      <w:r w:rsidRPr="009B5A4B">
        <w:t>36</w:t>
      </w:r>
      <w:r w:rsidRPr="009B5A4B">
        <w:tab/>
        <w:t>Hy moes toesig hou oor die koning se byvroue</w:t>
      </w:r>
    </w:p>
    <w:p w14:paraId="594F0889" w14:textId="77777777" w:rsidR="005309A0" w:rsidRPr="009B5A4B" w:rsidRDefault="005309A0" w:rsidP="00390544">
      <w:pPr>
        <w:pStyle w:val="RuitVrae"/>
      </w:pPr>
      <w:r w:rsidRPr="009B5A4B">
        <w:t>37</w:t>
      </w:r>
      <w:r w:rsidRPr="009B5A4B">
        <w:tab/>
        <w:t>Die derde maand</w:t>
      </w:r>
    </w:p>
    <w:p w14:paraId="480743FD" w14:textId="77777777" w:rsidR="005309A0" w:rsidRPr="009B5A4B" w:rsidRDefault="005309A0" w:rsidP="00390544">
      <w:pPr>
        <w:pStyle w:val="RuitVrae"/>
      </w:pPr>
      <w:r w:rsidRPr="009B5A4B">
        <w:t>40</w:t>
      </w:r>
      <w:r w:rsidRPr="009B5A4B">
        <w:tab/>
        <w:t>Hierdie deel van sy koninkryk is Ahasveros bereid om aan Ester te gee.</w:t>
      </w:r>
    </w:p>
    <w:p w14:paraId="59C8210B" w14:textId="77777777" w:rsidR="005309A0" w:rsidRPr="009B5A4B" w:rsidRDefault="005309A0" w:rsidP="00390544">
      <w:pPr>
        <w:pStyle w:val="RuitVrae"/>
      </w:pPr>
      <w:r w:rsidRPr="009B5A4B">
        <w:lastRenderedPageBreak/>
        <w:t>41</w:t>
      </w:r>
      <w:r w:rsidRPr="009B5A4B">
        <w:tab/>
        <w:t>Ahasveros gaan hierheen as Ester hom vertel dat Haman die Jode wil vermoor</w:t>
      </w:r>
    </w:p>
    <w:p w14:paraId="6DA87E8E" w14:textId="77777777" w:rsidR="005309A0" w:rsidRPr="009B5A4B" w:rsidRDefault="005309A0" w:rsidP="00390544">
      <w:pPr>
        <w:pStyle w:val="RuitVrae"/>
      </w:pPr>
      <w:r w:rsidRPr="009B5A4B">
        <w:t>42</w:t>
      </w:r>
      <w:r w:rsidRPr="009B5A4B">
        <w:tab/>
        <w:t>Seun van Haman</w:t>
      </w:r>
    </w:p>
    <w:p w14:paraId="740C0C70" w14:textId="77777777" w:rsidR="005309A0" w:rsidRPr="009B5A4B" w:rsidRDefault="005309A0" w:rsidP="00390544">
      <w:pPr>
        <w:pStyle w:val="RuitVrae"/>
      </w:pPr>
      <w:r w:rsidRPr="009B5A4B">
        <w:t>43</w:t>
      </w:r>
      <w:r w:rsidRPr="009B5A4B">
        <w:tab/>
        <w:t>Ahasveros se emosie as Vasti nie haar skoonheid wil vertoon nie.</w:t>
      </w:r>
    </w:p>
    <w:p w14:paraId="0D461276" w14:textId="77777777" w:rsidR="005309A0" w:rsidRPr="009B5A4B" w:rsidRDefault="005309A0" w:rsidP="00390544">
      <w:pPr>
        <w:pStyle w:val="RuitVrae"/>
      </w:pPr>
      <w:r w:rsidRPr="009B5A4B">
        <w:t>44</w:t>
      </w:r>
      <w:r w:rsidRPr="009B5A4B">
        <w:tab/>
        <w:t>Hier mag niemand ingaan met rouklere aan nie</w:t>
      </w:r>
    </w:p>
    <w:p w14:paraId="543EF063" w14:textId="77777777" w:rsidR="005309A0" w:rsidRPr="009B5A4B" w:rsidRDefault="005309A0" w:rsidP="00390544">
      <w:pPr>
        <w:pStyle w:val="RuitVrae"/>
      </w:pPr>
      <w:r w:rsidRPr="009B5A4B">
        <w:t>45</w:t>
      </w:r>
      <w:r w:rsidRPr="009B5A4B">
        <w:tab/>
        <w:t>Hierdie teken van die koning moet op die perd wees waarop iemand ry wat vereer word</w:t>
      </w:r>
    </w:p>
    <w:p w14:paraId="0D98F6A9" w14:textId="77777777" w:rsidR="005309A0" w:rsidRPr="009B5A4B" w:rsidRDefault="005309A0" w:rsidP="00390544">
      <w:pPr>
        <w:pStyle w:val="RuitVrae"/>
      </w:pPr>
      <w:r w:rsidRPr="009B5A4B">
        <w:t>47</w:t>
      </w:r>
      <w:r w:rsidRPr="009B5A4B">
        <w:tab/>
        <w:t>Al die Jode het dit gedoen toe hulle hoor van die proklamasie</w:t>
      </w:r>
    </w:p>
    <w:p w14:paraId="403B6C10" w14:textId="77777777" w:rsidR="005309A0" w:rsidRDefault="005309A0" w:rsidP="00390544">
      <w:pPr>
        <w:pStyle w:val="Heading2"/>
      </w:pPr>
      <w:r>
        <w:t>Dwars</w:t>
      </w:r>
    </w:p>
    <w:p w14:paraId="42AD8445" w14:textId="77777777" w:rsidR="005309A0" w:rsidRPr="00251FBA" w:rsidRDefault="005309A0" w:rsidP="00251FBA">
      <w:pPr>
        <w:pStyle w:val="RuitVrae"/>
      </w:pPr>
      <w:r w:rsidRPr="00251FBA">
        <w:t>3</w:t>
      </w:r>
      <w:r w:rsidRPr="00251FBA">
        <w:tab/>
        <w:t>Die Jode moes in die twaalfde maand aan hulle geskenke stuur as deel van hulle feesviering</w:t>
      </w:r>
    </w:p>
    <w:p w14:paraId="15B81878" w14:textId="77777777" w:rsidR="005309A0" w:rsidRPr="00251FBA" w:rsidRDefault="005309A0" w:rsidP="00251FBA">
      <w:pPr>
        <w:pStyle w:val="RuitVrae"/>
      </w:pPr>
      <w:r w:rsidRPr="00251FBA">
        <w:t>7</w:t>
      </w:r>
      <w:r w:rsidRPr="00251FBA">
        <w:tab/>
        <w:t>Haman beweer dat die Jode nie hierdie bevele van die koning gehoorsaam nie.</w:t>
      </w:r>
    </w:p>
    <w:p w14:paraId="528F7F6C" w14:textId="77777777" w:rsidR="005309A0" w:rsidRPr="00251FBA" w:rsidRDefault="005309A0" w:rsidP="00251FBA">
      <w:pPr>
        <w:pStyle w:val="RuitVrae"/>
      </w:pPr>
      <w:r w:rsidRPr="00251FBA">
        <w:t>8</w:t>
      </w:r>
      <w:r w:rsidRPr="00251FBA">
        <w:tab/>
        <w:t>Hy wou koning Ahasveros vermoor</w:t>
      </w:r>
    </w:p>
    <w:p w14:paraId="6618252E" w14:textId="77777777" w:rsidR="005309A0" w:rsidRPr="00251FBA" w:rsidRDefault="005309A0" w:rsidP="00251FBA">
      <w:pPr>
        <w:pStyle w:val="RuitVrae"/>
      </w:pPr>
      <w:r w:rsidRPr="00251FBA">
        <w:t>10</w:t>
      </w:r>
      <w:r w:rsidRPr="00251FBA">
        <w:tab/>
        <w:t>Die naam van die maand wat Ester na Ahasveros gebring is.</w:t>
      </w:r>
    </w:p>
    <w:p w14:paraId="47573279" w14:textId="77777777" w:rsidR="005309A0" w:rsidRPr="00251FBA" w:rsidRDefault="005309A0" w:rsidP="00251FBA">
      <w:pPr>
        <w:pStyle w:val="RuitVrae"/>
      </w:pPr>
      <w:r w:rsidRPr="00251FBA">
        <w:t>11</w:t>
      </w:r>
      <w:r w:rsidRPr="00251FBA">
        <w:tab/>
        <w:t>Soveel dae moet die Jode in Susan vas voor Ester na die koning gaan.</w:t>
      </w:r>
    </w:p>
    <w:p w14:paraId="773820D9" w14:textId="77777777" w:rsidR="005309A0" w:rsidRPr="00251FBA" w:rsidRDefault="005309A0" w:rsidP="00251FBA">
      <w:pPr>
        <w:pStyle w:val="RuitVrae"/>
      </w:pPr>
      <w:r w:rsidRPr="00251FBA">
        <w:t>14</w:t>
      </w:r>
      <w:r w:rsidRPr="00251FBA">
        <w:tab/>
        <w:t>Dit het die koning, volgens gebruik, uitgedeel met die kroning van Ester</w:t>
      </w:r>
    </w:p>
    <w:p w14:paraId="3F511D51" w14:textId="77777777" w:rsidR="005309A0" w:rsidRPr="00251FBA" w:rsidRDefault="005309A0" w:rsidP="00251FBA">
      <w:pPr>
        <w:pStyle w:val="RuitVrae"/>
      </w:pPr>
      <w:r w:rsidRPr="00251FBA">
        <w:t>16</w:t>
      </w:r>
      <w:r w:rsidRPr="00251FBA">
        <w:tab/>
        <w:t>Hier het Hatag met Mordegai gepraat in opdrag van Ester.</w:t>
      </w:r>
    </w:p>
    <w:p w14:paraId="25DE8944" w14:textId="77777777" w:rsidR="005309A0" w:rsidRPr="00251FBA" w:rsidRDefault="005309A0" w:rsidP="00251FBA">
      <w:pPr>
        <w:pStyle w:val="RuitVrae"/>
      </w:pPr>
      <w:r w:rsidRPr="00251FBA">
        <w:t>18</w:t>
      </w:r>
      <w:r w:rsidRPr="00251FBA">
        <w:tab/>
        <w:t>Ester versoek van die koning hulle lewe</w:t>
      </w:r>
      <w:proofErr w:type="gramStart"/>
      <w:r w:rsidRPr="00251FBA">
        <w:t>...</w:t>
      </w:r>
      <w:proofErr w:type="gramEnd"/>
    </w:p>
    <w:p w14:paraId="6544AB33" w14:textId="77777777" w:rsidR="005309A0" w:rsidRPr="00251FBA" w:rsidRDefault="005309A0" w:rsidP="00251FBA">
      <w:pPr>
        <w:pStyle w:val="RuitVrae"/>
      </w:pPr>
      <w:r w:rsidRPr="00251FBA">
        <w:t>20</w:t>
      </w:r>
      <w:r w:rsidRPr="00251FBA">
        <w:tab/>
        <w:t>Hier sien die koning Ester as sy na hom gaan.</w:t>
      </w:r>
    </w:p>
    <w:p w14:paraId="1668B7E5" w14:textId="77777777" w:rsidR="005309A0" w:rsidRPr="00251FBA" w:rsidRDefault="005309A0" w:rsidP="00251FBA">
      <w:pPr>
        <w:pStyle w:val="RuitVrae"/>
      </w:pPr>
      <w:r w:rsidRPr="00251FBA">
        <w:t>22</w:t>
      </w:r>
      <w:r w:rsidRPr="00251FBA">
        <w:tab/>
        <w:t>Ester raak aan hierdie deel van die koning se septer.</w:t>
      </w:r>
    </w:p>
    <w:p w14:paraId="4A63830A" w14:textId="77777777" w:rsidR="005309A0" w:rsidRPr="00251FBA" w:rsidRDefault="005309A0" w:rsidP="00251FBA">
      <w:pPr>
        <w:pStyle w:val="RuitVrae"/>
      </w:pPr>
      <w:r w:rsidRPr="00251FBA">
        <w:t>23</w:t>
      </w:r>
      <w:r w:rsidRPr="00251FBA">
        <w:tab/>
        <w:t>Die twaalfde maand</w:t>
      </w:r>
    </w:p>
    <w:p w14:paraId="66A6EEF9" w14:textId="77777777" w:rsidR="005309A0" w:rsidRPr="00251FBA" w:rsidRDefault="005309A0" w:rsidP="00251FBA">
      <w:pPr>
        <w:pStyle w:val="RuitVrae"/>
      </w:pPr>
      <w:r w:rsidRPr="00251FBA">
        <w:t>24</w:t>
      </w:r>
      <w:r w:rsidRPr="00251FBA">
        <w:tab/>
        <w:t>Die koning gee dit aan Haman sodat hy die wet kan uitvaardig om die Jode uit te roei.</w:t>
      </w:r>
    </w:p>
    <w:p w14:paraId="2D2AA638" w14:textId="77777777" w:rsidR="005309A0" w:rsidRPr="00251FBA" w:rsidRDefault="005309A0" w:rsidP="00251FBA">
      <w:pPr>
        <w:pStyle w:val="RuitVrae"/>
      </w:pPr>
      <w:r w:rsidRPr="00251FBA">
        <w:t>25</w:t>
      </w:r>
      <w:r w:rsidRPr="00251FBA">
        <w:tab/>
        <w:t>Seun van Haman</w:t>
      </w:r>
    </w:p>
    <w:p w14:paraId="58376B10" w14:textId="77777777" w:rsidR="005309A0" w:rsidRPr="00251FBA" w:rsidRDefault="005309A0" w:rsidP="00251FBA">
      <w:pPr>
        <w:pStyle w:val="RuitVrae"/>
      </w:pPr>
      <w:r w:rsidRPr="00251FBA">
        <w:t>26</w:t>
      </w:r>
      <w:r w:rsidRPr="00251FBA">
        <w:tab/>
        <w:t>Só moet die meisies lyk waaruit die koning 'n nuwe koningin uitkies.</w:t>
      </w:r>
    </w:p>
    <w:p w14:paraId="611331E8" w14:textId="77777777" w:rsidR="005309A0" w:rsidRPr="00251FBA" w:rsidRDefault="005309A0" w:rsidP="00251FBA">
      <w:pPr>
        <w:pStyle w:val="RuitVrae"/>
      </w:pPr>
      <w:r w:rsidRPr="00251FBA">
        <w:t>27</w:t>
      </w:r>
      <w:r w:rsidRPr="00251FBA">
        <w:tab/>
        <w:t>Haman se vrou</w:t>
      </w:r>
    </w:p>
    <w:p w14:paraId="386E7D1B" w14:textId="77777777" w:rsidR="005309A0" w:rsidRPr="00251FBA" w:rsidRDefault="005309A0" w:rsidP="00251FBA">
      <w:pPr>
        <w:pStyle w:val="RuitVrae"/>
      </w:pPr>
      <w:r w:rsidRPr="00251FBA">
        <w:t>28</w:t>
      </w:r>
      <w:r w:rsidRPr="00251FBA">
        <w:tab/>
        <w:t>Mordegai was uit hierdie stam</w:t>
      </w:r>
    </w:p>
    <w:p w14:paraId="01C236E6" w14:textId="77777777" w:rsidR="005309A0" w:rsidRPr="00251FBA" w:rsidRDefault="005309A0" w:rsidP="00251FBA">
      <w:pPr>
        <w:pStyle w:val="RuitVrae"/>
      </w:pPr>
      <w:r w:rsidRPr="00251FBA">
        <w:t>32</w:t>
      </w:r>
      <w:r w:rsidRPr="00251FBA">
        <w:tab/>
        <w:t>Hy het Mordegai uit Jerusalem weggevoer.</w:t>
      </w:r>
    </w:p>
    <w:p w14:paraId="12C0D0FA" w14:textId="77777777" w:rsidR="005309A0" w:rsidRPr="00251FBA" w:rsidRDefault="005309A0" w:rsidP="00251FBA">
      <w:pPr>
        <w:pStyle w:val="RuitVrae"/>
      </w:pPr>
      <w:r w:rsidRPr="00251FBA">
        <w:t>34</w:t>
      </w:r>
      <w:r w:rsidRPr="00251FBA">
        <w:tab/>
        <w:t>Hiervan is die bekers gemaak waaruit die mense gedrink het tydens die fees wat die koning gegee het.</w:t>
      </w:r>
    </w:p>
    <w:p w14:paraId="0A1DBBE0" w14:textId="77777777" w:rsidR="005309A0" w:rsidRPr="00251FBA" w:rsidRDefault="005309A0" w:rsidP="00251FBA">
      <w:pPr>
        <w:pStyle w:val="RuitVrae"/>
      </w:pPr>
      <w:r w:rsidRPr="00251FBA">
        <w:lastRenderedPageBreak/>
        <w:t>35</w:t>
      </w:r>
      <w:r w:rsidRPr="00251FBA">
        <w:tab/>
        <w:t>Haman se pa</w:t>
      </w:r>
    </w:p>
    <w:p w14:paraId="31BD3B92" w14:textId="77777777" w:rsidR="005309A0" w:rsidRPr="00251FBA" w:rsidRDefault="005309A0" w:rsidP="00251FBA">
      <w:pPr>
        <w:pStyle w:val="RuitVrae"/>
      </w:pPr>
      <w:r w:rsidRPr="00251FBA">
        <w:t>38</w:t>
      </w:r>
      <w:r w:rsidRPr="00251FBA">
        <w:tab/>
        <w:t>Ester moet weet: hulle sal ook uitgeroei word as sy nie na die koning gaan nie.</w:t>
      </w:r>
    </w:p>
    <w:p w14:paraId="43A3168C" w14:textId="77777777" w:rsidR="005309A0" w:rsidRPr="00251FBA" w:rsidRDefault="005309A0" w:rsidP="00251FBA">
      <w:pPr>
        <w:pStyle w:val="RuitVrae"/>
      </w:pPr>
      <w:r w:rsidRPr="00251FBA">
        <w:t>39</w:t>
      </w:r>
      <w:r w:rsidRPr="00251FBA">
        <w:tab/>
        <w:t>Dit drink Haman saam met die koning aan Ester se tafel.</w:t>
      </w:r>
    </w:p>
    <w:p w14:paraId="62A4CFC6" w14:textId="77777777" w:rsidR="005309A0" w:rsidRPr="00251FBA" w:rsidRDefault="005309A0" w:rsidP="00251FBA">
      <w:pPr>
        <w:pStyle w:val="RuitVrae"/>
      </w:pPr>
      <w:r w:rsidRPr="00251FBA">
        <w:t>41</w:t>
      </w:r>
      <w:r w:rsidRPr="00251FBA">
        <w:tab/>
        <w:t>In hierdie maand is Ester vir die eerste keer na Ahasveros gebring</w:t>
      </w:r>
    </w:p>
    <w:p w14:paraId="67C3D3BE" w14:textId="77777777" w:rsidR="005309A0" w:rsidRPr="00251FBA" w:rsidRDefault="005309A0" w:rsidP="00251FBA">
      <w:pPr>
        <w:pStyle w:val="RuitVrae"/>
      </w:pPr>
      <w:r w:rsidRPr="00251FBA">
        <w:t>43</w:t>
      </w:r>
      <w:r w:rsidRPr="00251FBA">
        <w:tab/>
        <w:t>Ahasveros se westelike provinsie</w:t>
      </w:r>
    </w:p>
    <w:p w14:paraId="5E9F00AE" w14:textId="77777777" w:rsidR="005309A0" w:rsidRPr="00251FBA" w:rsidRDefault="005309A0" w:rsidP="00251FBA">
      <w:pPr>
        <w:pStyle w:val="RuitVrae"/>
      </w:pPr>
      <w:r w:rsidRPr="00251FBA">
        <w:t>45</w:t>
      </w:r>
      <w:r w:rsidRPr="00251FBA">
        <w:tab/>
        <w:t>Die naam van die feesdae omdat die Jode nie uitgeroei is nie</w:t>
      </w:r>
    </w:p>
    <w:p w14:paraId="14E9F931" w14:textId="77777777" w:rsidR="005309A0" w:rsidRPr="00251FBA" w:rsidRDefault="005309A0" w:rsidP="00251FBA">
      <w:pPr>
        <w:pStyle w:val="RuitVrae"/>
      </w:pPr>
      <w:r w:rsidRPr="00251FBA">
        <w:t>46</w:t>
      </w:r>
      <w:r w:rsidRPr="00251FBA">
        <w:tab/>
        <w:t>Ester het soveel diensmeisies van Hegai gekry.</w:t>
      </w:r>
    </w:p>
    <w:p w14:paraId="6F098871" w14:textId="77777777" w:rsidR="005309A0" w:rsidRPr="00251FBA" w:rsidRDefault="005309A0" w:rsidP="00251FBA">
      <w:pPr>
        <w:pStyle w:val="RuitVrae"/>
      </w:pPr>
      <w:r w:rsidRPr="00251FBA">
        <w:t>48</w:t>
      </w:r>
      <w:r w:rsidRPr="00251FBA">
        <w:tab/>
        <w:t>Dit doen die Jode met die mense wat hulle gehaat het.</w:t>
      </w:r>
    </w:p>
    <w:p w14:paraId="5BC4475E" w14:textId="77777777" w:rsidR="005309A0" w:rsidRPr="00251FBA" w:rsidRDefault="005309A0" w:rsidP="00251FBA">
      <w:pPr>
        <w:pStyle w:val="RuitVrae"/>
      </w:pPr>
      <w:r w:rsidRPr="00251FBA">
        <w:t>49</w:t>
      </w:r>
      <w:r w:rsidRPr="00251FBA">
        <w:tab/>
        <w:t>Mordegai het nie voor Haman gekniel nie omdat hy van hierdie volksverband was.</w:t>
      </w:r>
    </w:p>
    <w:p w14:paraId="13F2C5C8" w14:textId="77777777" w:rsidR="005309A0" w:rsidRPr="00251FBA" w:rsidRDefault="005309A0" w:rsidP="00251FBA">
      <w:pPr>
        <w:pStyle w:val="RuitVrae"/>
      </w:pPr>
      <w:r w:rsidRPr="00251FBA">
        <w:t>50</w:t>
      </w:r>
      <w:r w:rsidRPr="00251FBA">
        <w:tab/>
        <w:t>Hoofstad van Ahasveros se koninkryk</w:t>
      </w:r>
    </w:p>
    <w:p w14:paraId="43F95883" w14:textId="77777777" w:rsidR="00CA27FE" w:rsidRPr="00251FBA" w:rsidRDefault="00CA27FE" w:rsidP="00251FBA">
      <w:pPr>
        <w:pStyle w:val="RuitVrae"/>
      </w:pPr>
    </w:p>
    <w:sectPr w:rsidR="00CA27FE" w:rsidRPr="00251FBA" w:rsidSect="008779A5">
      <w:type w:val="continuous"/>
      <w:pgSz w:w="8392" w:h="11907" w:code="11"/>
      <w:pgMar w:top="720" w:right="851" w:bottom="720" w:left="851" w:header="567" w:footer="567" w:gutter="24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EE868" w14:textId="77777777" w:rsidR="00453703" w:rsidRDefault="00453703" w:rsidP="00520CEA">
      <w:pPr>
        <w:spacing w:after="0"/>
      </w:pPr>
      <w:r>
        <w:separator/>
      </w:r>
    </w:p>
  </w:endnote>
  <w:endnote w:type="continuationSeparator" w:id="0">
    <w:p w14:paraId="7C9A6E40" w14:textId="77777777" w:rsidR="00453703" w:rsidRDefault="00453703" w:rsidP="00520C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4349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79EBD8" w14:textId="4BF06BFC" w:rsidR="00BC5F80" w:rsidRDefault="00BC5F80" w:rsidP="0012320D">
        <w:pPr>
          <w:pStyle w:val="Footer"/>
          <w:pBdr>
            <w:top w:val="single" w:sz="4" w:space="1" w:color="auto"/>
          </w:pBd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00A">
          <w:rPr>
            <w:noProof/>
          </w:rPr>
          <w:t>4</w:t>
        </w:r>
        <w:r>
          <w:rPr>
            <w:noProof/>
          </w:rPr>
          <w:fldChar w:fldCharType="end"/>
        </w:r>
        <w:r w:rsidR="00150E17">
          <w:rPr>
            <w:noProof/>
          </w:rPr>
          <w:tab/>
        </w:r>
        <w:r w:rsidR="00150E17">
          <w:rPr>
            <w:noProof/>
          </w:rPr>
          <w:tab/>
          <w:t>Ruit 169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08B97" w14:textId="3EC2BB72" w:rsidR="00BC5F80" w:rsidRDefault="00150E17" w:rsidP="0052745A">
    <w:pPr>
      <w:pStyle w:val="Footer"/>
      <w:pBdr>
        <w:top w:val="single" w:sz="4" w:space="8" w:color="4472C4" w:themeColor="accent1"/>
      </w:pBdr>
      <w:spacing w:before="360"/>
      <w:contextualSpacing/>
      <w:jc w:val="right"/>
    </w:pPr>
    <w:r>
      <w:rPr>
        <w:noProof/>
        <w:color w:val="404040" w:themeColor="text1" w:themeTint="BF"/>
      </w:rPr>
      <w:t>Ruit 169</w:t>
    </w:r>
    <w:r>
      <w:rPr>
        <w:noProof/>
        <w:color w:val="404040" w:themeColor="text1" w:themeTint="BF"/>
      </w:rPr>
      <w:tab/>
    </w:r>
    <w:r>
      <w:rPr>
        <w:noProof/>
        <w:color w:val="404040" w:themeColor="text1" w:themeTint="BF"/>
      </w:rPr>
      <w:tab/>
    </w:r>
    <w:r w:rsidR="00BC5F80">
      <w:rPr>
        <w:noProof/>
        <w:color w:val="404040" w:themeColor="text1" w:themeTint="BF"/>
      </w:rPr>
      <w:fldChar w:fldCharType="begin"/>
    </w:r>
    <w:r w:rsidR="00BC5F80">
      <w:rPr>
        <w:noProof/>
        <w:color w:val="404040" w:themeColor="text1" w:themeTint="BF"/>
      </w:rPr>
      <w:instrText xml:space="preserve"> PAGE   \* MERGEFORMAT </w:instrText>
    </w:r>
    <w:r w:rsidR="00BC5F80">
      <w:rPr>
        <w:noProof/>
        <w:color w:val="404040" w:themeColor="text1" w:themeTint="BF"/>
      </w:rPr>
      <w:fldChar w:fldCharType="separate"/>
    </w:r>
    <w:r w:rsidR="00AE600A">
      <w:rPr>
        <w:noProof/>
        <w:color w:val="404040" w:themeColor="text1" w:themeTint="BF"/>
      </w:rPr>
      <w:t>5</w:t>
    </w:r>
    <w:r w:rsidR="00BC5F80">
      <w:rPr>
        <w:noProof/>
        <w:color w:val="404040" w:themeColor="text1" w:themeTint="BF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C5D60" w14:textId="77777777" w:rsidR="00BC5F80" w:rsidRDefault="00BC5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AE703" w14:textId="77777777" w:rsidR="00453703" w:rsidRDefault="00453703" w:rsidP="00520CEA">
      <w:pPr>
        <w:spacing w:after="0"/>
      </w:pPr>
      <w:r>
        <w:separator/>
      </w:r>
    </w:p>
  </w:footnote>
  <w:footnote w:type="continuationSeparator" w:id="0">
    <w:p w14:paraId="263FB113" w14:textId="77777777" w:rsidR="00453703" w:rsidRDefault="00453703" w:rsidP="00520CE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CD737" w14:textId="77777777" w:rsidR="00BC5F80" w:rsidRDefault="00BC5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5E3B" w14:textId="77777777" w:rsidR="00BC5F80" w:rsidRDefault="00BC5F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CF174" w14:textId="77777777" w:rsidR="00BC5F80" w:rsidRDefault="00BC5F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106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22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6E38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CE4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90CD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6071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24D7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C234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46E9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80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3F14045"/>
    <w:multiLevelType w:val="hybridMultilevel"/>
    <w:tmpl w:val="9B663D1A"/>
    <w:lvl w:ilvl="0" w:tplc="99B67204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36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36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36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36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36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36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36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36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1" w15:restartNumberingAfterBreak="0">
    <w:nsid w:val="5901449F"/>
    <w:multiLevelType w:val="multilevel"/>
    <w:tmpl w:val="250CBCC6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2" w15:restartNumberingAfterBreak="0">
    <w:nsid w:val="751B593F"/>
    <w:multiLevelType w:val="hybridMultilevel"/>
    <w:tmpl w:val="82A0A21A"/>
    <w:lvl w:ilvl="0" w:tplc="7AFE05EC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</w:r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104837">
    <w:abstractNumId w:val="11"/>
  </w:num>
  <w:num w:numId="2" w16cid:durableId="247613974">
    <w:abstractNumId w:val="11"/>
  </w:num>
  <w:num w:numId="3" w16cid:durableId="1054112606">
    <w:abstractNumId w:val="11"/>
  </w:num>
  <w:num w:numId="4" w16cid:durableId="1441218316">
    <w:abstractNumId w:val="11"/>
  </w:num>
  <w:num w:numId="5" w16cid:durableId="1451434273">
    <w:abstractNumId w:val="11"/>
  </w:num>
  <w:num w:numId="6" w16cid:durableId="1382052110">
    <w:abstractNumId w:val="11"/>
  </w:num>
  <w:num w:numId="7" w16cid:durableId="1774596604">
    <w:abstractNumId w:val="10"/>
  </w:num>
  <w:num w:numId="8" w16cid:durableId="587269085">
    <w:abstractNumId w:val="11"/>
  </w:num>
  <w:num w:numId="9" w16cid:durableId="341706165">
    <w:abstractNumId w:val="9"/>
  </w:num>
  <w:num w:numId="10" w16cid:durableId="1041636820">
    <w:abstractNumId w:val="7"/>
  </w:num>
  <w:num w:numId="11" w16cid:durableId="147213560">
    <w:abstractNumId w:val="6"/>
  </w:num>
  <w:num w:numId="12" w16cid:durableId="1301038359">
    <w:abstractNumId w:val="5"/>
  </w:num>
  <w:num w:numId="13" w16cid:durableId="34234718">
    <w:abstractNumId w:val="4"/>
  </w:num>
  <w:num w:numId="14" w16cid:durableId="140385488">
    <w:abstractNumId w:val="8"/>
  </w:num>
  <w:num w:numId="15" w16cid:durableId="2050178882">
    <w:abstractNumId w:val="3"/>
  </w:num>
  <w:num w:numId="16" w16cid:durableId="802307593">
    <w:abstractNumId w:val="2"/>
  </w:num>
  <w:num w:numId="17" w16cid:durableId="1704481841">
    <w:abstractNumId w:val="1"/>
  </w:num>
  <w:num w:numId="18" w16cid:durableId="1528369656">
    <w:abstractNumId w:val="0"/>
  </w:num>
  <w:num w:numId="19" w16cid:durableId="333806653">
    <w:abstractNumId w:val="12"/>
  </w:num>
  <w:num w:numId="20" w16cid:durableId="314996546">
    <w:abstractNumId w:val="11"/>
  </w:num>
  <w:num w:numId="21" w16cid:durableId="1264723219">
    <w:abstractNumId w:val="11"/>
  </w:num>
  <w:num w:numId="22" w16cid:durableId="669134958">
    <w:abstractNumId w:val="11"/>
  </w:num>
  <w:num w:numId="23" w16cid:durableId="105731836">
    <w:abstractNumId w:val="11"/>
  </w:num>
  <w:num w:numId="24" w16cid:durableId="11156199">
    <w:abstractNumId w:val="12"/>
  </w:num>
  <w:num w:numId="25" w16cid:durableId="174379376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DAA"/>
    <w:rsid w:val="0000768F"/>
    <w:rsid w:val="00053FAA"/>
    <w:rsid w:val="00057A58"/>
    <w:rsid w:val="000671E7"/>
    <w:rsid w:val="000855B2"/>
    <w:rsid w:val="000A4599"/>
    <w:rsid w:val="000D5780"/>
    <w:rsid w:val="000F2F35"/>
    <w:rsid w:val="00100F3D"/>
    <w:rsid w:val="0012320D"/>
    <w:rsid w:val="00150E17"/>
    <w:rsid w:val="0017115C"/>
    <w:rsid w:val="00182851"/>
    <w:rsid w:val="001A4F53"/>
    <w:rsid w:val="001C4D68"/>
    <w:rsid w:val="002030E2"/>
    <w:rsid w:val="00225EB1"/>
    <w:rsid w:val="00233F12"/>
    <w:rsid w:val="00251FBA"/>
    <w:rsid w:val="00255467"/>
    <w:rsid w:val="00273E95"/>
    <w:rsid w:val="002A7AE5"/>
    <w:rsid w:val="002D3355"/>
    <w:rsid w:val="002F763C"/>
    <w:rsid w:val="003266BE"/>
    <w:rsid w:val="00340DFF"/>
    <w:rsid w:val="00344199"/>
    <w:rsid w:val="003479C5"/>
    <w:rsid w:val="00351718"/>
    <w:rsid w:val="00373F31"/>
    <w:rsid w:val="00390544"/>
    <w:rsid w:val="003A7F2A"/>
    <w:rsid w:val="003B325E"/>
    <w:rsid w:val="003C3E35"/>
    <w:rsid w:val="003C7BF3"/>
    <w:rsid w:val="00414F6E"/>
    <w:rsid w:val="004217A7"/>
    <w:rsid w:val="0043106F"/>
    <w:rsid w:val="00453703"/>
    <w:rsid w:val="00462A67"/>
    <w:rsid w:val="004760C1"/>
    <w:rsid w:val="00492F51"/>
    <w:rsid w:val="004B11DA"/>
    <w:rsid w:val="004D7A46"/>
    <w:rsid w:val="004F4526"/>
    <w:rsid w:val="00503A41"/>
    <w:rsid w:val="00506E42"/>
    <w:rsid w:val="00514B43"/>
    <w:rsid w:val="00520CEA"/>
    <w:rsid w:val="00524E22"/>
    <w:rsid w:val="0052745A"/>
    <w:rsid w:val="005309A0"/>
    <w:rsid w:val="005578A9"/>
    <w:rsid w:val="005B57EB"/>
    <w:rsid w:val="005E651B"/>
    <w:rsid w:val="00617556"/>
    <w:rsid w:val="006600CB"/>
    <w:rsid w:val="0066082E"/>
    <w:rsid w:val="00661767"/>
    <w:rsid w:val="00661A87"/>
    <w:rsid w:val="00676692"/>
    <w:rsid w:val="0068465D"/>
    <w:rsid w:val="00695A54"/>
    <w:rsid w:val="006966CB"/>
    <w:rsid w:val="006C0EB5"/>
    <w:rsid w:val="006E6CDD"/>
    <w:rsid w:val="006F1D78"/>
    <w:rsid w:val="00702DAA"/>
    <w:rsid w:val="00715CA2"/>
    <w:rsid w:val="00731FA1"/>
    <w:rsid w:val="0074588C"/>
    <w:rsid w:val="00772D3C"/>
    <w:rsid w:val="007776D3"/>
    <w:rsid w:val="007A1F78"/>
    <w:rsid w:val="007A2FB1"/>
    <w:rsid w:val="007B2214"/>
    <w:rsid w:val="007C36C2"/>
    <w:rsid w:val="007D3D00"/>
    <w:rsid w:val="007E37A9"/>
    <w:rsid w:val="00801698"/>
    <w:rsid w:val="00843EBB"/>
    <w:rsid w:val="00862CE1"/>
    <w:rsid w:val="00863F82"/>
    <w:rsid w:val="008779A5"/>
    <w:rsid w:val="00880FCD"/>
    <w:rsid w:val="008974DC"/>
    <w:rsid w:val="008A4247"/>
    <w:rsid w:val="008B4C7C"/>
    <w:rsid w:val="008C10FD"/>
    <w:rsid w:val="008D482C"/>
    <w:rsid w:val="008F611A"/>
    <w:rsid w:val="008F7031"/>
    <w:rsid w:val="009024A8"/>
    <w:rsid w:val="00905D0E"/>
    <w:rsid w:val="00917FAD"/>
    <w:rsid w:val="009935B6"/>
    <w:rsid w:val="00993EE4"/>
    <w:rsid w:val="009E087D"/>
    <w:rsid w:val="009F2BA4"/>
    <w:rsid w:val="009F2D80"/>
    <w:rsid w:val="00A22E16"/>
    <w:rsid w:val="00A23B2C"/>
    <w:rsid w:val="00A2420F"/>
    <w:rsid w:val="00A35DCF"/>
    <w:rsid w:val="00A36845"/>
    <w:rsid w:val="00A409B6"/>
    <w:rsid w:val="00A71C59"/>
    <w:rsid w:val="00A727D5"/>
    <w:rsid w:val="00A84685"/>
    <w:rsid w:val="00A91A63"/>
    <w:rsid w:val="00AA0AA7"/>
    <w:rsid w:val="00AD34C3"/>
    <w:rsid w:val="00AE600A"/>
    <w:rsid w:val="00B36CC7"/>
    <w:rsid w:val="00B45D47"/>
    <w:rsid w:val="00B46CC0"/>
    <w:rsid w:val="00B653A9"/>
    <w:rsid w:val="00B75994"/>
    <w:rsid w:val="00B82AF6"/>
    <w:rsid w:val="00B907E8"/>
    <w:rsid w:val="00BB2C80"/>
    <w:rsid w:val="00BB4B76"/>
    <w:rsid w:val="00BC269F"/>
    <w:rsid w:val="00BC5F80"/>
    <w:rsid w:val="00C12690"/>
    <w:rsid w:val="00C36D21"/>
    <w:rsid w:val="00C6113A"/>
    <w:rsid w:val="00C612E8"/>
    <w:rsid w:val="00CA27FE"/>
    <w:rsid w:val="00CE29FA"/>
    <w:rsid w:val="00CE533D"/>
    <w:rsid w:val="00D131B3"/>
    <w:rsid w:val="00D67760"/>
    <w:rsid w:val="00D8567E"/>
    <w:rsid w:val="00DC4A4E"/>
    <w:rsid w:val="00DF15E1"/>
    <w:rsid w:val="00DF7FAC"/>
    <w:rsid w:val="00E52135"/>
    <w:rsid w:val="00E724B0"/>
    <w:rsid w:val="00EA5836"/>
    <w:rsid w:val="00EC03C2"/>
    <w:rsid w:val="00F15143"/>
    <w:rsid w:val="00F16C30"/>
    <w:rsid w:val="00F41898"/>
    <w:rsid w:val="00F45D7C"/>
    <w:rsid w:val="00F608AB"/>
    <w:rsid w:val="00F70666"/>
    <w:rsid w:val="00F8388C"/>
    <w:rsid w:val="00FC324F"/>
    <w:rsid w:val="00FD7D98"/>
    <w:rsid w:val="00FE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af-Z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4D5F2"/>
  <w15:chartTrackingRefBased/>
  <w15:docId w15:val="{DDFCD89E-1301-4EE0-956A-278B9DE4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af-ZA" w:eastAsia="af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87D"/>
    <w:pPr>
      <w:spacing w:after="120" w:line="240" w:lineRule="auto"/>
      <w:jc w:val="both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087D"/>
    <w:pPr>
      <w:keepNext/>
      <w:keepLines/>
      <w:numPr>
        <w:numId w:val="23"/>
      </w:numPr>
      <w:spacing w:before="60" w:after="6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414F6E"/>
    <w:pPr>
      <w:keepNext/>
      <w:keepLines/>
      <w:spacing w:before="4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5"/>
    <w:unhideWhenUsed/>
    <w:qFormat/>
    <w:rsid w:val="009E087D"/>
    <w:pPr>
      <w:keepNext/>
      <w:keepLines/>
      <w:numPr>
        <w:ilvl w:val="2"/>
        <w:numId w:val="23"/>
      </w:numPr>
      <w:spacing w:before="40" w:after="0"/>
      <w:outlineLvl w:val="2"/>
    </w:pPr>
    <w:rPr>
      <w:rFonts w:eastAsiaTheme="majorEastAsia" w:cstheme="majorBidi"/>
      <w:b/>
      <w:sz w:val="26"/>
    </w:rPr>
  </w:style>
  <w:style w:type="paragraph" w:styleId="Heading4">
    <w:name w:val="heading 4"/>
    <w:basedOn w:val="Heading3"/>
    <w:next w:val="Normal"/>
    <w:link w:val="Heading4Char"/>
    <w:uiPriority w:val="6"/>
    <w:unhideWhenUsed/>
    <w:qFormat/>
    <w:rsid w:val="009E087D"/>
    <w:pPr>
      <w:numPr>
        <w:ilvl w:val="3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itLeidraad"/>
    <w:uiPriority w:val="1"/>
    <w:qFormat/>
    <w:rsid w:val="009E087D"/>
    <w:pPr>
      <w:tabs>
        <w:tab w:val="left" w:pos="596"/>
      </w:tabs>
      <w:spacing w:after="0" w:line="240" w:lineRule="auto"/>
      <w:ind w:left="426" w:hanging="426"/>
    </w:pPr>
    <w:rPr>
      <w:rFonts w:ascii="Arial" w:hAnsi="Arial"/>
      <w:noProof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62CE1"/>
    <w:pPr>
      <w:contextualSpacing/>
      <w:jc w:val="center"/>
    </w:pPr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62CE1"/>
    <w:rPr>
      <w:rFonts w:ascii="Arial Nova" w:eastAsiaTheme="majorEastAsia" w:hAnsi="Arial Nova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87D"/>
    <w:rPr>
      <w:rFonts w:ascii="Arial" w:eastAsiaTheme="majorEastAsia" w:hAnsi="Arial" w:cstheme="majorBidi"/>
      <w:b/>
      <w:sz w:val="32"/>
      <w:szCs w:val="32"/>
      <w:lang w:val="af-ZA"/>
    </w:rPr>
  </w:style>
  <w:style w:type="character" w:customStyle="1" w:styleId="Heading2Char">
    <w:name w:val="Heading 2 Char"/>
    <w:basedOn w:val="DefaultParagraphFont"/>
    <w:link w:val="Heading2"/>
    <w:uiPriority w:val="4"/>
    <w:rsid w:val="00414F6E"/>
    <w:rPr>
      <w:rFonts w:ascii="Arial" w:eastAsiaTheme="majorEastAsia" w:hAnsi="Arial" w:cstheme="majorBidi"/>
      <w:b/>
      <w:sz w:val="28"/>
      <w:szCs w:val="26"/>
    </w:rPr>
  </w:style>
  <w:style w:type="paragraph" w:customStyle="1" w:styleId="RuitAntwoord">
    <w:name w:val="RuitAntwoord"/>
    <w:basedOn w:val="Normal"/>
    <w:link w:val="RuitAntwoordChar"/>
    <w:uiPriority w:val="2"/>
    <w:qFormat/>
    <w:rsid w:val="00A409B6"/>
    <w:pPr>
      <w:tabs>
        <w:tab w:val="left" w:pos="454"/>
        <w:tab w:val="right" w:leader="underscore" w:pos="2835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uitAntwoordChar">
    <w:name w:val="RuitAntwoord Char"/>
    <w:basedOn w:val="DefaultParagraphFont"/>
    <w:link w:val="RuitAntwoord"/>
    <w:uiPriority w:val="2"/>
    <w:rsid w:val="00A409B6"/>
    <w:rPr>
      <w:rFonts w:eastAsiaTheme="minorHAnsi" w:hAnsiTheme="minorHAnsi" w:cstheme="minorBidi"/>
    </w:rPr>
  </w:style>
  <w:style w:type="paragraph" w:customStyle="1" w:styleId="RuitNaamGemeente">
    <w:name w:val="RuitNaamGemeente"/>
    <w:basedOn w:val="Normal"/>
    <w:link w:val="RuitNaamGemeenteChar"/>
    <w:uiPriority w:val="2"/>
    <w:qFormat/>
    <w:rsid w:val="00862CE1"/>
    <w:pPr>
      <w:tabs>
        <w:tab w:val="right" w:leader="underscore" w:pos="8789"/>
      </w:tabs>
      <w:spacing w:line="360" w:lineRule="auto"/>
      <w:ind w:left="567" w:hanging="567"/>
    </w:pPr>
    <w:rPr>
      <w:rFonts w:ascii="Arial Nova" w:hAnsi="Arial Nova" w:cstheme="minorBidi"/>
      <w:sz w:val="22"/>
      <w:szCs w:val="22"/>
    </w:rPr>
  </w:style>
  <w:style w:type="character" w:customStyle="1" w:styleId="RuitNaamGemeenteChar">
    <w:name w:val="RuitNaamGemeente Char"/>
    <w:basedOn w:val="DefaultParagraphFont"/>
    <w:link w:val="RuitNaamGemeente"/>
    <w:uiPriority w:val="2"/>
    <w:rsid w:val="00862CE1"/>
    <w:rPr>
      <w:rFonts w:ascii="Arial Nova" w:hAnsi="Arial Nova" w:cstheme="minorBidi"/>
    </w:rPr>
  </w:style>
  <w:style w:type="character" w:customStyle="1" w:styleId="Heading3Char">
    <w:name w:val="Heading 3 Char"/>
    <w:basedOn w:val="DefaultParagraphFont"/>
    <w:link w:val="Heading3"/>
    <w:uiPriority w:val="5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character" w:customStyle="1" w:styleId="Heading4Char">
    <w:name w:val="Heading 4 Char"/>
    <w:basedOn w:val="DefaultParagraphFont"/>
    <w:link w:val="Heading4"/>
    <w:uiPriority w:val="6"/>
    <w:rsid w:val="009E087D"/>
    <w:rPr>
      <w:rFonts w:ascii="Arial" w:eastAsiaTheme="majorEastAsia" w:hAnsi="Arial" w:cstheme="majorBidi"/>
      <w:b/>
      <w:sz w:val="26"/>
      <w:szCs w:val="24"/>
      <w:lang w:val="af-ZA"/>
    </w:rPr>
  </w:style>
  <w:style w:type="paragraph" w:styleId="Header">
    <w:name w:val="header"/>
    <w:basedOn w:val="Normal"/>
    <w:link w:val="HeaderChar"/>
    <w:uiPriority w:val="99"/>
    <w:unhideWhenUsed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styleId="Footer">
    <w:name w:val="footer"/>
    <w:basedOn w:val="Normal"/>
    <w:link w:val="FooterChar"/>
    <w:uiPriority w:val="99"/>
    <w:unhideWhenUsed/>
    <w:qFormat/>
    <w:rsid w:val="009E08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087D"/>
    <w:rPr>
      <w:rFonts w:ascii="Arial" w:hAnsi="Arial" w:cs="Times New Roman"/>
      <w:sz w:val="24"/>
      <w:szCs w:val="24"/>
      <w:lang w:val="af-ZA"/>
    </w:rPr>
  </w:style>
  <w:style w:type="paragraph" w:customStyle="1" w:styleId="Teksverwysing">
    <w:name w:val="Teksverwysing"/>
    <w:basedOn w:val="Normal"/>
    <w:uiPriority w:val="2"/>
    <w:rsid w:val="009E087D"/>
    <w:pPr>
      <w:tabs>
        <w:tab w:val="left" w:pos="567"/>
      </w:tabs>
      <w:spacing w:after="0"/>
      <w:ind w:left="568" w:hanging="284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7F2A"/>
    <w:pPr>
      <w:numPr>
        <w:numId w:val="25"/>
      </w:numPr>
      <w:tabs>
        <w:tab w:val="left" w:pos="851"/>
        <w:tab w:val="right" w:leader="underscore" w:pos="9639"/>
      </w:tabs>
    </w:pPr>
    <w:rPr>
      <w:rFonts w:ascii="Tahoma" w:hAnsi="Tahoma"/>
      <w:szCs w:val="20"/>
    </w:rPr>
  </w:style>
  <w:style w:type="table" w:styleId="TableGrid">
    <w:name w:val="Table Grid"/>
    <w:basedOn w:val="TableNormal"/>
    <w:uiPriority w:val="39"/>
    <w:rsid w:val="009E0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E087D"/>
    <w:pPr>
      <w:spacing w:after="0"/>
      <w:jc w:val="center"/>
    </w:pPr>
    <w:rPr>
      <w:rFonts w:asciiTheme="minorHAnsi" w:hAnsiTheme="minorHAnsi"/>
      <w:iCs/>
      <w:color w:val="404040" w:themeColor="text1" w:themeTint="BF"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9E087D"/>
    <w:rPr>
      <w:rFonts w:cs="Times New Roman"/>
      <w:iCs/>
      <w:color w:val="404040" w:themeColor="text1" w:themeTint="BF"/>
      <w:sz w:val="20"/>
      <w:szCs w:val="24"/>
      <w:lang w:val="af-ZA"/>
    </w:rPr>
  </w:style>
  <w:style w:type="character" w:styleId="SubtleReference">
    <w:name w:val="Subtle Reference"/>
    <w:aliases w:val="Antwoord hidden"/>
    <w:basedOn w:val="DefaultParagraphFont"/>
    <w:uiPriority w:val="31"/>
    <w:qFormat/>
    <w:rsid w:val="003C7BF3"/>
    <w:rPr>
      <w:rFonts w:asciiTheme="majorHAnsi" w:hAnsiTheme="majorHAnsi"/>
      <w:caps w:val="0"/>
      <w:smallCaps w:val="0"/>
      <w:vanish/>
      <w:color w:val="5A5A5A" w:themeColor="text1" w:themeTint="A5"/>
      <w:sz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3F12"/>
    <w:pPr>
      <w:numPr>
        <w:ilvl w:val="1"/>
      </w:numPr>
      <w:spacing w:after="160"/>
    </w:pPr>
    <w:rPr>
      <w:rFonts w:asciiTheme="minorHAnsi" w:eastAsiaTheme="minorEastAsia" w:hAnsiTheme="minorHAnsi" w:cstheme="minorBidi"/>
      <w:spacing w:val="15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33F12"/>
    <w:rPr>
      <w:rFonts w:eastAsiaTheme="minorEastAsia" w:hAnsiTheme="minorHAnsi" w:cstheme="minorBidi"/>
      <w:spacing w:val="15"/>
      <w:sz w:val="32"/>
    </w:rPr>
  </w:style>
  <w:style w:type="paragraph" w:customStyle="1" w:styleId="RuitVrae">
    <w:name w:val="RuitVrae"/>
    <w:basedOn w:val="RuitAntwoord"/>
    <w:link w:val="RuitVraeChar"/>
    <w:qFormat/>
    <w:rsid w:val="00390544"/>
    <w:pPr>
      <w:spacing w:after="60"/>
      <w:ind w:left="425" w:hanging="425"/>
    </w:pPr>
  </w:style>
  <w:style w:type="character" w:customStyle="1" w:styleId="RuitVraeChar">
    <w:name w:val="RuitVrae Char"/>
    <w:basedOn w:val="RuitAntwoordChar"/>
    <w:link w:val="RuitVrae"/>
    <w:rsid w:val="00390544"/>
    <w:rPr>
      <w:rFonts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nie\Documents\Custom%20Office%20Templates\Ru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Ruit.dotm</Template>
  <TotalTime>13</TotalTime>
  <Pages>5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Hennie</dc:creator>
  <cp:keywords/>
  <dc:description/>
  <cp:lastModifiedBy>Hennie van Wyk</cp:lastModifiedBy>
  <cp:revision>2</cp:revision>
  <dcterms:created xsi:type="dcterms:W3CDTF">2022-08-17T12:24:00Z</dcterms:created>
  <dcterms:modified xsi:type="dcterms:W3CDTF">2022-11-01T10:28:00Z</dcterms:modified>
</cp:coreProperties>
</file>