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8C43" w14:textId="2FF789E8" w:rsidR="00325AB3" w:rsidRPr="000E7263" w:rsidRDefault="00325AB3" w:rsidP="00862CE1">
      <w:pPr>
        <w:pStyle w:val="Title"/>
        <w:rPr>
          <w:sz w:val="52"/>
          <w:szCs w:val="52"/>
        </w:rPr>
      </w:pPr>
      <w:r w:rsidRPr="000E7263">
        <w:rPr>
          <w:sz w:val="52"/>
          <w:szCs w:val="52"/>
        </w:rPr>
        <w:t xml:space="preserve">Ruit 168 </w:t>
      </w:r>
      <w:r w:rsidR="00471AD3">
        <w:rPr>
          <w:sz w:val="52"/>
          <w:szCs w:val="52"/>
        </w:rPr>
        <w:t xml:space="preserve">- Getalle </w:t>
      </w:r>
      <w:r w:rsidRPr="000E7263">
        <w:rPr>
          <w:sz w:val="52"/>
          <w:szCs w:val="52"/>
        </w:rPr>
        <w:t>– 1933/53-vertaling.</w:t>
      </w:r>
    </w:p>
    <w:p w14:paraId="6380AAF9" w14:textId="77777777" w:rsidR="00325AB3" w:rsidRPr="00DC15D1" w:rsidRDefault="00325AB3" w:rsidP="00843EBB">
      <w:pPr>
        <w:pStyle w:val="RuitNaamGemeente"/>
      </w:pPr>
      <w:r w:rsidRPr="00862CE1">
        <w:t>Naam</w:t>
      </w:r>
      <w:r w:rsidRPr="00DC15D1">
        <w:t xml:space="preserve">: </w:t>
      </w:r>
      <w:r w:rsidRPr="00DC15D1">
        <w:tab/>
      </w:r>
    </w:p>
    <w:p w14:paraId="5A2BFAFB" w14:textId="77777777" w:rsidR="00325AB3" w:rsidRDefault="00325AB3" w:rsidP="00843EBB">
      <w:pPr>
        <w:pStyle w:val="RuitNaamGemeente"/>
      </w:pPr>
      <w:r w:rsidRPr="00DC15D1">
        <w:t xml:space="preserve">Gemeente: </w:t>
      </w:r>
      <w:r w:rsidRPr="00DC15D1">
        <w:tab/>
      </w:r>
    </w:p>
    <w:p w14:paraId="644857EE" w14:textId="4722A4C6" w:rsidR="00325AB3" w:rsidRDefault="00471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pict w14:anchorId="10223A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384pt">
            <v:imagedata r:id="rId7" o:title=""/>
          </v:shape>
        </w:pict>
      </w:r>
    </w:p>
    <w:p w14:paraId="4662431E" w14:textId="77777777" w:rsidR="00325AB3" w:rsidRDefault="00325A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4CE7B111" w14:textId="718770BA" w:rsidR="00325AB3" w:rsidRDefault="001D2FCD" w:rsidP="003C3475">
      <w:pPr>
        <w:pStyle w:val="Title"/>
      </w:pPr>
      <w:r>
        <w:t>Antwoordblad</w:t>
      </w:r>
    </w:p>
    <w:p w14:paraId="43B9E24E" w14:textId="77777777" w:rsidR="00185777" w:rsidRDefault="00185777" w:rsidP="005232A6">
      <w:pPr>
        <w:pStyle w:val="Heading1"/>
        <w:numPr>
          <w:ilvl w:val="0"/>
          <w:numId w:val="1"/>
        </w:numPr>
        <w:sectPr w:rsidR="00185777" w:rsidSect="00A71C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392" w:h="11907" w:code="11"/>
          <w:pgMar w:top="720" w:right="851" w:bottom="720" w:left="851" w:header="567" w:footer="567" w:gutter="240"/>
          <w:cols w:space="720"/>
          <w:titlePg/>
          <w:docGrid w:linePitch="360"/>
        </w:sectPr>
      </w:pPr>
    </w:p>
    <w:p w14:paraId="6F80C106" w14:textId="77777777" w:rsidR="00325AB3" w:rsidRPr="003C3475" w:rsidRDefault="00325AB3" w:rsidP="005232A6">
      <w:pPr>
        <w:pStyle w:val="Heading1"/>
      </w:pPr>
      <w:r w:rsidRPr="005232A6">
        <w:t>Af</w:t>
      </w:r>
    </w:p>
    <w:p w14:paraId="32DA57B3" w14:textId="77777777" w:rsidR="00550189" w:rsidRPr="00185777" w:rsidRDefault="00550189" w:rsidP="00D46FD7">
      <w:pPr>
        <w:pStyle w:val="RuitAntwoord"/>
      </w:pPr>
      <w:r w:rsidRPr="00185777">
        <w:t>1</w:t>
      </w:r>
      <w:r w:rsidRPr="00185777">
        <w:tab/>
      </w:r>
      <w:r w:rsidRPr="00185777">
        <w:tab/>
      </w:r>
    </w:p>
    <w:p w14:paraId="7D634F81" w14:textId="77777777" w:rsidR="00550189" w:rsidRPr="00185777" w:rsidRDefault="00550189" w:rsidP="00D46FD7">
      <w:pPr>
        <w:pStyle w:val="RuitAntwoord"/>
      </w:pPr>
      <w:r w:rsidRPr="00185777">
        <w:t>2</w:t>
      </w:r>
      <w:r w:rsidRPr="00185777">
        <w:tab/>
      </w:r>
      <w:r w:rsidRPr="00185777">
        <w:tab/>
      </w:r>
    </w:p>
    <w:p w14:paraId="65EE1421" w14:textId="77777777" w:rsidR="00550189" w:rsidRPr="00185777" w:rsidRDefault="00550189" w:rsidP="00D46FD7">
      <w:pPr>
        <w:pStyle w:val="RuitAntwoord"/>
      </w:pPr>
      <w:r w:rsidRPr="00185777">
        <w:t>3</w:t>
      </w:r>
      <w:r w:rsidRPr="00185777">
        <w:tab/>
      </w:r>
      <w:r w:rsidRPr="00185777">
        <w:tab/>
      </w:r>
    </w:p>
    <w:p w14:paraId="79871106" w14:textId="77777777" w:rsidR="00550189" w:rsidRPr="00185777" w:rsidRDefault="00550189" w:rsidP="00D46FD7">
      <w:pPr>
        <w:pStyle w:val="RuitAntwoord"/>
      </w:pPr>
      <w:r w:rsidRPr="00185777">
        <w:t>4</w:t>
      </w:r>
      <w:r w:rsidRPr="00185777">
        <w:tab/>
      </w:r>
      <w:r w:rsidRPr="00185777">
        <w:tab/>
      </w:r>
    </w:p>
    <w:p w14:paraId="4DA5079E" w14:textId="77777777" w:rsidR="00550189" w:rsidRPr="00185777" w:rsidRDefault="00550189" w:rsidP="00D46FD7">
      <w:pPr>
        <w:pStyle w:val="RuitAntwoord"/>
      </w:pPr>
      <w:r w:rsidRPr="00185777">
        <w:t>5</w:t>
      </w:r>
      <w:r w:rsidRPr="00185777">
        <w:tab/>
      </w:r>
      <w:r w:rsidRPr="00185777">
        <w:tab/>
      </w:r>
    </w:p>
    <w:p w14:paraId="4F221CBA" w14:textId="77777777" w:rsidR="00550189" w:rsidRPr="00185777" w:rsidRDefault="00550189" w:rsidP="00D46FD7">
      <w:pPr>
        <w:pStyle w:val="RuitAntwoord"/>
      </w:pPr>
      <w:r w:rsidRPr="00185777">
        <w:t>7</w:t>
      </w:r>
      <w:r w:rsidRPr="00185777">
        <w:tab/>
      </w:r>
      <w:r w:rsidRPr="00185777">
        <w:tab/>
      </w:r>
    </w:p>
    <w:p w14:paraId="6AB4EDB9" w14:textId="77777777" w:rsidR="00550189" w:rsidRPr="00185777" w:rsidRDefault="00550189" w:rsidP="00D46FD7">
      <w:pPr>
        <w:pStyle w:val="RuitAntwoord"/>
      </w:pPr>
      <w:r w:rsidRPr="00185777">
        <w:t>8</w:t>
      </w:r>
      <w:r w:rsidRPr="00185777">
        <w:tab/>
      </w:r>
      <w:r w:rsidRPr="00185777">
        <w:tab/>
      </w:r>
    </w:p>
    <w:p w14:paraId="3A10D076" w14:textId="77777777" w:rsidR="00550189" w:rsidRPr="00185777" w:rsidRDefault="00550189" w:rsidP="00D46FD7">
      <w:pPr>
        <w:pStyle w:val="RuitAntwoord"/>
      </w:pPr>
      <w:r w:rsidRPr="00185777">
        <w:t>9</w:t>
      </w:r>
      <w:r w:rsidRPr="00185777">
        <w:tab/>
      </w:r>
      <w:r w:rsidRPr="00185777">
        <w:tab/>
      </w:r>
    </w:p>
    <w:p w14:paraId="321A1B2E" w14:textId="77777777" w:rsidR="00550189" w:rsidRPr="00185777" w:rsidRDefault="00550189" w:rsidP="00D46FD7">
      <w:pPr>
        <w:pStyle w:val="RuitAntwoord"/>
      </w:pPr>
      <w:r w:rsidRPr="00185777">
        <w:t>11</w:t>
      </w:r>
      <w:r w:rsidRPr="00185777">
        <w:tab/>
      </w:r>
      <w:r w:rsidRPr="00185777">
        <w:tab/>
      </w:r>
    </w:p>
    <w:p w14:paraId="2E918529" w14:textId="77777777" w:rsidR="00550189" w:rsidRPr="00185777" w:rsidRDefault="00550189" w:rsidP="00D46FD7">
      <w:pPr>
        <w:pStyle w:val="RuitAntwoord"/>
      </w:pPr>
      <w:r w:rsidRPr="00185777">
        <w:t>12</w:t>
      </w:r>
      <w:r w:rsidRPr="00185777">
        <w:tab/>
      </w:r>
      <w:r w:rsidRPr="00185777">
        <w:tab/>
      </w:r>
    </w:p>
    <w:p w14:paraId="1FAE3A62" w14:textId="77777777" w:rsidR="00550189" w:rsidRPr="00185777" w:rsidRDefault="00550189" w:rsidP="00D46FD7">
      <w:pPr>
        <w:pStyle w:val="RuitAntwoord"/>
      </w:pPr>
      <w:r w:rsidRPr="00185777">
        <w:t>13</w:t>
      </w:r>
      <w:r w:rsidRPr="00185777">
        <w:tab/>
      </w:r>
      <w:r w:rsidRPr="00185777">
        <w:tab/>
      </w:r>
    </w:p>
    <w:p w14:paraId="7A0275D3" w14:textId="77777777" w:rsidR="00550189" w:rsidRPr="00185777" w:rsidRDefault="00550189" w:rsidP="00D46FD7">
      <w:pPr>
        <w:pStyle w:val="RuitAntwoord"/>
      </w:pPr>
      <w:r w:rsidRPr="00185777">
        <w:t>14</w:t>
      </w:r>
      <w:r w:rsidRPr="00185777">
        <w:tab/>
      </w:r>
      <w:r w:rsidRPr="00185777">
        <w:tab/>
      </w:r>
    </w:p>
    <w:p w14:paraId="4B6F10A5" w14:textId="77777777" w:rsidR="00550189" w:rsidRPr="00185777" w:rsidRDefault="00550189" w:rsidP="00D46FD7">
      <w:pPr>
        <w:pStyle w:val="RuitAntwoord"/>
      </w:pPr>
      <w:r w:rsidRPr="00185777">
        <w:t>16</w:t>
      </w:r>
      <w:r w:rsidRPr="00185777">
        <w:tab/>
      </w:r>
      <w:r w:rsidRPr="00185777">
        <w:tab/>
      </w:r>
    </w:p>
    <w:p w14:paraId="7EDE607B" w14:textId="77777777" w:rsidR="00550189" w:rsidRPr="00185777" w:rsidRDefault="00550189" w:rsidP="00D46FD7">
      <w:pPr>
        <w:pStyle w:val="RuitAntwoord"/>
      </w:pPr>
      <w:r w:rsidRPr="00185777">
        <w:t>20</w:t>
      </w:r>
      <w:r w:rsidRPr="00185777">
        <w:tab/>
      </w:r>
      <w:r w:rsidRPr="00185777">
        <w:tab/>
      </w:r>
    </w:p>
    <w:p w14:paraId="34284705" w14:textId="77777777" w:rsidR="00550189" w:rsidRPr="00185777" w:rsidRDefault="00550189" w:rsidP="00D46FD7">
      <w:pPr>
        <w:pStyle w:val="RuitAntwoord"/>
      </w:pPr>
      <w:r w:rsidRPr="00185777">
        <w:t>21</w:t>
      </w:r>
      <w:r w:rsidRPr="00185777">
        <w:tab/>
      </w:r>
      <w:r w:rsidRPr="00185777">
        <w:tab/>
      </w:r>
    </w:p>
    <w:p w14:paraId="083959DF" w14:textId="77777777" w:rsidR="00550189" w:rsidRPr="00185777" w:rsidRDefault="00550189" w:rsidP="00D46FD7">
      <w:pPr>
        <w:pStyle w:val="RuitAntwoord"/>
      </w:pPr>
      <w:r w:rsidRPr="00185777">
        <w:t>23</w:t>
      </w:r>
      <w:r w:rsidRPr="00185777">
        <w:tab/>
      </w:r>
      <w:r w:rsidRPr="00185777">
        <w:tab/>
      </w:r>
    </w:p>
    <w:p w14:paraId="1B396554" w14:textId="77777777" w:rsidR="00550189" w:rsidRPr="00185777" w:rsidRDefault="00550189" w:rsidP="00D46FD7">
      <w:pPr>
        <w:pStyle w:val="RuitAntwoord"/>
      </w:pPr>
      <w:r w:rsidRPr="00185777">
        <w:t>24</w:t>
      </w:r>
      <w:r w:rsidRPr="00185777">
        <w:tab/>
      </w:r>
      <w:r w:rsidRPr="00185777">
        <w:tab/>
      </w:r>
    </w:p>
    <w:p w14:paraId="03F10C87" w14:textId="77777777" w:rsidR="00550189" w:rsidRPr="00185777" w:rsidRDefault="00550189" w:rsidP="00D46FD7">
      <w:pPr>
        <w:pStyle w:val="RuitAntwoord"/>
      </w:pPr>
      <w:r w:rsidRPr="00185777">
        <w:t>26</w:t>
      </w:r>
      <w:r w:rsidRPr="00185777">
        <w:tab/>
      </w:r>
      <w:r w:rsidRPr="00185777">
        <w:tab/>
      </w:r>
    </w:p>
    <w:p w14:paraId="383F2A42" w14:textId="3E336BB9" w:rsidR="00325AB3" w:rsidRDefault="00185777" w:rsidP="005232A6">
      <w:pPr>
        <w:pStyle w:val="Heading1"/>
      </w:pPr>
      <w:r>
        <w:br w:type="column"/>
      </w:r>
      <w:r w:rsidR="00325AB3" w:rsidRPr="005232A6">
        <w:t>Dwars</w:t>
      </w:r>
    </w:p>
    <w:p w14:paraId="110A5176" w14:textId="77777777" w:rsidR="00550189" w:rsidRPr="00550189" w:rsidRDefault="00550189" w:rsidP="00D46FD7">
      <w:pPr>
        <w:pStyle w:val="RuitAntwoord"/>
      </w:pPr>
      <w:r w:rsidRPr="00550189">
        <w:t>3</w:t>
      </w:r>
      <w:r w:rsidRPr="00550189">
        <w:tab/>
      </w:r>
      <w:r w:rsidRPr="00550189">
        <w:tab/>
      </w:r>
    </w:p>
    <w:p w14:paraId="53E3E2F9" w14:textId="77777777" w:rsidR="00550189" w:rsidRPr="00550189" w:rsidRDefault="00550189" w:rsidP="00D46FD7">
      <w:pPr>
        <w:pStyle w:val="RuitAntwoord"/>
      </w:pPr>
      <w:r w:rsidRPr="00550189">
        <w:t>6</w:t>
      </w:r>
      <w:r w:rsidRPr="00550189">
        <w:tab/>
      </w:r>
      <w:r w:rsidRPr="00550189">
        <w:tab/>
      </w:r>
    </w:p>
    <w:p w14:paraId="688752C1" w14:textId="77777777" w:rsidR="00550189" w:rsidRPr="00550189" w:rsidRDefault="00550189" w:rsidP="00D46FD7">
      <w:pPr>
        <w:pStyle w:val="RuitAntwoord"/>
      </w:pPr>
      <w:r w:rsidRPr="00550189">
        <w:t>8</w:t>
      </w:r>
      <w:r w:rsidRPr="00550189">
        <w:tab/>
      </w:r>
      <w:r w:rsidRPr="00550189">
        <w:tab/>
      </w:r>
    </w:p>
    <w:p w14:paraId="2A7EB053" w14:textId="77777777" w:rsidR="00550189" w:rsidRPr="00550189" w:rsidRDefault="00550189" w:rsidP="00D46FD7">
      <w:pPr>
        <w:pStyle w:val="RuitAntwoord"/>
      </w:pPr>
      <w:r w:rsidRPr="00550189">
        <w:t>10</w:t>
      </w:r>
      <w:r w:rsidRPr="00550189">
        <w:tab/>
      </w:r>
      <w:r w:rsidRPr="00550189">
        <w:tab/>
      </w:r>
    </w:p>
    <w:p w14:paraId="593F1D71" w14:textId="77777777" w:rsidR="00550189" w:rsidRPr="00550189" w:rsidRDefault="00550189" w:rsidP="00D46FD7">
      <w:pPr>
        <w:pStyle w:val="RuitAntwoord"/>
      </w:pPr>
      <w:r w:rsidRPr="00550189">
        <w:t>15</w:t>
      </w:r>
      <w:r w:rsidRPr="00550189">
        <w:tab/>
      </w:r>
      <w:r w:rsidRPr="00550189">
        <w:tab/>
      </w:r>
    </w:p>
    <w:p w14:paraId="65596837" w14:textId="77777777" w:rsidR="00550189" w:rsidRPr="00550189" w:rsidRDefault="00550189" w:rsidP="00D46FD7">
      <w:pPr>
        <w:pStyle w:val="RuitAntwoord"/>
      </w:pPr>
      <w:r w:rsidRPr="00550189">
        <w:t>17</w:t>
      </w:r>
      <w:r w:rsidRPr="00550189">
        <w:tab/>
      </w:r>
      <w:r w:rsidRPr="00550189">
        <w:tab/>
      </w:r>
    </w:p>
    <w:p w14:paraId="320002F6" w14:textId="77777777" w:rsidR="00550189" w:rsidRPr="00550189" w:rsidRDefault="00550189" w:rsidP="00D46FD7">
      <w:pPr>
        <w:pStyle w:val="RuitAntwoord"/>
      </w:pPr>
      <w:r w:rsidRPr="00550189">
        <w:t>18</w:t>
      </w:r>
      <w:r w:rsidRPr="00550189">
        <w:tab/>
      </w:r>
      <w:r w:rsidRPr="00550189">
        <w:tab/>
      </w:r>
    </w:p>
    <w:p w14:paraId="457E704F" w14:textId="77777777" w:rsidR="00550189" w:rsidRPr="00550189" w:rsidRDefault="00550189" w:rsidP="00D46FD7">
      <w:pPr>
        <w:pStyle w:val="RuitAntwoord"/>
      </w:pPr>
      <w:r w:rsidRPr="00550189">
        <w:t>19</w:t>
      </w:r>
      <w:r w:rsidRPr="00550189">
        <w:tab/>
      </w:r>
      <w:r w:rsidRPr="00550189">
        <w:tab/>
      </w:r>
    </w:p>
    <w:p w14:paraId="1EA7517B" w14:textId="77777777" w:rsidR="00550189" w:rsidRPr="00550189" w:rsidRDefault="00550189" w:rsidP="00D46FD7">
      <w:pPr>
        <w:pStyle w:val="RuitAntwoord"/>
      </w:pPr>
      <w:r w:rsidRPr="00550189">
        <w:t>22</w:t>
      </w:r>
      <w:r w:rsidRPr="00550189">
        <w:tab/>
      </w:r>
      <w:r w:rsidRPr="00550189">
        <w:tab/>
      </w:r>
    </w:p>
    <w:p w14:paraId="13ED99CD" w14:textId="77777777" w:rsidR="00550189" w:rsidRPr="00550189" w:rsidRDefault="00550189" w:rsidP="00D46FD7">
      <w:pPr>
        <w:pStyle w:val="RuitAntwoord"/>
      </w:pPr>
      <w:r w:rsidRPr="00550189">
        <w:t>25</w:t>
      </w:r>
      <w:r w:rsidRPr="00550189">
        <w:tab/>
      </w:r>
      <w:r w:rsidRPr="00550189">
        <w:tab/>
      </w:r>
    </w:p>
    <w:p w14:paraId="1D321734" w14:textId="77777777" w:rsidR="00550189" w:rsidRPr="00550189" w:rsidRDefault="00550189" w:rsidP="00D46FD7">
      <w:pPr>
        <w:pStyle w:val="RuitAntwoord"/>
      </w:pPr>
      <w:r w:rsidRPr="00550189">
        <w:t>27</w:t>
      </w:r>
      <w:r w:rsidRPr="00550189">
        <w:tab/>
      </w:r>
      <w:r w:rsidRPr="00550189">
        <w:tab/>
      </w:r>
    </w:p>
    <w:p w14:paraId="4D2BAE4A" w14:textId="77777777" w:rsidR="00185777" w:rsidRDefault="00185777" w:rsidP="00D46FD7">
      <w:pPr>
        <w:pStyle w:val="RuitAntwoord"/>
        <w:sectPr w:rsidR="00185777" w:rsidSect="00185777">
          <w:type w:val="continuous"/>
          <w:pgSz w:w="8392" w:h="11907" w:code="11"/>
          <w:pgMar w:top="720" w:right="851" w:bottom="720" w:left="851" w:header="567" w:footer="567" w:gutter="240"/>
          <w:cols w:num="2" w:space="720"/>
          <w:titlePg/>
          <w:docGrid w:linePitch="360"/>
        </w:sectPr>
      </w:pPr>
    </w:p>
    <w:p w14:paraId="7655BC3B" w14:textId="77777777" w:rsidR="00325AB3" w:rsidRPr="00DC15D1" w:rsidRDefault="00325AB3" w:rsidP="007B4B88">
      <w:pPr>
        <w:widowControl w:val="0"/>
        <w:autoSpaceDE w:val="0"/>
        <w:autoSpaceDN w:val="0"/>
        <w:adjustRightInd w:val="0"/>
        <w:spacing w:after="0"/>
      </w:pPr>
    </w:p>
    <w:p w14:paraId="089835D0" w14:textId="77777777" w:rsidR="006560B3" w:rsidRDefault="006560B3">
      <w:pPr>
        <w:spacing w:after="160" w:line="259" w:lineRule="auto"/>
        <w:jc w:val="left"/>
        <w:rPr>
          <w:rFonts w:ascii="Arial Nova" w:eastAsiaTheme="majorEastAsia" w:hAnsi="Arial Nova" w:cstheme="majorBidi"/>
          <w:spacing w:val="-10"/>
          <w:kern w:val="28"/>
          <w:sz w:val="56"/>
          <w:szCs w:val="56"/>
        </w:rPr>
      </w:pPr>
      <w:r>
        <w:br w:type="page"/>
      </w:r>
    </w:p>
    <w:p w14:paraId="05010BEC" w14:textId="4F90FF1F" w:rsidR="001D2FCD" w:rsidRDefault="001D2FCD" w:rsidP="001D2FCD">
      <w:pPr>
        <w:pStyle w:val="Title"/>
      </w:pPr>
      <w:r>
        <w:lastRenderedPageBreak/>
        <w:t>Leidrade</w:t>
      </w:r>
    </w:p>
    <w:p w14:paraId="14331F33" w14:textId="77777777" w:rsidR="001D2FCD" w:rsidRPr="003C3475" w:rsidRDefault="001D2FCD" w:rsidP="005232A6">
      <w:pPr>
        <w:pStyle w:val="Heading1"/>
      </w:pPr>
      <w:r>
        <w:t>Af</w:t>
      </w:r>
    </w:p>
    <w:p w14:paraId="08409F6D" w14:textId="77777777" w:rsidR="001D2FCD" w:rsidRPr="00681EC3" w:rsidRDefault="001D2FCD" w:rsidP="00D15E37">
      <w:pPr>
        <w:pStyle w:val="RuitVrae"/>
      </w:pPr>
      <w:r w:rsidRPr="00681EC3">
        <w:t>1</w:t>
      </w:r>
      <w:r w:rsidRPr="00681EC3">
        <w:tab/>
        <w:t>Asa was soveel jaar koning toe Ela koning geword het.</w:t>
      </w:r>
    </w:p>
    <w:p w14:paraId="3230DF68" w14:textId="77777777" w:rsidR="001D2FCD" w:rsidRPr="00681EC3" w:rsidRDefault="001D2FCD" w:rsidP="00D15E37">
      <w:pPr>
        <w:pStyle w:val="RuitVrae"/>
      </w:pPr>
      <w:r w:rsidRPr="00681EC3">
        <w:t>2</w:t>
      </w:r>
      <w:r w:rsidRPr="00681EC3">
        <w:tab/>
        <w:t>Op hierdie uur klim Petrus op die dak om te bid.</w:t>
      </w:r>
    </w:p>
    <w:p w14:paraId="17F76536" w14:textId="77777777" w:rsidR="001D2FCD" w:rsidRPr="00681EC3" w:rsidRDefault="001D2FCD" w:rsidP="00D15E37">
      <w:pPr>
        <w:pStyle w:val="RuitVrae"/>
      </w:pPr>
      <w:r w:rsidRPr="00681EC3">
        <w:t>3</w:t>
      </w:r>
      <w:r w:rsidRPr="00681EC3">
        <w:tab/>
        <w:t>Siba het soveel seuns gehad.</w:t>
      </w:r>
    </w:p>
    <w:p w14:paraId="08F28696" w14:textId="77777777" w:rsidR="001D2FCD" w:rsidRPr="00681EC3" w:rsidRDefault="001D2FCD" w:rsidP="00D15E37">
      <w:pPr>
        <w:pStyle w:val="RuitVrae"/>
      </w:pPr>
      <w:r w:rsidRPr="00681EC3">
        <w:t>4</w:t>
      </w:r>
      <w:r w:rsidRPr="00681EC3">
        <w:tab/>
        <w:t>Aantal messe wat Kores teruggestuur het vir die tempel.</w:t>
      </w:r>
    </w:p>
    <w:p w14:paraId="5B21E449" w14:textId="77777777" w:rsidR="001D2FCD" w:rsidRPr="00681EC3" w:rsidRDefault="001D2FCD" w:rsidP="00D15E37">
      <w:pPr>
        <w:pStyle w:val="RuitVrae"/>
      </w:pPr>
      <w:r w:rsidRPr="00681EC3">
        <w:t>5</w:t>
      </w:r>
      <w:r w:rsidRPr="00681EC3">
        <w:tab/>
        <w:t>Die omtrek (in el) van die stad met die naam: “Die Here is daar!</w:t>
      </w:r>
    </w:p>
    <w:p w14:paraId="3E3F9C69" w14:textId="77777777" w:rsidR="001D2FCD" w:rsidRPr="00681EC3" w:rsidRDefault="001D2FCD" w:rsidP="00D15E37">
      <w:pPr>
        <w:pStyle w:val="RuitVrae"/>
      </w:pPr>
      <w:r w:rsidRPr="00681EC3">
        <w:t>7</w:t>
      </w:r>
      <w:r w:rsidRPr="00681EC3">
        <w:tab/>
        <w:t>Skryf hierdie getal in die plek van die honderd vat olie.</w:t>
      </w:r>
    </w:p>
    <w:p w14:paraId="29604475" w14:textId="1A8176C6" w:rsidR="001D2FCD" w:rsidRPr="00681EC3" w:rsidRDefault="001D2FCD" w:rsidP="00D15E37">
      <w:pPr>
        <w:pStyle w:val="RuitVrae"/>
      </w:pPr>
      <w:r w:rsidRPr="00681EC3">
        <w:t>8</w:t>
      </w:r>
      <w:r w:rsidRPr="00681EC3">
        <w:tab/>
        <w:t>Ismael se ouderdom toe hy besny is</w:t>
      </w:r>
      <w:r w:rsidR="008B6435">
        <w:t>.</w:t>
      </w:r>
    </w:p>
    <w:p w14:paraId="6D2F0DF3" w14:textId="73B6553B" w:rsidR="001D2FCD" w:rsidRPr="00681EC3" w:rsidRDefault="001D2FCD" w:rsidP="00D15E37">
      <w:pPr>
        <w:pStyle w:val="RuitVrae"/>
      </w:pPr>
      <w:r w:rsidRPr="00681EC3">
        <w:t>9</w:t>
      </w:r>
      <w:r w:rsidRPr="00681EC3">
        <w:tab/>
        <w:t>Rig soveel klippe op in die middel van die Jordaan</w:t>
      </w:r>
      <w:r w:rsidR="008B6435">
        <w:t>.</w:t>
      </w:r>
    </w:p>
    <w:p w14:paraId="41370E20" w14:textId="77777777" w:rsidR="001D2FCD" w:rsidRPr="00681EC3" w:rsidRDefault="001D2FCD" w:rsidP="00D15E37">
      <w:pPr>
        <w:pStyle w:val="RuitVrae"/>
      </w:pPr>
      <w:r w:rsidRPr="00681EC3">
        <w:t>11</w:t>
      </w:r>
      <w:r w:rsidRPr="00681EC3">
        <w:tab/>
        <w:t>Op hierdie dag van die eerste maand staan die profeet by die Hiddekel.</w:t>
      </w:r>
    </w:p>
    <w:p w14:paraId="7825BC5C" w14:textId="052E1381" w:rsidR="001D2FCD" w:rsidRPr="00681EC3" w:rsidRDefault="001D2FCD" w:rsidP="00D15E37">
      <w:pPr>
        <w:pStyle w:val="RuitVrae"/>
      </w:pPr>
      <w:r w:rsidRPr="00681EC3">
        <w:t>12</w:t>
      </w:r>
      <w:r w:rsidRPr="00681EC3">
        <w:tab/>
        <w:t>Soveel pond mirre en alewee gebruik Ni</w:t>
      </w:r>
      <w:r w:rsidR="000903BC">
        <w:t>k</w:t>
      </w:r>
      <w:r w:rsidRPr="00681EC3">
        <w:t>odemus vir die liggaam van Jesus.</w:t>
      </w:r>
    </w:p>
    <w:p w14:paraId="5AB81459" w14:textId="77777777" w:rsidR="001D2FCD" w:rsidRPr="00681EC3" w:rsidRDefault="001D2FCD" w:rsidP="00D15E37">
      <w:pPr>
        <w:pStyle w:val="RuitVrae"/>
      </w:pPr>
      <w:r w:rsidRPr="00681EC3">
        <w:t>13</w:t>
      </w:r>
      <w:r w:rsidRPr="00681EC3">
        <w:tab/>
        <w:t>Jakob het nog soveel jaar in Egipteland gebly tot en met sy dood.</w:t>
      </w:r>
    </w:p>
    <w:p w14:paraId="62F18F25" w14:textId="34F0A754" w:rsidR="001D2FCD" w:rsidRPr="00681EC3" w:rsidRDefault="001D2FCD" w:rsidP="00D15E37">
      <w:pPr>
        <w:pStyle w:val="RuitVrae"/>
      </w:pPr>
      <w:r w:rsidRPr="00681EC3">
        <w:t>14</w:t>
      </w:r>
      <w:r w:rsidRPr="00681EC3">
        <w:tab/>
        <w:t>Aantal seuns van Rehabeam</w:t>
      </w:r>
      <w:r w:rsidR="008B6435">
        <w:t>.</w:t>
      </w:r>
    </w:p>
    <w:p w14:paraId="680D5F19" w14:textId="77777777" w:rsidR="001D2FCD" w:rsidRPr="00681EC3" w:rsidRDefault="001D2FCD" w:rsidP="00D15E37">
      <w:pPr>
        <w:pStyle w:val="RuitVrae"/>
      </w:pPr>
      <w:r w:rsidRPr="00681EC3">
        <w:t>16</w:t>
      </w:r>
      <w:r w:rsidRPr="00681EC3">
        <w:tab/>
        <w:t>Lengte van die lyste rondom die vuurherd in die huis van die Here.</w:t>
      </w:r>
    </w:p>
    <w:p w14:paraId="6406280F" w14:textId="77777777" w:rsidR="001D2FCD" w:rsidRPr="00681EC3" w:rsidRDefault="001D2FCD" w:rsidP="00D15E37">
      <w:pPr>
        <w:pStyle w:val="RuitVrae"/>
      </w:pPr>
      <w:r w:rsidRPr="00681EC3">
        <w:t>20</w:t>
      </w:r>
      <w:r w:rsidRPr="00681EC3">
        <w:tab/>
        <w:t>Jesus kan nie verstaan waarom Hy nie ‘n vrou wat so lank siek was, nie op die Sabbat mag genees nie.</w:t>
      </w:r>
    </w:p>
    <w:p w14:paraId="5B3BA974" w14:textId="0F5014C4" w:rsidR="001D2FCD" w:rsidRPr="00681EC3" w:rsidRDefault="001D2FCD" w:rsidP="00D15E37">
      <w:pPr>
        <w:pStyle w:val="RuitVrae"/>
      </w:pPr>
      <w:r w:rsidRPr="00681EC3">
        <w:t>21</w:t>
      </w:r>
      <w:r w:rsidRPr="00681EC3">
        <w:tab/>
        <w:t>Soveel laat 10 000 op die vlug laat slaan</w:t>
      </w:r>
      <w:r w:rsidR="008B6435">
        <w:t>.</w:t>
      </w:r>
    </w:p>
    <w:p w14:paraId="1AE0B776" w14:textId="0E394F1D" w:rsidR="001D2FCD" w:rsidRPr="00681EC3" w:rsidRDefault="001D2FCD" w:rsidP="00D15E37">
      <w:pPr>
        <w:pStyle w:val="RuitVrae"/>
      </w:pPr>
      <w:r w:rsidRPr="00681EC3">
        <w:t>23</w:t>
      </w:r>
      <w:r w:rsidRPr="00681EC3">
        <w:tab/>
        <w:t>Hierdie deel gee Abraham aan die koning van geregtigheid</w:t>
      </w:r>
      <w:r w:rsidR="008B6435">
        <w:t>.</w:t>
      </w:r>
    </w:p>
    <w:p w14:paraId="39EAE80F" w14:textId="77777777" w:rsidR="001D2FCD" w:rsidRPr="00681EC3" w:rsidRDefault="001D2FCD" w:rsidP="00D15E37">
      <w:pPr>
        <w:pStyle w:val="RuitVrae"/>
      </w:pPr>
      <w:r w:rsidRPr="00681EC3">
        <w:t>24</w:t>
      </w:r>
      <w:r w:rsidRPr="00681EC3">
        <w:tab/>
        <w:t>Aantal dae wat Saulus nie geëet of gedrink het nie.</w:t>
      </w:r>
    </w:p>
    <w:p w14:paraId="03D55827" w14:textId="77777777" w:rsidR="001D2FCD" w:rsidRPr="00681EC3" w:rsidRDefault="001D2FCD" w:rsidP="00D15E37">
      <w:pPr>
        <w:pStyle w:val="RuitVrae"/>
      </w:pPr>
      <w:r w:rsidRPr="00681EC3">
        <w:t>26</w:t>
      </w:r>
      <w:r w:rsidRPr="00681EC3">
        <w:tab/>
        <w:t>Jesus verskyn aan soveel dissipels as hulle aan tafel sit.</w:t>
      </w:r>
    </w:p>
    <w:p w14:paraId="2AA37556" w14:textId="77777777" w:rsidR="001D2FCD" w:rsidRPr="005232A6" w:rsidRDefault="001D2FCD" w:rsidP="005232A6">
      <w:pPr>
        <w:pStyle w:val="Heading1"/>
      </w:pPr>
      <w:r w:rsidRPr="005232A6">
        <w:t>Dwars</w:t>
      </w:r>
    </w:p>
    <w:p w14:paraId="5BD91B50" w14:textId="77777777" w:rsidR="001D2FCD" w:rsidRPr="00681EC3" w:rsidRDefault="001D2FCD" w:rsidP="00D15E37">
      <w:pPr>
        <w:pStyle w:val="RuitVrae"/>
      </w:pPr>
      <w:r w:rsidRPr="00681EC3">
        <w:t>3</w:t>
      </w:r>
      <w:r w:rsidRPr="00681EC3">
        <w:tab/>
        <w:t>Aantal manne wat saamgesweer het om Paulus dood te maak.</w:t>
      </w:r>
    </w:p>
    <w:p w14:paraId="32F9B94F" w14:textId="77777777" w:rsidR="001D2FCD" w:rsidRPr="00681EC3" w:rsidRDefault="001D2FCD" w:rsidP="00D15E37">
      <w:pPr>
        <w:pStyle w:val="RuitVrae"/>
      </w:pPr>
      <w:r w:rsidRPr="00681EC3">
        <w:t>6</w:t>
      </w:r>
      <w:r w:rsidRPr="00681EC3">
        <w:tab/>
        <w:t>Die getal byvroue (en ook dogters) wat Rehabeam gehad het.</w:t>
      </w:r>
    </w:p>
    <w:p w14:paraId="3146DF18" w14:textId="77777777" w:rsidR="001D2FCD" w:rsidRPr="00681EC3" w:rsidRDefault="001D2FCD" w:rsidP="00D15E37">
      <w:pPr>
        <w:pStyle w:val="RuitVrae"/>
      </w:pPr>
      <w:r w:rsidRPr="00681EC3">
        <w:t>8</w:t>
      </w:r>
      <w:r w:rsidRPr="00681EC3">
        <w:tab/>
        <w:t>Gooi soveel silwerstukke vir die pottebakker.</w:t>
      </w:r>
    </w:p>
    <w:p w14:paraId="06E97BEE" w14:textId="77777777" w:rsidR="001D2FCD" w:rsidRPr="00681EC3" w:rsidRDefault="001D2FCD" w:rsidP="00D15E37">
      <w:pPr>
        <w:pStyle w:val="RuitVrae"/>
      </w:pPr>
      <w:r w:rsidRPr="00681EC3">
        <w:t>10</w:t>
      </w:r>
      <w:r w:rsidRPr="00681EC3">
        <w:tab/>
        <w:t>Jerobeam was soveel jaar koning toe Asarja koning geword het.</w:t>
      </w:r>
    </w:p>
    <w:p w14:paraId="464415A1" w14:textId="479CCFF2" w:rsidR="001D2FCD" w:rsidRPr="00681EC3" w:rsidRDefault="001D2FCD" w:rsidP="00D15E37">
      <w:pPr>
        <w:pStyle w:val="RuitVrae"/>
      </w:pPr>
      <w:r w:rsidRPr="00681EC3">
        <w:lastRenderedPageBreak/>
        <w:t>15</w:t>
      </w:r>
      <w:r w:rsidRPr="00681EC3">
        <w:tab/>
        <w:t>Soveel regverdiges het nie bekering nodig nie</w:t>
      </w:r>
      <w:r w:rsidR="008B6435">
        <w:t>.</w:t>
      </w:r>
    </w:p>
    <w:p w14:paraId="3CFE95DC" w14:textId="6AAA71A2" w:rsidR="001D2FCD" w:rsidRPr="00681EC3" w:rsidRDefault="001D2FCD" w:rsidP="00D15E37">
      <w:pPr>
        <w:pStyle w:val="RuitVrae"/>
      </w:pPr>
      <w:r w:rsidRPr="00681EC3">
        <w:t>17</w:t>
      </w:r>
      <w:r w:rsidRPr="00681EC3">
        <w:tab/>
        <w:t xml:space="preserve">Op hierdie verdieping het die jong man in </w:t>
      </w:r>
      <w:r w:rsidR="00D05A9A">
        <w:t xml:space="preserve">ŉ </w:t>
      </w:r>
      <w:r w:rsidRPr="00681EC3">
        <w:t>venster aan die slaap geraak.</w:t>
      </w:r>
    </w:p>
    <w:p w14:paraId="0DC7E0A2" w14:textId="65E24A88" w:rsidR="001D2FCD" w:rsidRPr="00681EC3" w:rsidRDefault="001D2FCD" w:rsidP="00D15E37">
      <w:pPr>
        <w:pStyle w:val="RuitVrae"/>
      </w:pPr>
      <w:r w:rsidRPr="00681EC3">
        <w:t>18</w:t>
      </w:r>
      <w:r w:rsidRPr="00681EC3">
        <w:tab/>
        <w:t>Soveel man kort Dawid as hulle Asahel vermis</w:t>
      </w:r>
      <w:r w:rsidR="008B6435">
        <w:t>.</w:t>
      </w:r>
    </w:p>
    <w:p w14:paraId="480153CF" w14:textId="5059CF0D" w:rsidR="001D2FCD" w:rsidRPr="00681EC3" w:rsidRDefault="001D2FCD" w:rsidP="00D15E37">
      <w:pPr>
        <w:pStyle w:val="RuitVrae"/>
      </w:pPr>
      <w:r w:rsidRPr="00681EC3">
        <w:t>19</w:t>
      </w:r>
      <w:r w:rsidRPr="00681EC3">
        <w:tab/>
        <w:t xml:space="preserve">Prys in silwer vir n donkiekop tydens </w:t>
      </w:r>
      <w:r w:rsidR="000903BC">
        <w:t xml:space="preserve">ŉ </w:t>
      </w:r>
      <w:r w:rsidRPr="00681EC3">
        <w:t>hongersnood</w:t>
      </w:r>
      <w:r w:rsidR="008B6435">
        <w:t>.</w:t>
      </w:r>
    </w:p>
    <w:p w14:paraId="75F90570" w14:textId="77777777" w:rsidR="001D2FCD" w:rsidRPr="00681EC3" w:rsidRDefault="001D2FCD" w:rsidP="00D15E37">
      <w:pPr>
        <w:pStyle w:val="RuitVrae"/>
      </w:pPr>
      <w:r w:rsidRPr="00681EC3">
        <w:t>22</w:t>
      </w:r>
      <w:r w:rsidRPr="00681EC3">
        <w:tab/>
        <w:t>Sedekia se ouderdom as hy koing word.</w:t>
      </w:r>
    </w:p>
    <w:p w14:paraId="6D528056" w14:textId="2069033C" w:rsidR="001D2FCD" w:rsidRPr="00681EC3" w:rsidRDefault="001D2FCD" w:rsidP="00D15E37">
      <w:pPr>
        <w:pStyle w:val="RuitVrae"/>
      </w:pPr>
      <w:r w:rsidRPr="00681EC3">
        <w:t>25</w:t>
      </w:r>
      <w:r w:rsidRPr="00681EC3">
        <w:tab/>
        <w:t>Jotam het soveel jaar regeer</w:t>
      </w:r>
      <w:r w:rsidR="000903BC">
        <w:t>.</w:t>
      </w:r>
    </w:p>
    <w:p w14:paraId="11125DC1" w14:textId="77ADE2A5" w:rsidR="001D2FCD" w:rsidRPr="00681EC3" w:rsidRDefault="001D2FCD" w:rsidP="00D15E37">
      <w:pPr>
        <w:pStyle w:val="RuitVrae"/>
      </w:pPr>
      <w:r w:rsidRPr="00681EC3">
        <w:t>27</w:t>
      </w:r>
      <w:r w:rsidRPr="00681EC3">
        <w:tab/>
        <w:t>Teen hierdie uur het die koors die kind verlaat</w:t>
      </w:r>
      <w:r w:rsidR="000903BC">
        <w:t>.</w:t>
      </w:r>
    </w:p>
    <w:p w14:paraId="08A367FE" w14:textId="77777777" w:rsidR="001D2FCD" w:rsidRPr="00DC15D1" w:rsidRDefault="001D2FCD" w:rsidP="001D2FCD">
      <w:pPr>
        <w:widowControl w:val="0"/>
        <w:autoSpaceDE w:val="0"/>
        <w:autoSpaceDN w:val="0"/>
        <w:adjustRightInd w:val="0"/>
        <w:spacing w:after="0"/>
      </w:pPr>
    </w:p>
    <w:p w14:paraId="4B53E12F" w14:textId="77777777" w:rsidR="00CA27FE" w:rsidRDefault="00CA27FE" w:rsidP="00B82AF6">
      <w:pPr>
        <w:pStyle w:val="NoSpacing"/>
        <w:ind w:left="0" w:firstLine="0"/>
      </w:pPr>
    </w:p>
    <w:sectPr w:rsidR="00CA27FE" w:rsidSect="00185777">
      <w:type w:val="continuous"/>
      <w:pgSz w:w="8392" w:h="11907" w:code="11"/>
      <w:pgMar w:top="720" w:right="851" w:bottom="720" w:left="851" w:header="567" w:footer="567" w:gutter="24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594E" w14:textId="77777777" w:rsidR="001A336B" w:rsidRDefault="001A336B" w:rsidP="00520CEA">
      <w:pPr>
        <w:spacing w:after="0"/>
      </w:pPr>
      <w:r>
        <w:separator/>
      </w:r>
    </w:p>
  </w:endnote>
  <w:endnote w:type="continuationSeparator" w:id="0">
    <w:p w14:paraId="5DAFD001" w14:textId="77777777" w:rsidR="001A336B" w:rsidRDefault="001A336B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65C1E" w14:textId="4D07E235" w:rsidR="00BC5F80" w:rsidRDefault="00BC5F80" w:rsidP="0012320D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00A">
          <w:rPr>
            <w:noProof/>
          </w:rPr>
          <w:t>4</w:t>
        </w:r>
        <w:r>
          <w:rPr>
            <w:noProof/>
          </w:rPr>
          <w:fldChar w:fldCharType="end"/>
        </w:r>
        <w:r w:rsidR="00185777">
          <w:rPr>
            <w:noProof/>
          </w:rPr>
          <w:tab/>
        </w:r>
        <w:r w:rsidR="00185777">
          <w:rPr>
            <w:noProof/>
          </w:rPr>
          <w:tab/>
          <w:t>Ruit 168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9DE1" w14:textId="550E7E04" w:rsidR="00BC5F80" w:rsidRDefault="005E1365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</w:rPr>
      <w:t>Ruit 168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 w:rsidR="00BC5F80">
      <w:rPr>
        <w:noProof/>
        <w:color w:val="404040" w:themeColor="text1" w:themeTint="BF"/>
      </w:rPr>
      <w:fldChar w:fldCharType="begin"/>
    </w:r>
    <w:r w:rsidR="00BC5F80">
      <w:rPr>
        <w:noProof/>
        <w:color w:val="404040" w:themeColor="text1" w:themeTint="BF"/>
      </w:rPr>
      <w:instrText xml:space="preserve"> PAGE   \* MERGEFORMAT </w:instrText>
    </w:r>
    <w:r w:rsidR="00BC5F80">
      <w:rPr>
        <w:noProof/>
        <w:color w:val="404040" w:themeColor="text1" w:themeTint="BF"/>
      </w:rPr>
      <w:fldChar w:fldCharType="separate"/>
    </w:r>
    <w:r w:rsidR="00AE600A">
      <w:rPr>
        <w:noProof/>
        <w:color w:val="404040" w:themeColor="text1" w:themeTint="BF"/>
      </w:rPr>
      <w:t>5</w:t>
    </w:r>
    <w:r w:rsidR="00BC5F80"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05B0" w14:textId="77777777" w:rsidR="00BC5F80" w:rsidRDefault="00BC5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9CFD" w14:textId="77777777" w:rsidR="001A336B" w:rsidRDefault="001A336B" w:rsidP="00520CEA">
      <w:pPr>
        <w:spacing w:after="0"/>
      </w:pPr>
      <w:r>
        <w:separator/>
      </w:r>
    </w:p>
  </w:footnote>
  <w:footnote w:type="continuationSeparator" w:id="0">
    <w:p w14:paraId="2AEF5F81" w14:textId="77777777" w:rsidR="001A336B" w:rsidRDefault="001A336B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0E2B" w14:textId="77777777" w:rsidR="00BC5F80" w:rsidRDefault="00BC5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87A8" w14:textId="77777777" w:rsidR="00BC5F80" w:rsidRDefault="00BC5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56F1" w14:textId="77777777" w:rsidR="00BC5F80" w:rsidRDefault="00BC5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3A1C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1C6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58D6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30D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E845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3A1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00C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3E9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E84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09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104837">
    <w:abstractNumId w:val="11"/>
  </w:num>
  <w:num w:numId="2" w16cid:durableId="247613974">
    <w:abstractNumId w:val="11"/>
  </w:num>
  <w:num w:numId="3" w16cid:durableId="1054112606">
    <w:abstractNumId w:val="11"/>
  </w:num>
  <w:num w:numId="4" w16cid:durableId="1441218316">
    <w:abstractNumId w:val="11"/>
  </w:num>
  <w:num w:numId="5" w16cid:durableId="1451434273">
    <w:abstractNumId w:val="11"/>
  </w:num>
  <w:num w:numId="6" w16cid:durableId="1382052110">
    <w:abstractNumId w:val="11"/>
  </w:num>
  <w:num w:numId="7" w16cid:durableId="1774596604">
    <w:abstractNumId w:val="10"/>
  </w:num>
  <w:num w:numId="8" w16cid:durableId="587269085">
    <w:abstractNumId w:val="11"/>
  </w:num>
  <w:num w:numId="9" w16cid:durableId="341706165">
    <w:abstractNumId w:val="9"/>
  </w:num>
  <w:num w:numId="10" w16cid:durableId="1041636820">
    <w:abstractNumId w:val="7"/>
  </w:num>
  <w:num w:numId="11" w16cid:durableId="147213560">
    <w:abstractNumId w:val="6"/>
  </w:num>
  <w:num w:numId="12" w16cid:durableId="1301038359">
    <w:abstractNumId w:val="5"/>
  </w:num>
  <w:num w:numId="13" w16cid:durableId="34234718">
    <w:abstractNumId w:val="4"/>
  </w:num>
  <w:num w:numId="14" w16cid:durableId="140385488">
    <w:abstractNumId w:val="8"/>
  </w:num>
  <w:num w:numId="15" w16cid:durableId="2050178882">
    <w:abstractNumId w:val="3"/>
  </w:num>
  <w:num w:numId="16" w16cid:durableId="802307593">
    <w:abstractNumId w:val="2"/>
  </w:num>
  <w:num w:numId="17" w16cid:durableId="1704481841">
    <w:abstractNumId w:val="1"/>
  </w:num>
  <w:num w:numId="18" w16cid:durableId="1528369656">
    <w:abstractNumId w:val="0"/>
  </w:num>
  <w:num w:numId="19" w16cid:durableId="333806653">
    <w:abstractNumId w:val="12"/>
  </w:num>
  <w:num w:numId="20" w16cid:durableId="314996546">
    <w:abstractNumId w:val="11"/>
  </w:num>
  <w:num w:numId="21" w16cid:durableId="1264723219">
    <w:abstractNumId w:val="11"/>
  </w:num>
  <w:num w:numId="22" w16cid:durableId="669134958">
    <w:abstractNumId w:val="11"/>
  </w:num>
  <w:num w:numId="23" w16cid:durableId="105731836">
    <w:abstractNumId w:val="11"/>
  </w:num>
  <w:num w:numId="24" w16cid:durableId="11156199">
    <w:abstractNumId w:val="12"/>
  </w:num>
  <w:num w:numId="25" w16cid:durableId="17437937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B3"/>
    <w:rsid w:val="0000768F"/>
    <w:rsid w:val="00053FAA"/>
    <w:rsid w:val="00057A58"/>
    <w:rsid w:val="000671E7"/>
    <w:rsid w:val="000855B2"/>
    <w:rsid w:val="000903BC"/>
    <w:rsid w:val="000A4599"/>
    <w:rsid w:val="000D5780"/>
    <w:rsid w:val="000E7263"/>
    <w:rsid w:val="000F2F35"/>
    <w:rsid w:val="00100F3D"/>
    <w:rsid w:val="0012320D"/>
    <w:rsid w:val="0017115C"/>
    <w:rsid w:val="00182851"/>
    <w:rsid w:val="00185777"/>
    <w:rsid w:val="001A336B"/>
    <w:rsid w:val="001A4F53"/>
    <w:rsid w:val="001C4D68"/>
    <w:rsid w:val="001D2FCD"/>
    <w:rsid w:val="002030E2"/>
    <w:rsid w:val="00225EB1"/>
    <w:rsid w:val="00233F12"/>
    <w:rsid w:val="00255467"/>
    <w:rsid w:val="002A7AE5"/>
    <w:rsid w:val="002D3355"/>
    <w:rsid w:val="002F763C"/>
    <w:rsid w:val="00325AB3"/>
    <w:rsid w:val="003266BE"/>
    <w:rsid w:val="00340DFF"/>
    <w:rsid w:val="00344199"/>
    <w:rsid w:val="003479C5"/>
    <w:rsid w:val="00351718"/>
    <w:rsid w:val="00373F31"/>
    <w:rsid w:val="003A7F2A"/>
    <w:rsid w:val="003B325E"/>
    <w:rsid w:val="003C3E35"/>
    <w:rsid w:val="003C7BF3"/>
    <w:rsid w:val="00401A7C"/>
    <w:rsid w:val="0043106F"/>
    <w:rsid w:val="00462A67"/>
    <w:rsid w:val="00471AD3"/>
    <w:rsid w:val="004760C1"/>
    <w:rsid w:val="00492F51"/>
    <w:rsid w:val="004B11DA"/>
    <w:rsid w:val="004D7A46"/>
    <w:rsid w:val="004F4526"/>
    <w:rsid w:val="00503A41"/>
    <w:rsid w:val="00506E42"/>
    <w:rsid w:val="00514B43"/>
    <w:rsid w:val="00520CEA"/>
    <w:rsid w:val="005232A6"/>
    <w:rsid w:val="00524E22"/>
    <w:rsid w:val="0052745A"/>
    <w:rsid w:val="00550189"/>
    <w:rsid w:val="005578A9"/>
    <w:rsid w:val="005B57EB"/>
    <w:rsid w:val="005E1365"/>
    <w:rsid w:val="005E651B"/>
    <w:rsid w:val="00607400"/>
    <w:rsid w:val="00617556"/>
    <w:rsid w:val="006560B3"/>
    <w:rsid w:val="006600CB"/>
    <w:rsid w:val="0066082E"/>
    <w:rsid w:val="00661767"/>
    <w:rsid w:val="00661A87"/>
    <w:rsid w:val="00676692"/>
    <w:rsid w:val="0068465D"/>
    <w:rsid w:val="00695A54"/>
    <w:rsid w:val="006966CB"/>
    <w:rsid w:val="006C0EB5"/>
    <w:rsid w:val="006E6CDD"/>
    <w:rsid w:val="006F1D78"/>
    <w:rsid w:val="00715CA2"/>
    <w:rsid w:val="00731FA1"/>
    <w:rsid w:val="0074588C"/>
    <w:rsid w:val="00766CAF"/>
    <w:rsid w:val="00772D3C"/>
    <w:rsid w:val="007776D3"/>
    <w:rsid w:val="007A1F78"/>
    <w:rsid w:val="007A2FB1"/>
    <w:rsid w:val="007B2214"/>
    <w:rsid w:val="007C36C2"/>
    <w:rsid w:val="007D3D00"/>
    <w:rsid w:val="007E37A9"/>
    <w:rsid w:val="007F4F88"/>
    <w:rsid w:val="00801698"/>
    <w:rsid w:val="00843EBB"/>
    <w:rsid w:val="00862CE1"/>
    <w:rsid w:val="00863F82"/>
    <w:rsid w:val="00880FCD"/>
    <w:rsid w:val="008974DC"/>
    <w:rsid w:val="008A4247"/>
    <w:rsid w:val="008B4C7C"/>
    <w:rsid w:val="008B6435"/>
    <w:rsid w:val="008C10FD"/>
    <w:rsid w:val="008D482C"/>
    <w:rsid w:val="008F611A"/>
    <w:rsid w:val="008F7031"/>
    <w:rsid w:val="009024A8"/>
    <w:rsid w:val="00905D0E"/>
    <w:rsid w:val="00917FAD"/>
    <w:rsid w:val="009935B6"/>
    <w:rsid w:val="00993EE4"/>
    <w:rsid w:val="009E087D"/>
    <w:rsid w:val="009F2BA4"/>
    <w:rsid w:val="009F2D80"/>
    <w:rsid w:val="00A04BC6"/>
    <w:rsid w:val="00A22E16"/>
    <w:rsid w:val="00A23B2C"/>
    <w:rsid w:val="00A2420F"/>
    <w:rsid w:val="00A35DCF"/>
    <w:rsid w:val="00A36845"/>
    <w:rsid w:val="00A409B6"/>
    <w:rsid w:val="00A71C59"/>
    <w:rsid w:val="00A727D5"/>
    <w:rsid w:val="00A84685"/>
    <w:rsid w:val="00A91A63"/>
    <w:rsid w:val="00AD34C3"/>
    <w:rsid w:val="00AE600A"/>
    <w:rsid w:val="00B36CC7"/>
    <w:rsid w:val="00B45D47"/>
    <w:rsid w:val="00B46CC0"/>
    <w:rsid w:val="00B653A9"/>
    <w:rsid w:val="00B75994"/>
    <w:rsid w:val="00B82AF6"/>
    <w:rsid w:val="00B907E8"/>
    <w:rsid w:val="00BB2C80"/>
    <w:rsid w:val="00BB4B76"/>
    <w:rsid w:val="00BC269F"/>
    <w:rsid w:val="00BC5F80"/>
    <w:rsid w:val="00C12690"/>
    <w:rsid w:val="00C1705E"/>
    <w:rsid w:val="00C36D21"/>
    <w:rsid w:val="00C6113A"/>
    <w:rsid w:val="00C612E8"/>
    <w:rsid w:val="00CA27FE"/>
    <w:rsid w:val="00CE29FA"/>
    <w:rsid w:val="00CE533D"/>
    <w:rsid w:val="00D05A9A"/>
    <w:rsid w:val="00D131B3"/>
    <w:rsid w:val="00D15E37"/>
    <w:rsid w:val="00D46FD7"/>
    <w:rsid w:val="00D67760"/>
    <w:rsid w:val="00D8567E"/>
    <w:rsid w:val="00DC4A4E"/>
    <w:rsid w:val="00DF15E1"/>
    <w:rsid w:val="00DF7FAC"/>
    <w:rsid w:val="00E52135"/>
    <w:rsid w:val="00E724B0"/>
    <w:rsid w:val="00EA5836"/>
    <w:rsid w:val="00EC03C2"/>
    <w:rsid w:val="00F15143"/>
    <w:rsid w:val="00F16C30"/>
    <w:rsid w:val="00F41898"/>
    <w:rsid w:val="00F45D7C"/>
    <w:rsid w:val="00F608AB"/>
    <w:rsid w:val="00F70666"/>
    <w:rsid w:val="00F8388C"/>
    <w:rsid w:val="00FC324F"/>
    <w:rsid w:val="00FD7D98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AA3D9"/>
  <w15:chartTrackingRefBased/>
  <w15:docId w15:val="{AF020286-8719-4CAB-A233-AAA9DFE0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5232A6"/>
    <w:pPr>
      <w:keepNext/>
      <w:keepLines/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862CE1"/>
    <w:pPr>
      <w:contextualSpacing/>
      <w:jc w:val="center"/>
    </w:pPr>
    <w:rPr>
      <w:rFonts w:ascii="Arial Nova" w:eastAsiaTheme="majorEastAsia" w:hAnsi="Arial Nov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862CE1"/>
    <w:rPr>
      <w:rFonts w:ascii="Arial Nova" w:eastAsiaTheme="majorEastAsia" w:hAnsi="Arial Nov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5232A6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D46FD7"/>
    <w:pPr>
      <w:tabs>
        <w:tab w:val="left" w:pos="454"/>
        <w:tab w:val="right" w:leader="underscore" w:pos="283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D46FD7"/>
    <w:rPr>
      <w:rFonts w:eastAsiaTheme="minorHAnsi" w:hAnsi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862CE1"/>
    <w:pPr>
      <w:tabs>
        <w:tab w:val="right" w:leader="underscore" w:pos="8789"/>
      </w:tabs>
      <w:spacing w:line="360" w:lineRule="auto"/>
      <w:ind w:left="567" w:hanging="567"/>
    </w:pPr>
    <w:rPr>
      <w:rFonts w:ascii="Arial Nova" w:hAnsi="Arial Nova" w:cstheme="minorBidi"/>
      <w:sz w:val="22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862CE1"/>
    <w:rPr>
      <w:rFonts w:ascii="Arial Nova" w:hAnsi="Arial Nova" w:cstheme="minorBidi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F12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3F12"/>
    <w:rPr>
      <w:rFonts w:eastAsiaTheme="minorEastAsia" w:hAnsiTheme="minorHAnsi" w:cstheme="minorBidi"/>
      <w:spacing w:val="15"/>
      <w:sz w:val="32"/>
    </w:rPr>
  </w:style>
  <w:style w:type="paragraph" w:customStyle="1" w:styleId="RuitVrae">
    <w:name w:val="RuitVrae"/>
    <w:basedOn w:val="RuitAntwoord"/>
    <w:link w:val="RuitVraeChar"/>
    <w:qFormat/>
    <w:rsid w:val="00D15E37"/>
    <w:pPr>
      <w:spacing w:after="60"/>
      <w:ind w:left="425" w:hanging="425"/>
    </w:pPr>
  </w:style>
  <w:style w:type="character" w:customStyle="1" w:styleId="RuitVraeChar">
    <w:name w:val="RuitVrae Char"/>
    <w:basedOn w:val="RuitAntwoordChar"/>
    <w:link w:val="RuitVrae"/>
    <w:rsid w:val="00D15E37"/>
    <w:rPr>
      <w:rFonts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Ruit.dotm</Template>
  <TotalTime>18</TotalTime>
  <Pages>4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</dc:creator>
  <cp:keywords/>
  <dc:description/>
  <cp:lastModifiedBy>Hennie van Wyk</cp:lastModifiedBy>
  <cp:revision>4</cp:revision>
  <dcterms:created xsi:type="dcterms:W3CDTF">2022-08-17T12:17:00Z</dcterms:created>
  <dcterms:modified xsi:type="dcterms:W3CDTF">2022-11-01T10:18:00Z</dcterms:modified>
</cp:coreProperties>
</file>