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22B4" w14:textId="50AC42CE" w:rsidR="00F37D25" w:rsidRPr="00F37D25" w:rsidRDefault="00F37D25" w:rsidP="00F37D25">
      <w:pPr>
        <w:pStyle w:val="Title"/>
        <w:rPr>
          <w:sz w:val="36"/>
          <w:szCs w:val="36"/>
        </w:rPr>
      </w:pPr>
      <w:r w:rsidRPr="00F37D25">
        <w:rPr>
          <w:sz w:val="36"/>
          <w:szCs w:val="36"/>
        </w:rPr>
        <w:t>Ruit 1</w:t>
      </w:r>
      <w:r w:rsidR="00DA36D7">
        <w:rPr>
          <w:sz w:val="36"/>
          <w:szCs w:val="36"/>
        </w:rPr>
        <w:t>6</w:t>
      </w:r>
      <w:r w:rsidRPr="00F37D25">
        <w:rPr>
          <w:sz w:val="36"/>
          <w:szCs w:val="36"/>
        </w:rPr>
        <w:t>7 – Fauna en Flora – 1983-vertaling</w:t>
      </w:r>
    </w:p>
    <w:p w14:paraId="00C7949E" w14:textId="77777777" w:rsidR="000A4599" w:rsidRPr="00DC15D1" w:rsidRDefault="000A4599" w:rsidP="00843EBB">
      <w:pPr>
        <w:pStyle w:val="RuitNaamGemeente"/>
      </w:pPr>
      <w:r w:rsidRPr="00862CE1">
        <w:t>Naam</w:t>
      </w:r>
      <w:r w:rsidRPr="00DC15D1">
        <w:t xml:space="preserve">: </w:t>
      </w:r>
      <w:r w:rsidRPr="00DC15D1">
        <w:tab/>
      </w:r>
    </w:p>
    <w:p w14:paraId="039D1452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3E09C92A" w14:textId="77777777" w:rsidR="00F37D25" w:rsidRDefault="00F37D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5703C77" wp14:editId="70F455CB">
            <wp:extent cx="427672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1BCA" w14:textId="77777777" w:rsidR="00F37D25" w:rsidRDefault="00F37D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CB115DC" w14:textId="49E17D13" w:rsidR="00955341" w:rsidRPr="00473757" w:rsidRDefault="00955341" w:rsidP="00473757">
      <w:r w:rsidRPr="00473757">
        <w:br w:type="page"/>
      </w:r>
    </w:p>
    <w:p w14:paraId="6A88130C" w14:textId="77777777" w:rsidR="00955341" w:rsidRPr="00473757" w:rsidRDefault="00955341" w:rsidP="00473757">
      <w:pPr>
        <w:sectPr w:rsidR="00955341" w:rsidRPr="00473757" w:rsidSect="009738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8420" w:h="11907" w:orient="landscape" w:code="9"/>
          <w:pgMar w:top="851" w:right="720" w:bottom="851" w:left="720" w:header="567" w:footer="567" w:gutter="238"/>
          <w:cols w:space="720"/>
          <w:titlePg/>
          <w:docGrid w:linePitch="360"/>
        </w:sectPr>
      </w:pPr>
    </w:p>
    <w:p w14:paraId="2C71CB75" w14:textId="77777777" w:rsidR="00F37D25" w:rsidRDefault="00F37D25" w:rsidP="00F37D25">
      <w:pPr>
        <w:pStyle w:val="Heading1"/>
        <w:keepNext w:val="0"/>
        <w:keepLines w:val="0"/>
        <w:numPr>
          <w:ilvl w:val="0"/>
          <w:numId w:val="26"/>
        </w:numPr>
        <w:tabs>
          <w:tab w:val="left" w:pos="851"/>
          <w:tab w:val="right" w:leader="underscore" w:pos="9639"/>
        </w:tabs>
        <w:spacing w:before="0" w:after="120"/>
        <w:ind w:left="454" w:hanging="454"/>
      </w:pPr>
      <w:r>
        <w:lastRenderedPageBreak/>
        <w:t>Af</w:t>
      </w:r>
    </w:p>
    <w:p w14:paraId="78442FB7" w14:textId="77777777" w:rsidR="000A419A" w:rsidRPr="000A419A" w:rsidRDefault="000A419A" w:rsidP="00313FE4">
      <w:pPr>
        <w:pStyle w:val="RuitAntwoord"/>
        <w:spacing w:after="120"/>
      </w:pPr>
      <w:r w:rsidRPr="000A419A">
        <w:t>1</w:t>
      </w:r>
      <w:r w:rsidRPr="000A419A">
        <w:tab/>
      </w:r>
      <w:r w:rsidRPr="000A419A">
        <w:tab/>
      </w:r>
    </w:p>
    <w:p w14:paraId="6AE76BC0" w14:textId="77777777" w:rsidR="000A419A" w:rsidRPr="000A419A" w:rsidRDefault="000A419A" w:rsidP="00313FE4">
      <w:pPr>
        <w:pStyle w:val="RuitAntwoord"/>
        <w:spacing w:after="120"/>
      </w:pPr>
      <w:r w:rsidRPr="000A419A">
        <w:t>3</w:t>
      </w:r>
      <w:r w:rsidRPr="000A419A">
        <w:tab/>
      </w:r>
      <w:r w:rsidRPr="000A419A">
        <w:tab/>
      </w:r>
    </w:p>
    <w:p w14:paraId="4B1D90B9" w14:textId="77777777" w:rsidR="000A419A" w:rsidRPr="000A419A" w:rsidRDefault="000A419A" w:rsidP="00313FE4">
      <w:pPr>
        <w:pStyle w:val="RuitAntwoord"/>
        <w:spacing w:after="120"/>
      </w:pPr>
      <w:r w:rsidRPr="000A419A">
        <w:t>4</w:t>
      </w:r>
      <w:r w:rsidRPr="000A419A">
        <w:tab/>
      </w:r>
      <w:r w:rsidRPr="000A419A">
        <w:tab/>
      </w:r>
    </w:p>
    <w:p w14:paraId="4845D94E" w14:textId="77777777" w:rsidR="000A419A" w:rsidRPr="000A419A" w:rsidRDefault="000A419A" w:rsidP="00313FE4">
      <w:pPr>
        <w:pStyle w:val="RuitAntwoord"/>
        <w:spacing w:after="120"/>
      </w:pPr>
      <w:r w:rsidRPr="000A419A">
        <w:t>5</w:t>
      </w:r>
      <w:r w:rsidRPr="000A419A">
        <w:tab/>
      </w:r>
      <w:r w:rsidRPr="000A419A">
        <w:tab/>
      </w:r>
    </w:p>
    <w:p w14:paraId="3AAE65D8" w14:textId="77777777" w:rsidR="000A419A" w:rsidRPr="000A419A" w:rsidRDefault="000A419A" w:rsidP="00313FE4">
      <w:pPr>
        <w:pStyle w:val="RuitAntwoord"/>
        <w:spacing w:after="120"/>
      </w:pPr>
      <w:r w:rsidRPr="000A419A">
        <w:t>6</w:t>
      </w:r>
      <w:r w:rsidRPr="000A419A">
        <w:tab/>
      </w:r>
      <w:r w:rsidRPr="000A419A">
        <w:tab/>
      </w:r>
    </w:p>
    <w:p w14:paraId="4F85E782" w14:textId="77777777" w:rsidR="000A419A" w:rsidRPr="000A419A" w:rsidRDefault="000A419A" w:rsidP="00313FE4">
      <w:pPr>
        <w:pStyle w:val="RuitAntwoord"/>
        <w:spacing w:after="120"/>
      </w:pPr>
      <w:r w:rsidRPr="000A419A">
        <w:t>7</w:t>
      </w:r>
      <w:r w:rsidRPr="000A419A">
        <w:tab/>
      </w:r>
      <w:r w:rsidRPr="000A419A">
        <w:tab/>
      </w:r>
    </w:p>
    <w:p w14:paraId="5F0F5079" w14:textId="77777777" w:rsidR="000A419A" w:rsidRPr="000A419A" w:rsidRDefault="000A419A" w:rsidP="00313FE4">
      <w:pPr>
        <w:pStyle w:val="RuitAntwoord"/>
        <w:spacing w:after="120"/>
      </w:pPr>
      <w:r w:rsidRPr="000A419A">
        <w:t>10</w:t>
      </w:r>
      <w:r w:rsidRPr="000A419A">
        <w:tab/>
      </w:r>
      <w:r w:rsidRPr="000A419A">
        <w:tab/>
      </w:r>
    </w:p>
    <w:p w14:paraId="698F2186" w14:textId="77777777" w:rsidR="000A419A" w:rsidRPr="000A419A" w:rsidRDefault="000A419A" w:rsidP="00313FE4">
      <w:pPr>
        <w:pStyle w:val="RuitAntwoord"/>
        <w:spacing w:after="120"/>
      </w:pPr>
      <w:r w:rsidRPr="000A419A">
        <w:t>13</w:t>
      </w:r>
      <w:r w:rsidRPr="000A419A">
        <w:tab/>
      </w:r>
      <w:r w:rsidRPr="000A419A">
        <w:tab/>
      </w:r>
    </w:p>
    <w:p w14:paraId="3305FD47" w14:textId="77777777" w:rsidR="000A419A" w:rsidRPr="000A419A" w:rsidRDefault="000A419A" w:rsidP="00313FE4">
      <w:pPr>
        <w:pStyle w:val="RuitAntwoord"/>
        <w:spacing w:after="120"/>
      </w:pPr>
      <w:r w:rsidRPr="000A419A">
        <w:t>15</w:t>
      </w:r>
      <w:r w:rsidRPr="000A419A">
        <w:tab/>
      </w:r>
      <w:r w:rsidRPr="000A419A">
        <w:tab/>
      </w:r>
    </w:p>
    <w:p w14:paraId="07D26057" w14:textId="77777777" w:rsidR="000A419A" w:rsidRPr="000A419A" w:rsidRDefault="000A419A" w:rsidP="00313FE4">
      <w:pPr>
        <w:pStyle w:val="RuitAntwoord"/>
        <w:spacing w:after="120"/>
      </w:pPr>
      <w:r w:rsidRPr="000A419A">
        <w:t>17</w:t>
      </w:r>
      <w:r w:rsidRPr="000A419A">
        <w:tab/>
      </w:r>
      <w:r w:rsidRPr="000A419A">
        <w:tab/>
      </w:r>
    </w:p>
    <w:p w14:paraId="2CC6B163" w14:textId="77777777" w:rsidR="000A419A" w:rsidRPr="000A419A" w:rsidRDefault="000A419A" w:rsidP="00313FE4">
      <w:pPr>
        <w:pStyle w:val="RuitAntwoord"/>
        <w:spacing w:after="120"/>
      </w:pPr>
      <w:r w:rsidRPr="000A419A">
        <w:t>18</w:t>
      </w:r>
      <w:r w:rsidRPr="000A419A">
        <w:tab/>
      </w:r>
      <w:r w:rsidRPr="000A419A">
        <w:tab/>
      </w:r>
    </w:p>
    <w:p w14:paraId="5D8FFD41" w14:textId="77777777" w:rsidR="000A419A" w:rsidRPr="000A419A" w:rsidRDefault="000A419A" w:rsidP="00313FE4">
      <w:pPr>
        <w:pStyle w:val="RuitAntwoord"/>
        <w:spacing w:after="120"/>
      </w:pPr>
      <w:r w:rsidRPr="000A419A">
        <w:t>19</w:t>
      </w:r>
      <w:r w:rsidRPr="000A419A">
        <w:tab/>
      </w:r>
      <w:r w:rsidRPr="000A419A">
        <w:tab/>
      </w:r>
    </w:p>
    <w:p w14:paraId="77F37BBB" w14:textId="77777777" w:rsidR="000A419A" w:rsidRPr="000A419A" w:rsidRDefault="000A419A" w:rsidP="00313FE4">
      <w:pPr>
        <w:pStyle w:val="RuitAntwoord"/>
        <w:spacing w:after="120"/>
      </w:pPr>
      <w:r w:rsidRPr="000A419A">
        <w:t>20</w:t>
      </w:r>
      <w:r w:rsidRPr="000A419A">
        <w:tab/>
      </w:r>
      <w:r w:rsidRPr="000A419A">
        <w:tab/>
      </w:r>
    </w:p>
    <w:p w14:paraId="52DE9BF6" w14:textId="77777777" w:rsidR="000A419A" w:rsidRPr="000A419A" w:rsidRDefault="000A419A" w:rsidP="00313FE4">
      <w:pPr>
        <w:pStyle w:val="RuitAntwoord"/>
        <w:spacing w:after="120"/>
      </w:pPr>
      <w:r w:rsidRPr="000A419A">
        <w:t>21</w:t>
      </w:r>
      <w:r w:rsidRPr="000A419A">
        <w:tab/>
      </w:r>
      <w:r w:rsidRPr="000A419A">
        <w:tab/>
      </w:r>
    </w:p>
    <w:p w14:paraId="4111FCEA" w14:textId="77777777" w:rsidR="000A419A" w:rsidRPr="000A419A" w:rsidRDefault="000A419A" w:rsidP="00313FE4">
      <w:pPr>
        <w:pStyle w:val="RuitAntwoord"/>
        <w:spacing w:after="120"/>
      </w:pPr>
      <w:r w:rsidRPr="000A419A">
        <w:t>22</w:t>
      </w:r>
      <w:r w:rsidRPr="000A419A">
        <w:tab/>
      </w:r>
      <w:r w:rsidRPr="000A419A">
        <w:tab/>
      </w:r>
    </w:p>
    <w:p w14:paraId="6A2080F6" w14:textId="77777777" w:rsidR="000A419A" w:rsidRPr="000A419A" w:rsidRDefault="000A419A" w:rsidP="00313FE4">
      <w:pPr>
        <w:pStyle w:val="RuitAntwoord"/>
        <w:spacing w:after="120"/>
      </w:pPr>
      <w:r w:rsidRPr="000A419A">
        <w:t>23</w:t>
      </w:r>
      <w:r w:rsidRPr="000A419A">
        <w:tab/>
      </w:r>
      <w:r w:rsidRPr="000A419A">
        <w:tab/>
      </w:r>
    </w:p>
    <w:p w14:paraId="7C00430B" w14:textId="77777777" w:rsidR="000A419A" w:rsidRPr="000A419A" w:rsidRDefault="000A419A" w:rsidP="00313FE4">
      <w:pPr>
        <w:pStyle w:val="RuitAntwoord"/>
        <w:spacing w:after="120"/>
      </w:pPr>
      <w:r w:rsidRPr="000A419A">
        <w:t>24</w:t>
      </w:r>
      <w:r w:rsidRPr="000A419A">
        <w:tab/>
      </w:r>
      <w:r w:rsidRPr="000A419A">
        <w:tab/>
      </w:r>
    </w:p>
    <w:p w14:paraId="3118E97E" w14:textId="77777777" w:rsidR="000A419A" w:rsidRPr="000A419A" w:rsidRDefault="000A419A" w:rsidP="00313FE4">
      <w:pPr>
        <w:pStyle w:val="RuitAntwoord"/>
        <w:spacing w:after="120"/>
      </w:pPr>
      <w:r w:rsidRPr="000A419A">
        <w:t>29</w:t>
      </w:r>
      <w:r w:rsidRPr="000A419A">
        <w:tab/>
      </w:r>
      <w:r w:rsidRPr="000A419A">
        <w:tab/>
      </w:r>
    </w:p>
    <w:p w14:paraId="23C26137" w14:textId="77777777" w:rsidR="000A419A" w:rsidRPr="000A419A" w:rsidRDefault="000A419A" w:rsidP="00313FE4">
      <w:pPr>
        <w:pStyle w:val="RuitAntwoord"/>
        <w:spacing w:after="120"/>
      </w:pPr>
      <w:r w:rsidRPr="000A419A">
        <w:t>30</w:t>
      </w:r>
      <w:r w:rsidRPr="000A419A">
        <w:tab/>
      </w:r>
      <w:r w:rsidRPr="000A419A">
        <w:tab/>
      </w:r>
    </w:p>
    <w:p w14:paraId="731837AB" w14:textId="77777777" w:rsidR="000A419A" w:rsidRPr="000A419A" w:rsidRDefault="000A419A" w:rsidP="00313FE4">
      <w:pPr>
        <w:pStyle w:val="RuitAntwoord"/>
        <w:spacing w:after="120"/>
      </w:pPr>
      <w:r w:rsidRPr="000A419A">
        <w:t>31</w:t>
      </w:r>
      <w:r w:rsidRPr="000A419A">
        <w:tab/>
      </w:r>
      <w:r w:rsidRPr="000A419A">
        <w:tab/>
      </w:r>
    </w:p>
    <w:p w14:paraId="394D06DD" w14:textId="6DEAA328" w:rsidR="00F37D25" w:rsidRPr="00BD3415" w:rsidRDefault="00F37D25" w:rsidP="00313FE4">
      <w:pPr>
        <w:pStyle w:val="RuitAntwoord"/>
        <w:spacing w:after="120"/>
      </w:pPr>
    </w:p>
    <w:p w14:paraId="5B0D314A" w14:textId="1DAAD221" w:rsidR="00F37D25" w:rsidRDefault="00313FE4" w:rsidP="00F37D25">
      <w:pPr>
        <w:pStyle w:val="Heading1"/>
        <w:keepNext w:val="0"/>
        <w:keepLines w:val="0"/>
        <w:numPr>
          <w:ilvl w:val="0"/>
          <w:numId w:val="26"/>
        </w:numPr>
        <w:tabs>
          <w:tab w:val="left" w:pos="851"/>
          <w:tab w:val="right" w:leader="underscore" w:pos="9639"/>
        </w:tabs>
        <w:spacing w:before="0" w:after="120"/>
        <w:ind w:left="454" w:hanging="454"/>
      </w:pPr>
      <w:r>
        <w:br w:type="column"/>
      </w:r>
      <w:r w:rsidR="00F37D25">
        <w:t>Dwars</w:t>
      </w:r>
    </w:p>
    <w:p w14:paraId="072D8259" w14:textId="77777777" w:rsidR="00955341" w:rsidRPr="00955341" w:rsidRDefault="00955341" w:rsidP="00313FE4">
      <w:pPr>
        <w:pStyle w:val="RuitAntwoord"/>
        <w:spacing w:after="120"/>
      </w:pPr>
      <w:r w:rsidRPr="00955341">
        <w:t>1</w:t>
      </w:r>
      <w:r w:rsidRPr="00955341">
        <w:tab/>
      </w:r>
      <w:r w:rsidRPr="00955341">
        <w:tab/>
      </w:r>
    </w:p>
    <w:p w14:paraId="77EE4BF9" w14:textId="77777777" w:rsidR="00955341" w:rsidRPr="00955341" w:rsidRDefault="00955341" w:rsidP="00313FE4">
      <w:pPr>
        <w:pStyle w:val="RuitAntwoord"/>
        <w:spacing w:after="120"/>
      </w:pPr>
      <w:r w:rsidRPr="00955341">
        <w:t>2</w:t>
      </w:r>
      <w:r w:rsidRPr="00955341">
        <w:tab/>
      </w:r>
      <w:r w:rsidRPr="00955341">
        <w:tab/>
      </w:r>
    </w:p>
    <w:p w14:paraId="0BE57FC7" w14:textId="77777777" w:rsidR="00955341" w:rsidRPr="00955341" w:rsidRDefault="00955341" w:rsidP="00313FE4">
      <w:pPr>
        <w:pStyle w:val="RuitAntwoord"/>
        <w:spacing w:after="120"/>
      </w:pPr>
      <w:r w:rsidRPr="00955341">
        <w:t>5</w:t>
      </w:r>
      <w:r w:rsidRPr="00955341">
        <w:tab/>
      </w:r>
      <w:r w:rsidRPr="00955341">
        <w:tab/>
      </w:r>
    </w:p>
    <w:p w14:paraId="7E63B38E" w14:textId="77777777" w:rsidR="00955341" w:rsidRPr="00955341" w:rsidRDefault="00955341" w:rsidP="00313FE4">
      <w:pPr>
        <w:pStyle w:val="RuitAntwoord"/>
        <w:spacing w:after="120"/>
      </w:pPr>
      <w:r w:rsidRPr="00955341">
        <w:t>8</w:t>
      </w:r>
      <w:r w:rsidRPr="00955341">
        <w:tab/>
      </w:r>
      <w:r w:rsidRPr="00955341">
        <w:tab/>
      </w:r>
    </w:p>
    <w:p w14:paraId="51EC4C9D" w14:textId="77777777" w:rsidR="00955341" w:rsidRPr="00955341" w:rsidRDefault="00955341" w:rsidP="00313FE4">
      <w:pPr>
        <w:pStyle w:val="RuitAntwoord"/>
        <w:spacing w:after="120"/>
      </w:pPr>
      <w:r w:rsidRPr="00955341">
        <w:t>9</w:t>
      </w:r>
      <w:r w:rsidRPr="00955341">
        <w:tab/>
      </w:r>
      <w:r w:rsidRPr="00955341">
        <w:tab/>
      </w:r>
    </w:p>
    <w:p w14:paraId="714410F4" w14:textId="77777777" w:rsidR="00955341" w:rsidRPr="00955341" w:rsidRDefault="00955341" w:rsidP="00313FE4">
      <w:pPr>
        <w:pStyle w:val="RuitAntwoord"/>
        <w:spacing w:after="120"/>
      </w:pPr>
      <w:r w:rsidRPr="00955341">
        <w:t>11</w:t>
      </w:r>
      <w:r w:rsidRPr="00955341">
        <w:tab/>
      </w:r>
      <w:r w:rsidRPr="00955341">
        <w:tab/>
      </w:r>
    </w:p>
    <w:p w14:paraId="5B4B4C63" w14:textId="77777777" w:rsidR="00955341" w:rsidRPr="00955341" w:rsidRDefault="00955341" w:rsidP="00313FE4">
      <w:pPr>
        <w:pStyle w:val="RuitAntwoord"/>
        <w:spacing w:after="120"/>
      </w:pPr>
      <w:r w:rsidRPr="00955341">
        <w:t>12</w:t>
      </w:r>
      <w:r w:rsidRPr="00955341">
        <w:tab/>
      </w:r>
      <w:r w:rsidRPr="00955341">
        <w:tab/>
      </w:r>
    </w:p>
    <w:p w14:paraId="72BE5398" w14:textId="77777777" w:rsidR="00955341" w:rsidRPr="00955341" w:rsidRDefault="00955341" w:rsidP="00313FE4">
      <w:pPr>
        <w:pStyle w:val="RuitAntwoord"/>
        <w:spacing w:after="120"/>
      </w:pPr>
      <w:r w:rsidRPr="00955341">
        <w:t>14</w:t>
      </w:r>
      <w:r w:rsidRPr="00955341">
        <w:tab/>
      </w:r>
      <w:r w:rsidRPr="00955341">
        <w:tab/>
      </w:r>
    </w:p>
    <w:p w14:paraId="0A99E210" w14:textId="77777777" w:rsidR="00955341" w:rsidRPr="00955341" w:rsidRDefault="00955341" w:rsidP="00313FE4">
      <w:pPr>
        <w:pStyle w:val="RuitAntwoord"/>
        <w:spacing w:after="120"/>
      </w:pPr>
      <w:r w:rsidRPr="00955341">
        <w:t>16</w:t>
      </w:r>
      <w:r w:rsidRPr="00955341">
        <w:tab/>
      </w:r>
      <w:r w:rsidRPr="00955341">
        <w:tab/>
      </w:r>
    </w:p>
    <w:p w14:paraId="4C822C65" w14:textId="77777777" w:rsidR="00955341" w:rsidRPr="00955341" w:rsidRDefault="00955341" w:rsidP="00313FE4">
      <w:pPr>
        <w:pStyle w:val="RuitAntwoord"/>
        <w:spacing w:after="120"/>
      </w:pPr>
      <w:r w:rsidRPr="00955341">
        <w:t>17</w:t>
      </w:r>
      <w:r w:rsidRPr="00955341">
        <w:tab/>
      </w:r>
      <w:r w:rsidRPr="00955341">
        <w:tab/>
      </w:r>
    </w:p>
    <w:p w14:paraId="38EDFB74" w14:textId="77777777" w:rsidR="00955341" w:rsidRPr="00955341" w:rsidRDefault="00955341" w:rsidP="00313FE4">
      <w:pPr>
        <w:pStyle w:val="RuitAntwoord"/>
        <w:spacing w:after="120"/>
      </w:pPr>
      <w:r w:rsidRPr="00955341">
        <w:t>20</w:t>
      </w:r>
      <w:r w:rsidRPr="00955341">
        <w:tab/>
      </w:r>
      <w:r w:rsidRPr="00955341">
        <w:tab/>
      </w:r>
    </w:p>
    <w:p w14:paraId="1CD46609" w14:textId="77777777" w:rsidR="00955341" w:rsidRPr="00955341" w:rsidRDefault="00955341" w:rsidP="00313FE4">
      <w:pPr>
        <w:pStyle w:val="RuitAntwoord"/>
        <w:spacing w:after="120"/>
      </w:pPr>
      <w:r w:rsidRPr="00955341">
        <w:t>21</w:t>
      </w:r>
      <w:r w:rsidRPr="00955341">
        <w:tab/>
      </w:r>
      <w:r w:rsidRPr="00955341">
        <w:tab/>
      </w:r>
    </w:p>
    <w:p w14:paraId="1B5B3965" w14:textId="77777777" w:rsidR="00955341" w:rsidRPr="00955341" w:rsidRDefault="00955341" w:rsidP="00313FE4">
      <w:pPr>
        <w:pStyle w:val="RuitAntwoord"/>
        <w:spacing w:after="120"/>
      </w:pPr>
      <w:r w:rsidRPr="00955341">
        <w:t>23</w:t>
      </w:r>
      <w:r w:rsidRPr="00955341">
        <w:tab/>
      </w:r>
      <w:r w:rsidRPr="00955341">
        <w:tab/>
      </w:r>
    </w:p>
    <w:p w14:paraId="15B58E2B" w14:textId="77777777" w:rsidR="00955341" w:rsidRPr="00955341" w:rsidRDefault="00955341" w:rsidP="00313FE4">
      <w:pPr>
        <w:pStyle w:val="RuitAntwoord"/>
        <w:spacing w:after="120"/>
      </w:pPr>
      <w:r w:rsidRPr="00955341">
        <w:t>25</w:t>
      </w:r>
      <w:r w:rsidRPr="00955341">
        <w:tab/>
      </w:r>
      <w:r w:rsidRPr="00955341">
        <w:tab/>
      </w:r>
    </w:p>
    <w:p w14:paraId="711BBD1E" w14:textId="77777777" w:rsidR="00955341" w:rsidRPr="00955341" w:rsidRDefault="00955341" w:rsidP="00313FE4">
      <w:pPr>
        <w:pStyle w:val="RuitAntwoord"/>
        <w:spacing w:after="120"/>
      </w:pPr>
      <w:r w:rsidRPr="00955341">
        <w:t>26</w:t>
      </w:r>
      <w:r w:rsidRPr="00955341">
        <w:tab/>
      </w:r>
      <w:r w:rsidRPr="00955341">
        <w:tab/>
      </w:r>
    </w:p>
    <w:p w14:paraId="50331C43" w14:textId="77777777" w:rsidR="00955341" w:rsidRPr="00955341" w:rsidRDefault="00955341" w:rsidP="00313FE4">
      <w:pPr>
        <w:pStyle w:val="RuitAntwoord"/>
        <w:spacing w:after="120"/>
      </w:pPr>
      <w:r w:rsidRPr="00955341">
        <w:t>27</w:t>
      </w:r>
      <w:r w:rsidRPr="00955341">
        <w:tab/>
      </w:r>
      <w:r w:rsidRPr="00955341">
        <w:tab/>
      </w:r>
    </w:p>
    <w:p w14:paraId="53D013A0" w14:textId="77777777" w:rsidR="00955341" w:rsidRPr="00955341" w:rsidRDefault="00955341" w:rsidP="00313FE4">
      <w:pPr>
        <w:pStyle w:val="RuitAntwoord"/>
        <w:spacing w:after="120"/>
      </w:pPr>
      <w:r w:rsidRPr="00955341">
        <w:t>28</w:t>
      </w:r>
      <w:r w:rsidRPr="00955341">
        <w:tab/>
      </w:r>
      <w:r w:rsidRPr="00955341">
        <w:tab/>
      </w:r>
    </w:p>
    <w:p w14:paraId="708DC06E" w14:textId="77777777" w:rsidR="00955341" w:rsidRPr="00955341" w:rsidRDefault="00955341" w:rsidP="00313FE4">
      <w:pPr>
        <w:pStyle w:val="RuitAntwoord"/>
        <w:spacing w:after="120"/>
      </w:pPr>
      <w:r w:rsidRPr="00955341">
        <w:t>32</w:t>
      </w:r>
      <w:r w:rsidRPr="00955341">
        <w:tab/>
      </w:r>
      <w:r w:rsidRPr="00955341">
        <w:tab/>
      </w:r>
    </w:p>
    <w:p w14:paraId="091C3DF7" w14:textId="77777777" w:rsidR="00955341" w:rsidRPr="00955341" w:rsidRDefault="00955341" w:rsidP="00313FE4">
      <w:pPr>
        <w:pStyle w:val="RuitAntwoord"/>
        <w:spacing w:after="120"/>
      </w:pPr>
      <w:r w:rsidRPr="00955341">
        <w:t>33</w:t>
      </w:r>
      <w:r w:rsidRPr="00955341">
        <w:tab/>
      </w:r>
      <w:r w:rsidRPr="00955341">
        <w:tab/>
      </w:r>
    </w:p>
    <w:p w14:paraId="1B81E5E7" w14:textId="77777777" w:rsidR="00955341" w:rsidRPr="00955341" w:rsidRDefault="00955341" w:rsidP="00313FE4">
      <w:pPr>
        <w:pStyle w:val="RuitAntwoord"/>
        <w:spacing w:after="120"/>
      </w:pPr>
      <w:r w:rsidRPr="00955341">
        <w:t>34</w:t>
      </w:r>
      <w:r w:rsidRPr="00955341">
        <w:tab/>
      </w:r>
      <w:r w:rsidRPr="00955341">
        <w:tab/>
      </w:r>
    </w:p>
    <w:p w14:paraId="615D9918" w14:textId="77777777" w:rsidR="00955341" w:rsidRPr="00955341" w:rsidRDefault="00955341" w:rsidP="00313FE4">
      <w:pPr>
        <w:pStyle w:val="RuitAntwoord"/>
        <w:spacing w:after="120"/>
      </w:pPr>
      <w:r w:rsidRPr="00955341">
        <w:t>35</w:t>
      </w:r>
      <w:r w:rsidRPr="00955341">
        <w:tab/>
      </w:r>
      <w:r w:rsidRPr="00955341">
        <w:tab/>
      </w:r>
    </w:p>
    <w:p w14:paraId="5EC7272D" w14:textId="77777777" w:rsidR="00955341" w:rsidRPr="00955341" w:rsidRDefault="00955341" w:rsidP="00313FE4">
      <w:pPr>
        <w:pStyle w:val="RuitAntwoord"/>
        <w:spacing w:after="120"/>
      </w:pPr>
      <w:r w:rsidRPr="00955341">
        <w:t>36</w:t>
      </w:r>
      <w:r w:rsidRPr="00955341">
        <w:tab/>
      </w:r>
      <w:r w:rsidRPr="00955341">
        <w:tab/>
      </w:r>
    </w:p>
    <w:p w14:paraId="60A086B1" w14:textId="77777777" w:rsidR="00955341" w:rsidRDefault="00955341" w:rsidP="00F37D98">
      <w:pPr>
        <w:widowControl w:val="0"/>
        <w:autoSpaceDE w:val="0"/>
        <w:autoSpaceDN w:val="0"/>
        <w:adjustRightInd w:val="0"/>
        <w:spacing w:after="0"/>
        <w:sectPr w:rsidR="00955341" w:rsidSect="009738F4">
          <w:pgSz w:w="8420" w:h="11907" w:orient="landscape" w:code="9"/>
          <w:pgMar w:top="851" w:right="720" w:bottom="851" w:left="720" w:header="567" w:footer="567" w:gutter="238"/>
          <w:cols w:num="2" w:space="720"/>
          <w:titlePg/>
          <w:docGrid w:linePitch="360"/>
        </w:sectPr>
      </w:pPr>
    </w:p>
    <w:p w14:paraId="3D83722B" w14:textId="77777777" w:rsidR="000A419A" w:rsidRDefault="000A419A" w:rsidP="000A419A">
      <w:pPr>
        <w:pStyle w:val="Heading1"/>
        <w:keepNext w:val="0"/>
        <w:keepLines w:val="0"/>
        <w:numPr>
          <w:ilvl w:val="0"/>
          <w:numId w:val="26"/>
        </w:numPr>
        <w:tabs>
          <w:tab w:val="left" w:pos="851"/>
          <w:tab w:val="right" w:leader="underscore" w:pos="9639"/>
        </w:tabs>
        <w:spacing w:before="0" w:after="120"/>
        <w:ind w:left="454" w:hanging="454"/>
      </w:pPr>
      <w:r>
        <w:lastRenderedPageBreak/>
        <w:t>Af</w:t>
      </w:r>
    </w:p>
    <w:p w14:paraId="76BFB874" w14:textId="77777777" w:rsidR="000A419A" w:rsidRPr="00473757" w:rsidRDefault="000A419A" w:rsidP="00473757">
      <w:pPr>
        <w:pStyle w:val="RuitVraag"/>
      </w:pPr>
      <w:r w:rsidRPr="00473757">
        <w:t>1</w:t>
      </w:r>
      <w:r w:rsidRPr="00473757">
        <w:tab/>
        <w:t>Op hierdie donkie sal jou Koning na jou toe kom, Sion!</w:t>
      </w:r>
    </w:p>
    <w:p w14:paraId="34143C5E" w14:textId="77777777" w:rsidR="000A419A" w:rsidRPr="00473757" w:rsidRDefault="000A419A" w:rsidP="00473757">
      <w:pPr>
        <w:pStyle w:val="RuitVraag"/>
      </w:pPr>
      <w:r w:rsidRPr="00473757">
        <w:t>3</w:t>
      </w:r>
      <w:r w:rsidRPr="00473757">
        <w:tab/>
        <w:t>Die ambagsman kap hierdie boom af om sy beeld te maak.</w:t>
      </w:r>
    </w:p>
    <w:p w14:paraId="075CB04D" w14:textId="77777777" w:rsidR="000A419A" w:rsidRPr="00473757" w:rsidRDefault="000A419A" w:rsidP="00473757">
      <w:pPr>
        <w:pStyle w:val="RuitVraag"/>
      </w:pPr>
      <w:r w:rsidRPr="00473757">
        <w:t>4</w:t>
      </w:r>
      <w:r w:rsidRPr="00473757">
        <w:tab/>
        <w:t>Mag die slegte mense soos hierdie skaaldiere wegraak</w:t>
      </w:r>
    </w:p>
    <w:p w14:paraId="09E43EC3" w14:textId="77777777" w:rsidR="000A419A" w:rsidRPr="00473757" w:rsidRDefault="000A419A" w:rsidP="00473757">
      <w:pPr>
        <w:pStyle w:val="RuitVraag"/>
      </w:pPr>
      <w:r w:rsidRPr="00473757">
        <w:t>5</w:t>
      </w:r>
      <w:r w:rsidRPr="00473757">
        <w:tab/>
        <w:t>Die koning maak verse oor hierdie plant op die mure.</w:t>
      </w:r>
    </w:p>
    <w:p w14:paraId="14486894" w14:textId="77777777" w:rsidR="000A419A" w:rsidRPr="00473757" w:rsidRDefault="000A419A" w:rsidP="00473757">
      <w:pPr>
        <w:pStyle w:val="RuitVraag"/>
      </w:pPr>
      <w:r w:rsidRPr="00473757">
        <w:t>6</w:t>
      </w:r>
      <w:r w:rsidRPr="00473757">
        <w:tab/>
        <w:t>Mense wat vir Job lag, pluk aan hierdie plante.</w:t>
      </w:r>
    </w:p>
    <w:p w14:paraId="38E0AFE9" w14:textId="77777777" w:rsidR="000A419A" w:rsidRPr="00473757" w:rsidRDefault="000A419A" w:rsidP="00473757">
      <w:pPr>
        <w:pStyle w:val="RuitVraag"/>
      </w:pPr>
      <w:r w:rsidRPr="00473757">
        <w:t>7</w:t>
      </w:r>
      <w:r w:rsidRPr="00473757">
        <w:tab/>
        <w:t>Die kleur van die perde tussen die mirtestruike.</w:t>
      </w:r>
    </w:p>
    <w:p w14:paraId="1EC955B0" w14:textId="77777777" w:rsidR="000A419A" w:rsidRPr="00473757" w:rsidRDefault="000A419A" w:rsidP="00473757">
      <w:pPr>
        <w:pStyle w:val="RuitVraag"/>
      </w:pPr>
      <w:r w:rsidRPr="00473757">
        <w:t>10</w:t>
      </w:r>
      <w:r w:rsidRPr="00473757">
        <w:tab/>
        <w:t>In die plek van hierdie onkruit sal ŉ mirteboom opskiet.</w:t>
      </w:r>
    </w:p>
    <w:p w14:paraId="2CE904D3" w14:textId="77777777" w:rsidR="000A419A" w:rsidRPr="00473757" w:rsidRDefault="000A419A" w:rsidP="00473757">
      <w:pPr>
        <w:pStyle w:val="RuitVraag"/>
      </w:pPr>
      <w:r w:rsidRPr="00473757">
        <w:t>13</w:t>
      </w:r>
      <w:r w:rsidRPr="00473757">
        <w:tab/>
        <w:t>Boom wat Abraham by Berseba plant.</w:t>
      </w:r>
    </w:p>
    <w:p w14:paraId="026ADBDD" w14:textId="77777777" w:rsidR="000A419A" w:rsidRPr="00473757" w:rsidRDefault="000A419A" w:rsidP="00473757">
      <w:pPr>
        <w:pStyle w:val="RuitVraag"/>
      </w:pPr>
      <w:r w:rsidRPr="00473757">
        <w:t>15</w:t>
      </w:r>
      <w:r w:rsidRPr="00473757">
        <w:tab/>
        <w:t>Die geur van hierdie plant trek deur die dogter se klere</w:t>
      </w:r>
    </w:p>
    <w:p w14:paraId="58814C28" w14:textId="77777777" w:rsidR="000A419A" w:rsidRPr="00473757" w:rsidRDefault="000A419A" w:rsidP="00473757">
      <w:pPr>
        <w:pStyle w:val="RuitVraag"/>
      </w:pPr>
      <w:r w:rsidRPr="00473757">
        <w:t>17</w:t>
      </w:r>
      <w:r w:rsidRPr="00473757">
        <w:tab/>
        <w:t>Hulle word gepluk uit die wingerde van En-Gedi</w:t>
      </w:r>
    </w:p>
    <w:p w14:paraId="73536E13" w14:textId="77777777" w:rsidR="000A419A" w:rsidRPr="00473757" w:rsidRDefault="000A419A" w:rsidP="00473757">
      <w:pPr>
        <w:pStyle w:val="RuitVraag"/>
      </w:pPr>
      <w:r w:rsidRPr="00473757">
        <w:t>18</w:t>
      </w:r>
      <w:r w:rsidRPr="00473757">
        <w:tab/>
        <w:t>Kruie in die wierook.</w:t>
      </w:r>
    </w:p>
    <w:p w14:paraId="62B2D40C" w14:textId="77777777" w:rsidR="000A419A" w:rsidRPr="00473757" w:rsidRDefault="000A419A" w:rsidP="00473757">
      <w:pPr>
        <w:pStyle w:val="RuitVraag"/>
      </w:pPr>
      <w:r w:rsidRPr="00473757">
        <w:t>19</w:t>
      </w:r>
      <w:r w:rsidRPr="00473757">
        <w:tab/>
        <w:t xml:space="preserve">Die </w:t>
      </w:r>
      <w:proofErr w:type="gramStart"/>
      <w:r w:rsidRPr="00473757">
        <w:t>hael</w:t>
      </w:r>
      <w:proofErr w:type="gramEnd"/>
      <w:r w:rsidRPr="00473757">
        <w:t xml:space="preserve"> het hierdie gewas vernietig</w:t>
      </w:r>
    </w:p>
    <w:p w14:paraId="017DC806" w14:textId="77777777" w:rsidR="000A419A" w:rsidRPr="00473757" w:rsidRDefault="000A419A" w:rsidP="00473757">
      <w:pPr>
        <w:pStyle w:val="RuitVraag"/>
      </w:pPr>
      <w:r w:rsidRPr="00473757">
        <w:t>20</w:t>
      </w:r>
      <w:r w:rsidRPr="00473757">
        <w:tab/>
        <w:t>Ek sal kla soos hierdie voël – want die Here getuig teen my!</w:t>
      </w:r>
    </w:p>
    <w:p w14:paraId="516F44BA" w14:textId="77777777" w:rsidR="000A419A" w:rsidRPr="00473757" w:rsidRDefault="000A419A" w:rsidP="00473757">
      <w:pPr>
        <w:pStyle w:val="RuitVraag"/>
      </w:pPr>
      <w:r w:rsidRPr="00473757">
        <w:t>21</w:t>
      </w:r>
      <w:r w:rsidRPr="00473757">
        <w:tab/>
        <w:t>Die boer dors hierdie plant nie met ŉ slee nie.</w:t>
      </w:r>
    </w:p>
    <w:p w14:paraId="34AC7667" w14:textId="77777777" w:rsidR="000A419A" w:rsidRPr="00473757" w:rsidRDefault="000A419A" w:rsidP="00473757">
      <w:pPr>
        <w:pStyle w:val="RuitVraag"/>
      </w:pPr>
      <w:r w:rsidRPr="00473757">
        <w:t>22</w:t>
      </w:r>
      <w:r w:rsidRPr="00473757">
        <w:tab/>
        <w:t>Hierdie voël het die top van die seder in die Libanon weggevat.</w:t>
      </w:r>
    </w:p>
    <w:p w14:paraId="574722C3" w14:textId="77777777" w:rsidR="000A419A" w:rsidRPr="00473757" w:rsidRDefault="000A419A" w:rsidP="00473757">
      <w:pPr>
        <w:pStyle w:val="RuitVraag"/>
      </w:pPr>
      <w:r w:rsidRPr="00473757">
        <w:t>23</w:t>
      </w:r>
      <w:r w:rsidRPr="00473757">
        <w:tab/>
        <w:t>Bring hierdie plantmateriaal om ŉ hut te bou vir die fees.</w:t>
      </w:r>
    </w:p>
    <w:p w14:paraId="5F0D6868" w14:textId="77777777" w:rsidR="000A419A" w:rsidRPr="00473757" w:rsidRDefault="000A419A" w:rsidP="00473757">
      <w:pPr>
        <w:pStyle w:val="RuitVraag"/>
      </w:pPr>
      <w:r w:rsidRPr="00473757">
        <w:t>24</w:t>
      </w:r>
      <w:r w:rsidRPr="00473757">
        <w:tab/>
        <w:t>Die Israeliete wil offer, moet hulle die beelde van hierdie diere soen.</w:t>
      </w:r>
    </w:p>
    <w:p w14:paraId="206B4842" w14:textId="77777777" w:rsidR="000A419A" w:rsidRPr="00473757" w:rsidRDefault="000A419A" w:rsidP="00473757">
      <w:pPr>
        <w:pStyle w:val="RuitVraag"/>
      </w:pPr>
      <w:r w:rsidRPr="00473757">
        <w:t>29</w:t>
      </w:r>
      <w:r w:rsidRPr="00473757">
        <w:tab/>
        <w:t>? Onrein dier wat die Israeliete nie mag eet nie</w:t>
      </w:r>
    </w:p>
    <w:p w14:paraId="4EBFC3B9" w14:textId="02D42FCC" w:rsidR="000A419A" w:rsidRPr="00473757" w:rsidRDefault="000A419A" w:rsidP="00473757">
      <w:pPr>
        <w:pStyle w:val="RuitVraag"/>
      </w:pPr>
      <w:r w:rsidRPr="00473757">
        <w:t>30</w:t>
      </w:r>
      <w:r w:rsidRPr="00473757">
        <w:tab/>
        <w:t>Galdeërs het hierdie diere geroo</w:t>
      </w:r>
      <w:r w:rsidR="00C63C36">
        <w:t>f</w:t>
      </w:r>
      <w:r w:rsidRPr="00473757">
        <w:t xml:space="preserve"> en op een na al die oppassers vermoor.</w:t>
      </w:r>
    </w:p>
    <w:p w14:paraId="2DC46F71" w14:textId="77777777" w:rsidR="000A419A" w:rsidRPr="00473757" w:rsidRDefault="000A419A" w:rsidP="00473757">
      <w:pPr>
        <w:pStyle w:val="RuitVraag"/>
      </w:pPr>
      <w:r w:rsidRPr="00473757">
        <w:t>31</w:t>
      </w:r>
      <w:r w:rsidRPr="00473757">
        <w:tab/>
        <w:t>Wild wat die Israeliete mag eet.</w:t>
      </w:r>
    </w:p>
    <w:p w14:paraId="63F416B8" w14:textId="77777777" w:rsidR="000A419A" w:rsidRDefault="000A419A" w:rsidP="000A419A">
      <w:pPr>
        <w:pStyle w:val="Heading1"/>
        <w:keepNext w:val="0"/>
        <w:keepLines w:val="0"/>
        <w:numPr>
          <w:ilvl w:val="0"/>
          <w:numId w:val="26"/>
        </w:numPr>
        <w:tabs>
          <w:tab w:val="left" w:pos="851"/>
          <w:tab w:val="right" w:leader="underscore" w:pos="9639"/>
        </w:tabs>
        <w:spacing w:before="0" w:after="120"/>
        <w:ind w:left="454" w:hanging="454"/>
      </w:pPr>
      <w:r>
        <w:t>Dwars</w:t>
      </w:r>
    </w:p>
    <w:p w14:paraId="2618746D" w14:textId="77777777" w:rsidR="000A419A" w:rsidRPr="00473757" w:rsidRDefault="000A419A" w:rsidP="00473757">
      <w:pPr>
        <w:pStyle w:val="RuitVraag"/>
      </w:pPr>
      <w:r w:rsidRPr="00473757">
        <w:t>1</w:t>
      </w:r>
      <w:r w:rsidRPr="00473757">
        <w:tab/>
        <w:t xml:space="preserve">Drink water soos hierdie </w:t>
      </w:r>
      <w:proofErr w:type="gramStart"/>
      <w:r w:rsidRPr="00473757">
        <w:t>dier</w:t>
      </w:r>
      <w:proofErr w:type="gramEnd"/>
      <w:r w:rsidRPr="00473757">
        <w:t xml:space="preserve"> en jy is nie geskik vir die oorlog nie.</w:t>
      </w:r>
    </w:p>
    <w:p w14:paraId="13373C70" w14:textId="4F42D42F" w:rsidR="000A419A" w:rsidRPr="00473757" w:rsidRDefault="000A419A" w:rsidP="00473757">
      <w:pPr>
        <w:pStyle w:val="RuitVraag"/>
      </w:pPr>
      <w:r w:rsidRPr="00473757">
        <w:t>2</w:t>
      </w:r>
      <w:r w:rsidRPr="00473757">
        <w:tab/>
        <w:t>Mense wat vir Job lag, ee</w:t>
      </w:r>
      <w:r w:rsidR="009C60F2">
        <w:t>t</w:t>
      </w:r>
      <w:r w:rsidRPr="00473757">
        <w:t xml:space="preserve"> hierdie deel van die besembos.</w:t>
      </w:r>
    </w:p>
    <w:p w14:paraId="49164910" w14:textId="77777777" w:rsidR="000A419A" w:rsidRPr="00473757" w:rsidRDefault="000A419A" w:rsidP="00473757">
      <w:pPr>
        <w:pStyle w:val="RuitVraag"/>
      </w:pPr>
      <w:r w:rsidRPr="00473757">
        <w:t>5</w:t>
      </w:r>
      <w:r w:rsidRPr="00473757">
        <w:tab/>
        <w:t>? Onrein dier wat die Israeliete nie mag eet nie</w:t>
      </w:r>
    </w:p>
    <w:p w14:paraId="76FDC360" w14:textId="77777777" w:rsidR="000A419A" w:rsidRPr="00473757" w:rsidRDefault="000A419A" w:rsidP="00473757">
      <w:pPr>
        <w:pStyle w:val="RuitVraag"/>
      </w:pPr>
      <w:r w:rsidRPr="00473757">
        <w:lastRenderedPageBreak/>
        <w:t>8</w:t>
      </w:r>
      <w:r w:rsidRPr="00473757">
        <w:tab/>
        <w:t>Ek sal skreeu soos hierdie dier – want die Here getuig teen my!</w:t>
      </w:r>
    </w:p>
    <w:p w14:paraId="003D2E8B" w14:textId="77777777" w:rsidR="000A419A" w:rsidRPr="00473757" w:rsidRDefault="000A419A" w:rsidP="00473757">
      <w:pPr>
        <w:pStyle w:val="RuitVraag"/>
      </w:pPr>
      <w:r w:rsidRPr="00473757">
        <w:t>9</w:t>
      </w:r>
      <w:r w:rsidRPr="00473757">
        <w:tab/>
        <w:t>Die Here stuur hierdie insek om die plant te vernietig van die beswaarde profeet.</w:t>
      </w:r>
    </w:p>
    <w:p w14:paraId="462F36EE" w14:textId="77777777" w:rsidR="000A419A" w:rsidRPr="00473757" w:rsidRDefault="000A419A" w:rsidP="00473757">
      <w:pPr>
        <w:pStyle w:val="RuitVraag"/>
      </w:pPr>
      <w:r w:rsidRPr="00473757">
        <w:t>11</w:t>
      </w:r>
      <w:r w:rsidRPr="00473757">
        <w:tab/>
        <w:t>Die kleur van die perde tussen die mirtestruike.</w:t>
      </w:r>
    </w:p>
    <w:p w14:paraId="1C5B174A" w14:textId="77777777" w:rsidR="000A419A" w:rsidRPr="00473757" w:rsidRDefault="000A419A" w:rsidP="00473757">
      <w:pPr>
        <w:pStyle w:val="RuitVraag"/>
      </w:pPr>
      <w:r w:rsidRPr="00473757">
        <w:t>12</w:t>
      </w:r>
      <w:r w:rsidRPr="00473757">
        <w:tab/>
        <w:t>? Bestanddeel vir die kos vir die profeet wat op sy sy lê</w:t>
      </w:r>
    </w:p>
    <w:p w14:paraId="6D99370A" w14:textId="77777777" w:rsidR="000A419A" w:rsidRPr="00473757" w:rsidRDefault="000A419A" w:rsidP="00473757">
      <w:pPr>
        <w:pStyle w:val="RuitVraag"/>
      </w:pPr>
      <w:r w:rsidRPr="00473757">
        <w:t>14</w:t>
      </w:r>
      <w:r w:rsidRPr="00473757">
        <w:tab/>
        <w:t>Efraim was ŉ mak vers wat gebruik is om dit uit te trap.</w:t>
      </w:r>
    </w:p>
    <w:p w14:paraId="29E16D93" w14:textId="77777777" w:rsidR="000A419A" w:rsidRPr="00473757" w:rsidRDefault="000A419A" w:rsidP="00473757">
      <w:pPr>
        <w:pStyle w:val="RuitVraag"/>
      </w:pPr>
      <w:r w:rsidRPr="00473757">
        <w:t>16</w:t>
      </w:r>
      <w:r w:rsidRPr="00473757">
        <w:tab/>
        <w:t>Hiermee het die Ismaeliete handel gedryf.</w:t>
      </w:r>
    </w:p>
    <w:p w14:paraId="48356C74" w14:textId="77777777" w:rsidR="000A419A" w:rsidRPr="00473757" w:rsidRDefault="000A419A" w:rsidP="00473757">
      <w:pPr>
        <w:pStyle w:val="RuitVraag"/>
      </w:pPr>
      <w:r w:rsidRPr="00473757">
        <w:t>17</w:t>
      </w:r>
      <w:r w:rsidRPr="00473757">
        <w:tab/>
        <w:t>Hy pik die perd aan die hakskeen!</w:t>
      </w:r>
    </w:p>
    <w:p w14:paraId="448E85FE" w14:textId="77777777" w:rsidR="000A419A" w:rsidRPr="00473757" w:rsidRDefault="000A419A" w:rsidP="00473757">
      <w:pPr>
        <w:pStyle w:val="RuitVraag"/>
      </w:pPr>
      <w:r w:rsidRPr="00473757">
        <w:t>20</w:t>
      </w:r>
      <w:r w:rsidRPr="00473757">
        <w:tab/>
        <w:t xml:space="preserve">Die </w:t>
      </w:r>
      <w:proofErr w:type="gramStart"/>
      <w:r w:rsidRPr="00473757">
        <w:t>hael</w:t>
      </w:r>
      <w:proofErr w:type="gramEnd"/>
      <w:r w:rsidRPr="00473757">
        <w:t xml:space="preserve"> het hierdie gewas vernietig</w:t>
      </w:r>
    </w:p>
    <w:p w14:paraId="2AB731AC" w14:textId="77777777" w:rsidR="000A419A" w:rsidRPr="00473757" w:rsidRDefault="000A419A" w:rsidP="00473757">
      <w:pPr>
        <w:pStyle w:val="RuitVraag"/>
      </w:pPr>
      <w:r w:rsidRPr="00473757">
        <w:t>21</w:t>
      </w:r>
      <w:r w:rsidRPr="00473757">
        <w:tab/>
        <w:t>Insekte wat deur die westewind in die see gegooi is.</w:t>
      </w:r>
    </w:p>
    <w:p w14:paraId="50F96980" w14:textId="77777777" w:rsidR="000A419A" w:rsidRPr="00473757" w:rsidRDefault="000A419A" w:rsidP="00473757">
      <w:pPr>
        <w:pStyle w:val="RuitVraag"/>
      </w:pPr>
      <w:r w:rsidRPr="00473757">
        <w:t>23</w:t>
      </w:r>
      <w:r w:rsidRPr="00473757">
        <w:tab/>
        <w:t>ŉ Steen van die land Gawila</w:t>
      </w:r>
    </w:p>
    <w:p w14:paraId="0B51416C" w14:textId="77777777" w:rsidR="000A419A" w:rsidRPr="00473757" w:rsidRDefault="000A419A" w:rsidP="00473757">
      <w:pPr>
        <w:pStyle w:val="RuitVraag"/>
      </w:pPr>
      <w:r w:rsidRPr="00473757">
        <w:t>25</w:t>
      </w:r>
      <w:r w:rsidRPr="00473757">
        <w:tab/>
        <w:t>Die Here stuur Sagaria om herder oor hierdie diere te wees.</w:t>
      </w:r>
    </w:p>
    <w:p w14:paraId="4747919E" w14:textId="77777777" w:rsidR="000A419A" w:rsidRPr="00473757" w:rsidRDefault="000A419A" w:rsidP="00473757">
      <w:pPr>
        <w:pStyle w:val="RuitVraag"/>
      </w:pPr>
      <w:r w:rsidRPr="00473757">
        <w:t>26</w:t>
      </w:r>
      <w:r w:rsidRPr="00473757">
        <w:tab/>
        <w:t>Die vrugteboere moet verslae staan omdat hierdie boom verdor staan.</w:t>
      </w:r>
    </w:p>
    <w:p w14:paraId="1FAA3BE2" w14:textId="77777777" w:rsidR="000A419A" w:rsidRPr="00473757" w:rsidRDefault="000A419A" w:rsidP="00473757">
      <w:pPr>
        <w:pStyle w:val="RuitVraag"/>
      </w:pPr>
      <w:r w:rsidRPr="00473757">
        <w:t>27</w:t>
      </w:r>
      <w:r w:rsidRPr="00473757">
        <w:tab/>
        <w:t>Hierdie voëls sit saam in die valleie en kla.</w:t>
      </w:r>
    </w:p>
    <w:p w14:paraId="60C80CA4" w14:textId="77777777" w:rsidR="000A419A" w:rsidRPr="00473757" w:rsidRDefault="000A419A" w:rsidP="00473757">
      <w:pPr>
        <w:pStyle w:val="RuitVraag"/>
      </w:pPr>
      <w:r w:rsidRPr="00473757">
        <w:t>28</w:t>
      </w:r>
      <w:r w:rsidRPr="00473757">
        <w:tab/>
        <w:t>Hierdie groente maak die bredie giftig.</w:t>
      </w:r>
    </w:p>
    <w:p w14:paraId="7599CA9D" w14:textId="77777777" w:rsidR="000A419A" w:rsidRPr="00473757" w:rsidRDefault="000A419A" w:rsidP="00473757">
      <w:pPr>
        <w:pStyle w:val="RuitVraag"/>
      </w:pPr>
      <w:r w:rsidRPr="00473757">
        <w:t>32</w:t>
      </w:r>
      <w:r w:rsidRPr="00473757">
        <w:tab/>
        <w:t>Die fariseërs en skrifgeleerdes gee tiendes hiervan.</w:t>
      </w:r>
    </w:p>
    <w:p w14:paraId="27FEDD7A" w14:textId="77777777" w:rsidR="000A419A" w:rsidRPr="00473757" w:rsidRDefault="000A419A" w:rsidP="00473757">
      <w:pPr>
        <w:pStyle w:val="RuitVraag"/>
      </w:pPr>
      <w:r w:rsidRPr="00473757">
        <w:t>33</w:t>
      </w:r>
      <w:r w:rsidRPr="00473757">
        <w:tab/>
        <w:t>Gaan na hierdie insek, luiaard!</w:t>
      </w:r>
    </w:p>
    <w:p w14:paraId="77834F48" w14:textId="77777777" w:rsidR="000A419A" w:rsidRPr="00473757" w:rsidRDefault="000A419A" w:rsidP="00473757">
      <w:pPr>
        <w:pStyle w:val="RuitVraag"/>
      </w:pPr>
      <w:r w:rsidRPr="00473757">
        <w:t>34</w:t>
      </w:r>
      <w:r w:rsidRPr="00473757">
        <w:tab/>
        <w:t>Hiermee het die Ismaeliete handel gedryf.</w:t>
      </w:r>
    </w:p>
    <w:p w14:paraId="038585AE" w14:textId="77777777" w:rsidR="000A419A" w:rsidRPr="00473757" w:rsidRDefault="000A419A" w:rsidP="00473757">
      <w:pPr>
        <w:pStyle w:val="RuitVraag"/>
      </w:pPr>
      <w:r w:rsidRPr="00473757">
        <w:t>35</w:t>
      </w:r>
      <w:r w:rsidRPr="00473757">
        <w:tab/>
        <w:t>Die Here het hierdie diere met die jongmanne met die swaard doodgemaak.</w:t>
      </w:r>
    </w:p>
    <w:p w14:paraId="346615E4" w14:textId="77777777" w:rsidR="000A419A" w:rsidRPr="00473757" w:rsidRDefault="000A419A" w:rsidP="00473757">
      <w:pPr>
        <w:pStyle w:val="RuitVraag"/>
      </w:pPr>
      <w:r w:rsidRPr="00473757">
        <w:t>36</w:t>
      </w:r>
      <w:r w:rsidRPr="00473757">
        <w:tab/>
        <w:t>Sy het twee dogters met dieselfde naam.</w:t>
      </w:r>
    </w:p>
    <w:sectPr w:rsidR="000A419A" w:rsidRPr="00473757" w:rsidSect="00124E57">
      <w:footerReference w:type="default" r:id="rId15"/>
      <w:type w:val="nextColumn"/>
      <w:pgSz w:w="8420" w:h="11907" w:orient="landscape" w:code="9"/>
      <w:pgMar w:top="851" w:right="720" w:bottom="851" w:left="720" w:header="567" w:footer="567" w:gutter="2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9446" w14:textId="77777777" w:rsidR="00AF692C" w:rsidRDefault="00AF692C" w:rsidP="00520CEA">
      <w:pPr>
        <w:spacing w:after="0"/>
      </w:pPr>
      <w:r>
        <w:separator/>
      </w:r>
    </w:p>
  </w:endnote>
  <w:endnote w:type="continuationSeparator" w:id="0">
    <w:p w14:paraId="711FAD13" w14:textId="77777777" w:rsidR="00AF692C" w:rsidRDefault="00AF692C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D47FA" w14:textId="69619A41" w:rsidR="00BC5F80" w:rsidRDefault="00BC5F80" w:rsidP="0012320D">
        <w:pPr>
          <w:pStyle w:val="Footer"/>
          <w:framePr w:wrap="notBeside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  <w:r w:rsidR="008D5C06">
          <w:rPr>
            <w:noProof/>
          </w:rPr>
          <w:tab/>
        </w:r>
        <w:r w:rsidR="008D5C06">
          <w:rPr>
            <w:noProof/>
          </w:rPr>
          <w:tab/>
          <w:t>Ruit 167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DD2" w14:textId="60378B2C" w:rsidR="00BC5F80" w:rsidRDefault="00BC5F80" w:rsidP="008D5C06">
    <w:pPr>
      <w:pStyle w:val="Footer"/>
      <w:framePr w:wrap="notBesid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600A">
      <w:rPr>
        <w:noProof/>
      </w:rPr>
      <w:t>5</w:t>
    </w:r>
    <w:r>
      <w:rPr>
        <w:noProof/>
      </w:rPr>
      <w:fldChar w:fldCharType="end"/>
    </w:r>
    <w:r w:rsidR="008D5C06">
      <w:rPr>
        <w:noProof/>
      </w:rPr>
      <w:tab/>
    </w:r>
    <w:r w:rsidR="008D5C06">
      <w:rPr>
        <w:noProof/>
      </w:rPr>
      <w:tab/>
      <w:t>Ruit 167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4B77" w14:textId="0B7EE2A7" w:rsidR="00BC5F80" w:rsidRDefault="004C6978">
    <w:pPr>
      <w:pStyle w:val="Footer"/>
      <w:framePr w:wrap="notBeside"/>
    </w:pPr>
    <w:r>
      <w:t>Ruit 167</w:t>
    </w:r>
    <w:r>
      <w:tab/>
    </w:r>
    <w:r>
      <w:tab/>
    </w:r>
    <w:r w:rsidR="005408FE">
      <w:fldChar w:fldCharType="begin"/>
    </w:r>
    <w:r w:rsidR="005408FE">
      <w:instrText>PAGE   \* MERGEFORMAT</w:instrText>
    </w:r>
    <w:r w:rsidR="005408FE">
      <w:fldChar w:fldCharType="separate"/>
    </w:r>
    <w:r w:rsidR="005408FE">
      <w:t>1</w:t>
    </w:r>
    <w:r w:rsidR="005408FE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4E57" w14:textId="77777777" w:rsidR="008D5C06" w:rsidRDefault="008D5C06" w:rsidP="008D5C06">
    <w:pPr>
      <w:pStyle w:val="Footer"/>
      <w:framePr w:wrap="notBesid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Ruit 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045F" w14:textId="77777777" w:rsidR="00AF692C" w:rsidRDefault="00AF692C" w:rsidP="00520CEA">
      <w:pPr>
        <w:spacing w:after="0"/>
      </w:pPr>
      <w:r>
        <w:separator/>
      </w:r>
    </w:p>
  </w:footnote>
  <w:footnote w:type="continuationSeparator" w:id="0">
    <w:p w14:paraId="67000097" w14:textId="77777777" w:rsidR="00AF692C" w:rsidRDefault="00AF692C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551F" w14:textId="77777777" w:rsidR="009738F4" w:rsidRDefault="00973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283F" w14:textId="77777777" w:rsidR="009738F4" w:rsidRDefault="00973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34C" w14:textId="77777777" w:rsidR="009738F4" w:rsidRDefault="00973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4A7031F"/>
    <w:multiLevelType w:val="multilevel"/>
    <w:tmpl w:val="0FE04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247613974">
    <w:abstractNumId w:val="11"/>
  </w:num>
  <w:num w:numId="3" w16cid:durableId="1054112606">
    <w:abstractNumId w:val="11"/>
  </w:num>
  <w:num w:numId="4" w16cid:durableId="1441218316">
    <w:abstractNumId w:val="11"/>
  </w:num>
  <w:num w:numId="5" w16cid:durableId="1451434273">
    <w:abstractNumId w:val="11"/>
  </w:num>
  <w:num w:numId="6" w16cid:durableId="1382052110">
    <w:abstractNumId w:val="11"/>
  </w:num>
  <w:num w:numId="7" w16cid:durableId="1774596604">
    <w:abstractNumId w:val="10"/>
  </w:num>
  <w:num w:numId="8" w16cid:durableId="587269085">
    <w:abstractNumId w:val="11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3"/>
  </w:num>
  <w:num w:numId="20" w16cid:durableId="314996546">
    <w:abstractNumId w:val="11"/>
  </w:num>
  <w:num w:numId="21" w16cid:durableId="1264723219">
    <w:abstractNumId w:val="11"/>
  </w:num>
  <w:num w:numId="22" w16cid:durableId="669134958">
    <w:abstractNumId w:val="11"/>
  </w:num>
  <w:num w:numId="23" w16cid:durableId="105731836">
    <w:abstractNumId w:val="11"/>
  </w:num>
  <w:num w:numId="24" w16cid:durableId="11156199">
    <w:abstractNumId w:val="13"/>
  </w:num>
  <w:num w:numId="25" w16cid:durableId="1743793762">
    <w:abstractNumId w:val="13"/>
  </w:num>
  <w:num w:numId="26" w16cid:durableId="1342244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25"/>
    <w:rsid w:val="0000768F"/>
    <w:rsid w:val="00053FAA"/>
    <w:rsid w:val="00057A58"/>
    <w:rsid w:val="000671E7"/>
    <w:rsid w:val="000855B2"/>
    <w:rsid w:val="000A419A"/>
    <w:rsid w:val="000A4599"/>
    <w:rsid w:val="000D5780"/>
    <w:rsid w:val="000F2F35"/>
    <w:rsid w:val="00100F3D"/>
    <w:rsid w:val="0012320D"/>
    <w:rsid w:val="00124E57"/>
    <w:rsid w:val="0017115C"/>
    <w:rsid w:val="00182851"/>
    <w:rsid w:val="0019745E"/>
    <w:rsid w:val="001A4F53"/>
    <w:rsid w:val="001C4D68"/>
    <w:rsid w:val="002030E2"/>
    <w:rsid w:val="00225EB1"/>
    <w:rsid w:val="00233F12"/>
    <w:rsid w:val="00255467"/>
    <w:rsid w:val="002A7AE5"/>
    <w:rsid w:val="002D3355"/>
    <w:rsid w:val="002F763C"/>
    <w:rsid w:val="00313FE4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62A67"/>
    <w:rsid w:val="00473757"/>
    <w:rsid w:val="004760C1"/>
    <w:rsid w:val="00492F51"/>
    <w:rsid w:val="004B11DA"/>
    <w:rsid w:val="004C6978"/>
    <w:rsid w:val="004D7A46"/>
    <w:rsid w:val="004F4526"/>
    <w:rsid w:val="00503A41"/>
    <w:rsid w:val="00506E42"/>
    <w:rsid w:val="00514B43"/>
    <w:rsid w:val="00520CEA"/>
    <w:rsid w:val="00524E22"/>
    <w:rsid w:val="0052745A"/>
    <w:rsid w:val="005408FE"/>
    <w:rsid w:val="0055765A"/>
    <w:rsid w:val="005578A9"/>
    <w:rsid w:val="00594D53"/>
    <w:rsid w:val="005B57EB"/>
    <w:rsid w:val="005E651B"/>
    <w:rsid w:val="00617556"/>
    <w:rsid w:val="006600CB"/>
    <w:rsid w:val="0066082E"/>
    <w:rsid w:val="00661767"/>
    <w:rsid w:val="00661A87"/>
    <w:rsid w:val="00676692"/>
    <w:rsid w:val="0068465D"/>
    <w:rsid w:val="00695A54"/>
    <w:rsid w:val="006966CB"/>
    <w:rsid w:val="006A0176"/>
    <w:rsid w:val="006C0EB5"/>
    <w:rsid w:val="006E6CDD"/>
    <w:rsid w:val="006F1D78"/>
    <w:rsid w:val="00715CA2"/>
    <w:rsid w:val="00731FA1"/>
    <w:rsid w:val="0074588C"/>
    <w:rsid w:val="00772D3C"/>
    <w:rsid w:val="007776D3"/>
    <w:rsid w:val="007A1F78"/>
    <w:rsid w:val="007A2FB1"/>
    <w:rsid w:val="007B2214"/>
    <w:rsid w:val="007C36C2"/>
    <w:rsid w:val="007D3D00"/>
    <w:rsid w:val="007E37A9"/>
    <w:rsid w:val="00801698"/>
    <w:rsid w:val="00843EBB"/>
    <w:rsid w:val="00862CE1"/>
    <w:rsid w:val="00863F82"/>
    <w:rsid w:val="00880FCD"/>
    <w:rsid w:val="008974DC"/>
    <w:rsid w:val="008A4247"/>
    <w:rsid w:val="008B4C7C"/>
    <w:rsid w:val="008C10FD"/>
    <w:rsid w:val="008D482C"/>
    <w:rsid w:val="008D5C06"/>
    <w:rsid w:val="008F611A"/>
    <w:rsid w:val="008F7031"/>
    <w:rsid w:val="009024A8"/>
    <w:rsid w:val="00905D0E"/>
    <w:rsid w:val="00917FAD"/>
    <w:rsid w:val="00955341"/>
    <w:rsid w:val="009738F4"/>
    <w:rsid w:val="009935B6"/>
    <w:rsid w:val="00993EE4"/>
    <w:rsid w:val="009C60F2"/>
    <w:rsid w:val="009E0394"/>
    <w:rsid w:val="009E087D"/>
    <w:rsid w:val="009F2BA4"/>
    <w:rsid w:val="009F2D80"/>
    <w:rsid w:val="00A14C6C"/>
    <w:rsid w:val="00A22E16"/>
    <w:rsid w:val="00A23B2C"/>
    <w:rsid w:val="00A2420F"/>
    <w:rsid w:val="00A35DCF"/>
    <w:rsid w:val="00A36845"/>
    <w:rsid w:val="00A409B6"/>
    <w:rsid w:val="00A71C59"/>
    <w:rsid w:val="00A727D5"/>
    <w:rsid w:val="00A84685"/>
    <w:rsid w:val="00A91A63"/>
    <w:rsid w:val="00AD34C3"/>
    <w:rsid w:val="00AE600A"/>
    <w:rsid w:val="00AF692C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63C36"/>
    <w:rsid w:val="00CA27FE"/>
    <w:rsid w:val="00CE29FA"/>
    <w:rsid w:val="00CE533D"/>
    <w:rsid w:val="00D131B3"/>
    <w:rsid w:val="00D21689"/>
    <w:rsid w:val="00D67760"/>
    <w:rsid w:val="00D8567E"/>
    <w:rsid w:val="00DA36D7"/>
    <w:rsid w:val="00DA7F68"/>
    <w:rsid w:val="00DC4A4E"/>
    <w:rsid w:val="00DF15E1"/>
    <w:rsid w:val="00DF719E"/>
    <w:rsid w:val="00DF7FAC"/>
    <w:rsid w:val="00E52135"/>
    <w:rsid w:val="00E724B0"/>
    <w:rsid w:val="00EA5836"/>
    <w:rsid w:val="00EB1563"/>
    <w:rsid w:val="00EC03C2"/>
    <w:rsid w:val="00F15143"/>
    <w:rsid w:val="00F16C30"/>
    <w:rsid w:val="00F37D25"/>
    <w:rsid w:val="00F41898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57C1C"/>
  <w15:chartTrackingRefBased/>
  <w15:docId w15:val="{E64549B3-390A-4AA9-827A-8A3CC2C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7"/>
    <w:unhideWhenUsed/>
    <w:qFormat/>
    <w:rsid w:val="00F37D25"/>
    <w:pPr>
      <w:numPr>
        <w:numId w:val="0"/>
      </w:numPr>
      <w:ind w:left="1814" w:hanging="1814"/>
      <w:outlineLvl w:val="4"/>
    </w:pPr>
    <w:rPr>
      <w:rFonts w:ascii="Arial" w:hAnsi="Arial" w:cs="Arial"/>
      <w:b/>
      <w:bCs/>
      <w:iCs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CE1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CE1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19745E"/>
    <w:pPr>
      <w:tabs>
        <w:tab w:val="left" w:pos="454"/>
        <w:tab w:val="right" w:leader="underscore" w:pos="2835"/>
      </w:tabs>
      <w:spacing w:after="0"/>
    </w:pPr>
    <w:rPr>
      <w:rFonts w:asciiTheme="minorHAnsi" w:eastAsiaTheme="minorHAnsi" w:hAnsi="Times New Roman" w:cstheme="minorBidi"/>
      <w:b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19745E"/>
    <w:rPr>
      <w:rFonts w:eastAsiaTheme="minorHAnsi" w:cstheme="minorBidi"/>
      <w:b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594D53"/>
    <w:pPr>
      <w:framePr w:wrap="notBeside" w:vAnchor="text" w:hAnchor="text" w:y="1"/>
      <w:pBdr>
        <w:top w:val="single" w:sz="4" w:space="1" w:color="4472C4" w:themeColor="accent1"/>
      </w:pBd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4D53"/>
    <w:rPr>
      <w:rFonts w:ascii="Arial Narrow" w:hAnsi="Arial Narrow"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ag">
    <w:name w:val="RuitVraag"/>
    <w:basedOn w:val="Normal"/>
    <w:link w:val="RuitVraagKar"/>
    <w:qFormat/>
    <w:rsid w:val="0019745E"/>
    <w:pPr>
      <w:tabs>
        <w:tab w:val="left" w:pos="567"/>
      </w:tabs>
      <w:ind w:left="567" w:hanging="567"/>
    </w:pPr>
    <w:rPr>
      <w:rFonts w:eastAsiaTheme="minorHAnsi" w:cstheme="minorBidi"/>
      <w:sz w:val="22"/>
      <w:szCs w:val="22"/>
    </w:rPr>
  </w:style>
  <w:style w:type="character" w:customStyle="1" w:styleId="RuitVraagKar">
    <w:name w:val="RuitVraag Kar"/>
    <w:basedOn w:val="RuitAntwoordChar"/>
    <w:link w:val="RuitVraag"/>
    <w:rsid w:val="0019745E"/>
    <w:rPr>
      <w:rFonts w:ascii="Arial" w:eastAsiaTheme="minorHAnsi" w:hAnsi="Arial" w:cstheme="minorBidi"/>
      <w:b w:val="0"/>
    </w:rPr>
  </w:style>
  <w:style w:type="character" w:customStyle="1" w:styleId="Heading5Char">
    <w:name w:val="Heading 5 Char"/>
    <w:basedOn w:val="DefaultParagraphFont"/>
    <w:link w:val="Heading5"/>
    <w:uiPriority w:val="7"/>
    <w:rsid w:val="00F37D25"/>
    <w:rPr>
      <w:rFonts w:ascii="Arial" w:hAnsi="Arial" w:cs="Arial"/>
      <w:b/>
      <w:bCs/>
      <w:i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906E-ED32-44B0-94CE-5D9A7D3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66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6</cp:revision>
  <dcterms:created xsi:type="dcterms:W3CDTF">2022-08-17T13:14:00Z</dcterms:created>
  <dcterms:modified xsi:type="dcterms:W3CDTF">2022-11-01T10:03:00Z</dcterms:modified>
</cp:coreProperties>
</file>