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44A81" w14:textId="0FA33328" w:rsidR="006600CB" w:rsidRDefault="000A4599" w:rsidP="00843EBB">
      <w:pPr>
        <w:pStyle w:val="Title"/>
      </w:pPr>
      <w:r>
        <w:t xml:space="preserve">Ruit </w:t>
      </w:r>
      <w:r w:rsidR="00806A9D">
        <w:t xml:space="preserve">164 </w:t>
      </w:r>
      <w:r>
        <w:t xml:space="preserve">– </w:t>
      </w:r>
      <w:r w:rsidR="00806A9D">
        <w:t>Hooglied</w:t>
      </w:r>
      <w:r>
        <w:t>.</w:t>
      </w:r>
    </w:p>
    <w:p w14:paraId="0A219B7A" w14:textId="77777777" w:rsidR="00806A9D" w:rsidRPr="00B97B17" w:rsidRDefault="00806A9D" w:rsidP="00B97B17">
      <w:pPr>
        <w:jc w:val="center"/>
        <w:rPr>
          <w:b/>
          <w:bCs/>
          <w:sz w:val="28"/>
          <w:szCs w:val="28"/>
        </w:rPr>
      </w:pPr>
      <w:r w:rsidRPr="00B97B17">
        <w:rPr>
          <w:b/>
          <w:bCs/>
          <w:sz w:val="28"/>
          <w:szCs w:val="28"/>
        </w:rPr>
        <w:t>Gebruik die 1933/53 of die 1983/92 of die Direkte Vertaling (2020)</w:t>
      </w:r>
    </w:p>
    <w:p w14:paraId="0ADB2589" w14:textId="77777777" w:rsidR="000A4599" w:rsidRPr="00DC15D1" w:rsidRDefault="000A4599" w:rsidP="00843EBB">
      <w:pPr>
        <w:pStyle w:val="RuitNaamGemeente"/>
      </w:pPr>
      <w:r w:rsidRPr="00DC15D1">
        <w:t xml:space="preserve">Naam: </w:t>
      </w:r>
      <w:r w:rsidRPr="00DC15D1">
        <w:tab/>
      </w:r>
    </w:p>
    <w:p w14:paraId="143BB71D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51EC8BCE" w14:textId="6B78A796" w:rsidR="00182851" w:rsidRDefault="00B97B17" w:rsidP="00051F7A">
      <w:pPr>
        <w:pStyle w:val="NoSpacing"/>
        <w:jc w:val="center"/>
      </w:pPr>
      <w:r>
        <w:drawing>
          <wp:inline distT="0" distB="0" distL="0" distR="0" wp14:anchorId="51A57615" wp14:editId="170A0B6D">
            <wp:extent cx="5273408" cy="7639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963" cy="76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2057B" w14:textId="231512C1" w:rsidR="00D505F3" w:rsidRDefault="00D505F3" w:rsidP="00D505F3">
      <w:pPr>
        <w:pStyle w:val="Title"/>
      </w:pPr>
      <w:r>
        <w:lastRenderedPageBreak/>
        <w:t>Antwoordblad</w:t>
      </w:r>
    </w:p>
    <w:p w14:paraId="4C84C6D3" w14:textId="77777777" w:rsidR="00FD6766" w:rsidRDefault="00FD6766" w:rsidP="00D505F3">
      <w:pPr>
        <w:sectPr w:rsidR="00FD6766" w:rsidSect="006175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14:paraId="7A7D331A" w14:textId="7A09295D" w:rsidR="00D505F3" w:rsidRPr="00D505F3" w:rsidRDefault="00D505F3" w:rsidP="00D505F3">
      <w:r>
        <w:t>Af</w:t>
      </w:r>
    </w:p>
    <w:p w14:paraId="311F50D5" w14:textId="77777777" w:rsidR="00FD6766" w:rsidRPr="00646491" w:rsidRDefault="00FD6766" w:rsidP="00FD6766">
      <w:pPr>
        <w:pStyle w:val="RuitAntwoord"/>
      </w:pPr>
      <w:bookmarkStart w:id="0" w:name="_Hlk516563832"/>
      <w:r w:rsidRPr="00646491">
        <w:t>1</w:t>
      </w:r>
      <w:r w:rsidRPr="00646491">
        <w:tab/>
      </w:r>
      <w:r w:rsidRPr="00646491">
        <w:tab/>
      </w:r>
      <w:r w:rsidRPr="00646491">
        <w:tab/>
      </w:r>
    </w:p>
    <w:p w14:paraId="196CD1A0" w14:textId="77777777" w:rsidR="00FD6766" w:rsidRPr="00646491" w:rsidRDefault="00FD6766" w:rsidP="00FD6766">
      <w:pPr>
        <w:pStyle w:val="RuitAntwoord"/>
      </w:pPr>
      <w:r w:rsidRPr="00646491">
        <w:t>3</w:t>
      </w:r>
      <w:r w:rsidRPr="00646491">
        <w:tab/>
      </w:r>
      <w:r w:rsidRPr="00646491">
        <w:tab/>
      </w:r>
      <w:r w:rsidRPr="00646491">
        <w:tab/>
      </w:r>
    </w:p>
    <w:p w14:paraId="7EB29D38" w14:textId="77777777" w:rsidR="00FD6766" w:rsidRPr="00646491" w:rsidRDefault="00FD6766" w:rsidP="00FD6766">
      <w:pPr>
        <w:pStyle w:val="RuitAntwoord"/>
      </w:pPr>
      <w:r w:rsidRPr="00646491">
        <w:t>5</w:t>
      </w:r>
      <w:r w:rsidRPr="00646491">
        <w:tab/>
      </w:r>
      <w:r w:rsidRPr="00646491">
        <w:tab/>
      </w:r>
      <w:r w:rsidRPr="00646491">
        <w:tab/>
      </w:r>
    </w:p>
    <w:p w14:paraId="25467318" w14:textId="77777777" w:rsidR="00FD6766" w:rsidRPr="00646491" w:rsidRDefault="00FD6766" w:rsidP="00FD6766">
      <w:pPr>
        <w:pStyle w:val="RuitAntwoord"/>
      </w:pPr>
      <w:r w:rsidRPr="00646491">
        <w:t>6</w:t>
      </w:r>
      <w:r w:rsidRPr="00646491">
        <w:tab/>
      </w:r>
      <w:r w:rsidRPr="00646491">
        <w:tab/>
      </w:r>
      <w:r w:rsidRPr="00646491">
        <w:tab/>
      </w:r>
    </w:p>
    <w:p w14:paraId="1ABA1C0A" w14:textId="77777777" w:rsidR="00FD6766" w:rsidRPr="00646491" w:rsidRDefault="00FD6766" w:rsidP="00FD6766">
      <w:pPr>
        <w:pStyle w:val="RuitAntwoord"/>
      </w:pPr>
      <w:r w:rsidRPr="00646491">
        <w:t>7</w:t>
      </w:r>
      <w:r w:rsidRPr="00646491">
        <w:tab/>
      </w:r>
      <w:r w:rsidRPr="00646491">
        <w:tab/>
      </w:r>
      <w:r w:rsidRPr="00646491">
        <w:tab/>
      </w:r>
    </w:p>
    <w:p w14:paraId="70D26793" w14:textId="77777777" w:rsidR="00FD6766" w:rsidRPr="00646491" w:rsidRDefault="00FD6766" w:rsidP="00FD6766">
      <w:pPr>
        <w:pStyle w:val="RuitAntwoord"/>
      </w:pPr>
      <w:r w:rsidRPr="00646491">
        <w:t>9</w:t>
      </w:r>
      <w:r w:rsidRPr="00646491">
        <w:tab/>
      </w:r>
      <w:r w:rsidRPr="00646491">
        <w:tab/>
      </w:r>
      <w:r w:rsidRPr="00646491">
        <w:tab/>
      </w:r>
    </w:p>
    <w:p w14:paraId="52DC583B" w14:textId="77777777" w:rsidR="00FD6766" w:rsidRPr="00646491" w:rsidRDefault="00FD6766" w:rsidP="00FD6766">
      <w:pPr>
        <w:pStyle w:val="RuitAntwoord"/>
      </w:pPr>
      <w:r w:rsidRPr="00646491">
        <w:t>11</w:t>
      </w:r>
      <w:r w:rsidRPr="00646491">
        <w:tab/>
      </w:r>
      <w:r w:rsidRPr="00646491">
        <w:tab/>
      </w:r>
      <w:r w:rsidRPr="00646491">
        <w:tab/>
      </w:r>
    </w:p>
    <w:p w14:paraId="6A31A393" w14:textId="77777777" w:rsidR="00FD6766" w:rsidRPr="00646491" w:rsidRDefault="00FD6766" w:rsidP="00FD6766">
      <w:pPr>
        <w:pStyle w:val="RuitAntwoord"/>
      </w:pPr>
      <w:r w:rsidRPr="00646491">
        <w:t>13</w:t>
      </w:r>
      <w:r w:rsidRPr="00646491">
        <w:tab/>
      </w:r>
      <w:r w:rsidRPr="00646491">
        <w:tab/>
      </w:r>
      <w:r w:rsidRPr="00646491">
        <w:tab/>
      </w:r>
    </w:p>
    <w:p w14:paraId="0D5D3DEF" w14:textId="77777777" w:rsidR="00FD6766" w:rsidRPr="00646491" w:rsidRDefault="00FD6766" w:rsidP="00FD6766">
      <w:pPr>
        <w:pStyle w:val="RuitAntwoord"/>
      </w:pPr>
      <w:r w:rsidRPr="00646491">
        <w:t>16</w:t>
      </w:r>
      <w:r w:rsidRPr="00646491">
        <w:tab/>
      </w:r>
      <w:r w:rsidRPr="00646491">
        <w:tab/>
      </w:r>
      <w:r w:rsidRPr="00646491">
        <w:tab/>
      </w:r>
    </w:p>
    <w:p w14:paraId="4D1DB325" w14:textId="77777777" w:rsidR="00FD6766" w:rsidRPr="00646491" w:rsidRDefault="00FD6766" w:rsidP="00FD6766">
      <w:pPr>
        <w:pStyle w:val="RuitAntwoord"/>
      </w:pPr>
      <w:r w:rsidRPr="00646491">
        <w:t>17</w:t>
      </w:r>
      <w:r w:rsidRPr="00646491">
        <w:tab/>
      </w:r>
      <w:r w:rsidRPr="00646491">
        <w:tab/>
      </w:r>
      <w:r w:rsidRPr="00646491">
        <w:tab/>
      </w:r>
    </w:p>
    <w:p w14:paraId="076E6A90" w14:textId="77777777" w:rsidR="00FD6766" w:rsidRPr="00646491" w:rsidRDefault="00FD6766" w:rsidP="00FD6766">
      <w:pPr>
        <w:pStyle w:val="RuitAntwoord"/>
      </w:pPr>
      <w:r w:rsidRPr="00646491">
        <w:t>18</w:t>
      </w:r>
      <w:r w:rsidRPr="00646491">
        <w:tab/>
      </w:r>
      <w:r w:rsidRPr="00646491">
        <w:tab/>
      </w:r>
      <w:r w:rsidRPr="00646491">
        <w:tab/>
      </w:r>
    </w:p>
    <w:p w14:paraId="31FABACE" w14:textId="77777777" w:rsidR="00FD6766" w:rsidRPr="00646491" w:rsidRDefault="00FD6766" w:rsidP="00FD6766">
      <w:pPr>
        <w:pStyle w:val="RuitAntwoord"/>
      </w:pPr>
      <w:r w:rsidRPr="00646491">
        <w:t>19</w:t>
      </w:r>
      <w:r w:rsidRPr="00646491">
        <w:tab/>
      </w:r>
      <w:r w:rsidRPr="00646491">
        <w:tab/>
      </w:r>
      <w:r w:rsidRPr="00646491">
        <w:tab/>
      </w:r>
    </w:p>
    <w:p w14:paraId="7ADD35EB" w14:textId="77777777" w:rsidR="00FD6766" w:rsidRPr="00646491" w:rsidRDefault="00FD6766" w:rsidP="00FD6766">
      <w:pPr>
        <w:pStyle w:val="RuitAntwoord"/>
      </w:pPr>
      <w:r w:rsidRPr="00646491">
        <w:t>21</w:t>
      </w:r>
      <w:r w:rsidRPr="00646491">
        <w:tab/>
      </w:r>
      <w:r w:rsidRPr="00646491">
        <w:tab/>
      </w:r>
      <w:r w:rsidRPr="00646491">
        <w:tab/>
      </w:r>
    </w:p>
    <w:p w14:paraId="136A6459" w14:textId="77777777" w:rsidR="00FD6766" w:rsidRPr="00646491" w:rsidRDefault="00FD6766" w:rsidP="00FD6766">
      <w:pPr>
        <w:pStyle w:val="RuitAntwoord"/>
      </w:pPr>
      <w:r w:rsidRPr="00646491">
        <w:t>24</w:t>
      </w:r>
      <w:r w:rsidRPr="00646491">
        <w:tab/>
      </w:r>
      <w:r w:rsidRPr="00646491">
        <w:tab/>
      </w:r>
      <w:r w:rsidRPr="00646491">
        <w:tab/>
      </w:r>
    </w:p>
    <w:p w14:paraId="73985410" w14:textId="77777777" w:rsidR="00FD6766" w:rsidRPr="00646491" w:rsidRDefault="00FD6766" w:rsidP="00FD6766">
      <w:pPr>
        <w:pStyle w:val="RuitAntwoord"/>
      </w:pPr>
      <w:r w:rsidRPr="00646491">
        <w:t>26</w:t>
      </w:r>
      <w:r w:rsidRPr="00646491">
        <w:tab/>
      </w:r>
      <w:r w:rsidRPr="00646491">
        <w:tab/>
      </w:r>
      <w:r w:rsidRPr="00646491">
        <w:tab/>
      </w:r>
    </w:p>
    <w:p w14:paraId="35DDF0AF" w14:textId="77777777" w:rsidR="00FD6766" w:rsidRPr="00646491" w:rsidRDefault="00FD6766" w:rsidP="00FD6766">
      <w:pPr>
        <w:pStyle w:val="RuitAntwoord"/>
      </w:pPr>
      <w:r w:rsidRPr="00646491">
        <w:t>28</w:t>
      </w:r>
      <w:r w:rsidRPr="00646491">
        <w:tab/>
      </w:r>
      <w:r w:rsidRPr="00646491">
        <w:tab/>
      </w:r>
      <w:r w:rsidRPr="00646491">
        <w:tab/>
      </w:r>
    </w:p>
    <w:p w14:paraId="1E67419E" w14:textId="77777777" w:rsidR="00FD6766" w:rsidRPr="00646491" w:rsidRDefault="00FD6766" w:rsidP="00FD6766">
      <w:pPr>
        <w:pStyle w:val="RuitAntwoord"/>
      </w:pPr>
      <w:r w:rsidRPr="00646491">
        <w:t>29</w:t>
      </w:r>
      <w:r w:rsidRPr="00646491">
        <w:tab/>
      </w:r>
      <w:r w:rsidRPr="00646491">
        <w:tab/>
      </w:r>
      <w:r w:rsidRPr="00646491">
        <w:tab/>
      </w:r>
    </w:p>
    <w:p w14:paraId="7A4D0E48" w14:textId="77777777" w:rsidR="00FD6766" w:rsidRPr="00646491" w:rsidRDefault="00FD6766" w:rsidP="00FD6766">
      <w:pPr>
        <w:pStyle w:val="RuitAntwoord"/>
      </w:pPr>
      <w:r w:rsidRPr="00646491">
        <w:t>34</w:t>
      </w:r>
      <w:r w:rsidRPr="00646491">
        <w:tab/>
      </w:r>
      <w:r w:rsidRPr="00646491">
        <w:tab/>
      </w:r>
      <w:r w:rsidRPr="00646491">
        <w:tab/>
      </w:r>
    </w:p>
    <w:p w14:paraId="7929CFB9" w14:textId="77777777" w:rsidR="00FD6766" w:rsidRPr="00646491" w:rsidRDefault="00FD6766" w:rsidP="00FD6766">
      <w:pPr>
        <w:pStyle w:val="RuitAntwoord"/>
      </w:pPr>
      <w:r w:rsidRPr="00646491">
        <w:t>36</w:t>
      </w:r>
      <w:r w:rsidRPr="00646491">
        <w:tab/>
      </w:r>
      <w:r w:rsidRPr="00646491">
        <w:tab/>
      </w:r>
      <w:r w:rsidRPr="00646491">
        <w:tab/>
      </w:r>
    </w:p>
    <w:p w14:paraId="5412D7E1" w14:textId="77777777" w:rsidR="00FD6766" w:rsidRPr="00646491" w:rsidRDefault="00FD6766" w:rsidP="00FD6766">
      <w:pPr>
        <w:pStyle w:val="RuitAntwoord"/>
      </w:pPr>
      <w:r w:rsidRPr="00646491">
        <w:t>38</w:t>
      </w:r>
      <w:r w:rsidRPr="00646491">
        <w:tab/>
      </w:r>
      <w:r w:rsidRPr="00646491">
        <w:tab/>
      </w:r>
      <w:r w:rsidRPr="00646491">
        <w:tab/>
      </w:r>
    </w:p>
    <w:p w14:paraId="71F0AD53" w14:textId="77777777" w:rsidR="00FD6766" w:rsidRPr="00646491" w:rsidRDefault="00FD6766" w:rsidP="00FD6766">
      <w:pPr>
        <w:pStyle w:val="RuitAntwoord"/>
      </w:pPr>
      <w:r w:rsidRPr="00646491">
        <w:t>39</w:t>
      </w:r>
      <w:r w:rsidRPr="00646491">
        <w:tab/>
      </w:r>
      <w:r w:rsidRPr="00646491">
        <w:tab/>
      </w:r>
      <w:r w:rsidRPr="00646491">
        <w:tab/>
      </w:r>
    </w:p>
    <w:p w14:paraId="39363A25" w14:textId="77777777" w:rsidR="00FD6766" w:rsidRPr="00646491" w:rsidRDefault="00FD6766" w:rsidP="00FD6766">
      <w:pPr>
        <w:pStyle w:val="RuitAntwoord"/>
      </w:pPr>
      <w:r w:rsidRPr="00646491">
        <w:t>41</w:t>
      </w:r>
      <w:r w:rsidRPr="00646491">
        <w:tab/>
      </w:r>
      <w:r w:rsidRPr="00646491">
        <w:tab/>
      </w:r>
      <w:r w:rsidRPr="00646491">
        <w:tab/>
      </w:r>
    </w:p>
    <w:p w14:paraId="706173FB" w14:textId="77777777" w:rsidR="00FD6766" w:rsidRPr="00646491" w:rsidRDefault="00FD6766" w:rsidP="00FD6766">
      <w:pPr>
        <w:pStyle w:val="RuitAntwoord"/>
      </w:pPr>
      <w:r w:rsidRPr="00646491">
        <w:t>45</w:t>
      </w:r>
      <w:r w:rsidRPr="00646491">
        <w:tab/>
      </w:r>
      <w:r w:rsidRPr="00646491">
        <w:tab/>
      </w:r>
      <w:r w:rsidRPr="00646491">
        <w:tab/>
      </w:r>
    </w:p>
    <w:p w14:paraId="01673E6C" w14:textId="11497F24" w:rsidR="006E4997" w:rsidRDefault="00E82225">
      <w:r>
        <w:br w:type="column"/>
      </w:r>
      <w:r w:rsidR="006E4997">
        <w:t>Dwars</w:t>
      </w:r>
    </w:p>
    <w:p w14:paraId="73D3C3CC" w14:textId="77777777" w:rsidR="00FD6766" w:rsidRPr="00646491" w:rsidRDefault="00FD6766" w:rsidP="00FD6766">
      <w:pPr>
        <w:pStyle w:val="RuitAntwoord"/>
      </w:pPr>
      <w:r w:rsidRPr="00646491">
        <w:t>2</w:t>
      </w:r>
      <w:r w:rsidRPr="00646491">
        <w:tab/>
      </w:r>
      <w:r w:rsidRPr="00646491">
        <w:tab/>
      </w:r>
      <w:r w:rsidRPr="00646491">
        <w:tab/>
      </w:r>
    </w:p>
    <w:p w14:paraId="1E0B535C" w14:textId="77777777" w:rsidR="00FD6766" w:rsidRPr="00646491" w:rsidRDefault="00FD6766" w:rsidP="00FD6766">
      <w:pPr>
        <w:pStyle w:val="RuitAntwoord"/>
      </w:pPr>
      <w:r w:rsidRPr="00646491">
        <w:t>4</w:t>
      </w:r>
      <w:r w:rsidRPr="00646491">
        <w:tab/>
      </w:r>
      <w:r w:rsidRPr="00646491">
        <w:tab/>
      </w:r>
      <w:r w:rsidRPr="00646491">
        <w:tab/>
      </w:r>
    </w:p>
    <w:p w14:paraId="3389B9C7" w14:textId="77777777" w:rsidR="00FD6766" w:rsidRPr="00646491" w:rsidRDefault="00FD6766" w:rsidP="00FD6766">
      <w:pPr>
        <w:pStyle w:val="RuitAntwoord"/>
      </w:pPr>
      <w:r w:rsidRPr="00646491">
        <w:t>5</w:t>
      </w:r>
      <w:r w:rsidRPr="00646491">
        <w:tab/>
      </w:r>
      <w:r w:rsidRPr="00646491">
        <w:tab/>
      </w:r>
      <w:r w:rsidRPr="00646491">
        <w:tab/>
      </w:r>
    </w:p>
    <w:p w14:paraId="45A8DA77" w14:textId="77777777" w:rsidR="00FD6766" w:rsidRPr="00646491" w:rsidRDefault="00FD6766" w:rsidP="00FD6766">
      <w:pPr>
        <w:pStyle w:val="RuitAntwoord"/>
      </w:pPr>
      <w:r w:rsidRPr="00646491">
        <w:t>6</w:t>
      </w:r>
      <w:r w:rsidRPr="00646491">
        <w:tab/>
      </w:r>
      <w:r w:rsidRPr="00646491">
        <w:tab/>
      </w:r>
      <w:r w:rsidRPr="00646491">
        <w:tab/>
      </w:r>
    </w:p>
    <w:p w14:paraId="79D1D288" w14:textId="77777777" w:rsidR="00FD6766" w:rsidRPr="00646491" w:rsidRDefault="00FD6766" w:rsidP="00FD6766">
      <w:pPr>
        <w:pStyle w:val="RuitAntwoord"/>
      </w:pPr>
      <w:r w:rsidRPr="00646491">
        <w:t>8</w:t>
      </w:r>
      <w:r w:rsidRPr="00646491">
        <w:tab/>
      </w:r>
      <w:r w:rsidRPr="00646491">
        <w:tab/>
      </w:r>
      <w:r w:rsidRPr="00646491">
        <w:tab/>
      </w:r>
    </w:p>
    <w:p w14:paraId="01869A4E" w14:textId="77777777" w:rsidR="00FD6766" w:rsidRPr="00646491" w:rsidRDefault="00FD6766" w:rsidP="00FD6766">
      <w:pPr>
        <w:pStyle w:val="RuitAntwoord"/>
      </w:pPr>
      <w:r w:rsidRPr="00646491">
        <w:t>10</w:t>
      </w:r>
      <w:r w:rsidRPr="00646491">
        <w:tab/>
      </w:r>
      <w:r w:rsidRPr="00646491">
        <w:tab/>
      </w:r>
      <w:r w:rsidRPr="00646491">
        <w:tab/>
      </w:r>
    </w:p>
    <w:p w14:paraId="23DA4F38" w14:textId="77777777" w:rsidR="00FD6766" w:rsidRPr="00646491" w:rsidRDefault="00FD6766" w:rsidP="00FD6766">
      <w:pPr>
        <w:pStyle w:val="RuitAntwoord"/>
      </w:pPr>
      <w:r w:rsidRPr="00646491">
        <w:t>11</w:t>
      </w:r>
      <w:r w:rsidRPr="00646491">
        <w:tab/>
      </w:r>
      <w:r w:rsidRPr="00646491">
        <w:tab/>
      </w:r>
      <w:r w:rsidRPr="00646491">
        <w:tab/>
      </w:r>
    </w:p>
    <w:p w14:paraId="091DE99F" w14:textId="77777777" w:rsidR="00FD6766" w:rsidRPr="00646491" w:rsidRDefault="00FD6766" w:rsidP="00FD6766">
      <w:pPr>
        <w:pStyle w:val="RuitAntwoord"/>
      </w:pPr>
      <w:r w:rsidRPr="00646491">
        <w:t>12</w:t>
      </w:r>
      <w:r w:rsidRPr="00646491">
        <w:tab/>
      </w:r>
      <w:r w:rsidRPr="00646491">
        <w:tab/>
      </w:r>
      <w:r w:rsidRPr="00646491">
        <w:tab/>
      </w:r>
    </w:p>
    <w:p w14:paraId="5B98224F" w14:textId="77777777" w:rsidR="00FD6766" w:rsidRPr="00646491" w:rsidRDefault="00FD6766" w:rsidP="00FD6766">
      <w:pPr>
        <w:pStyle w:val="RuitAntwoord"/>
      </w:pPr>
      <w:r w:rsidRPr="00646491">
        <w:t>14</w:t>
      </w:r>
      <w:r w:rsidRPr="00646491">
        <w:tab/>
      </w:r>
      <w:r w:rsidRPr="00646491">
        <w:tab/>
      </w:r>
      <w:r w:rsidRPr="00646491">
        <w:tab/>
      </w:r>
    </w:p>
    <w:p w14:paraId="766912F7" w14:textId="77777777" w:rsidR="00FD6766" w:rsidRPr="00646491" w:rsidRDefault="00FD6766" w:rsidP="00FD6766">
      <w:pPr>
        <w:pStyle w:val="RuitAntwoord"/>
      </w:pPr>
      <w:r w:rsidRPr="00646491">
        <w:t>15</w:t>
      </w:r>
      <w:r w:rsidRPr="00646491">
        <w:tab/>
      </w:r>
      <w:r w:rsidRPr="00646491">
        <w:tab/>
      </w:r>
      <w:r w:rsidRPr="00646491">
        <w:tab/>
      </w:r>
    </w:p>
    <w:p w14:paraId="38098338" w14:textId="77777777" w:rsidR="00FD6766" w:rsidRPr="00646491" w:rsidRDefault="00FD6766" w:rsidP="00FD6766">
      <w:pPr>
        <w:pStyle w:val="RuitAntwoord"/>
      </w:pPr>
      <w:r w:rsidRPr="00646491">
        <w:t>20</w:t>
      </w:r>
      <w:r w:rsidRPr="00646491">
        <w:tab/>
      </w:r>
      <w:r w:rsidRPr="00646491">
        <w:tab/>
      </w:r>
      <w:r w:rsidRPr="00646491">
        <w:tab/>
      </w:r>
    </w:p>
    <w:p w14:paraId="5FFBCDFD" w14:textId="77777777" w:rsidR="00FD6766" w:rsidRPr="00646491" w:rsidRDefault="00FD6766" w:rsidP="00FD6766">
      <w:pPr>
        <w:pStyle w:val="RuitAntwoord"/>
      </w:pPr>
      <w:r w:rsidRPr="00646491">
        <w:t>22</w:t>
      </w:r>
      <w:r w:rsidRPr="00646491">
        <w:tab/>
      </w:r>
      <w:r w:rsidRPr="00646491">
        <w:tab/>
      </w:r>
      <w:r w:rsidRPr="00646491">
        <w:tab/>
      </w:r>
    </w:p>
    <w:p w14:paraId="5A1A4A29" w14:textId="77777777" w:rsidR="00FD6766" w:rsidRPr="00646491" w:rsidRDefault="00FD6766" w:rsidP="00FD6766">
      <w:pPr>
        <w:pStyle w:val="RuitAntwoord"/>
      </w:pPr>
      <w:r w:rsidRPr="00646491">
        <w:t>23</w:t>
      </w:r>
      <w:r w:rsidRPr="00646491">
        <w:tab/>
      </w:r>
      <w:r w:rsidRPr="00646491">
        <w:tab/>
      </w:r>
      <w:r w:rsidRPr="00646491">
        <w:tab/>
      </w:r>
    </w:p>
    <w:p w14:paraId="3D9BEC46" w14:textId="77777777" w:rsidR="00FD6766" w:rsidRPr="00646491" w:rsidRDefault="00FD6766" w:rsidP="00FD6766">
      <w:pPr>
        <w:pStyle w:val="RuitAntwoord"/>
      </w:pPr>
      <w:r w:rsidRPr="00646491">
        <w:t>25</w:t>
      </w:r>
      <w:r w:rsidRPr="00646491">
        <w:tab/>
      </w:r>
      <w:r w:rsidRPr="00646491">
        <w:tab/>
      </w:r>
      <w:r w:rsidRPr="00646491">
        <w:tab/>
      </w:r>
    </w:p>
    <w:p w14:paraId="21C40A0E" w14:textId="77777777" w:rsidR="00FD6766" w:rsidRPr="00646491" w:rsidRDefault="00FD6766" w:rsidP="00FD6766">
      <w:pPr>
        <w:pStyle w:val="RuitAntwoord"/>
      </w:pPr>
      <w:r w:rsidRPr="00646491">
        <w:t>27</w:t>
      </w:r>
      <w:r w:rsidRPr="00646491">
        <w:tab/>
      </w:r>
      <w:r w:rsidRPr="00646491">
        <w:tab/>
      </w:r>
      <w:r w:rsidRPr="00646491">
        <w:tab/>
      </w:r>
    </w:p>
    <w:p w14:paraId="78C27FA4" w14:textId="77777777" w:rsidR="00FD6766" w:rsidRPr="00646491" w:rsidRDefault="00FD6766" w:rsidP="00FD6766">
      <w:pPr>
        <w:pStyle w:val="RuitAntwoord"/>
      </w:pPr>
      <w:r w:rsidRPr="00646491">
        <w:t>30</w:t>
      </w:r>
      <w:r w:rsidRPr="00646491">
        <w:tab/>
      </w:r>
      <w:r w:rsidRPr="00646491">
        <w:tab/>
      </w:r>
      <w:r w:rsidRPr="00646491">
        <w:tab/>
      </w:r>
    </w:p>
    <w:p w14:paraId="58A7BE7F" w14:textId="77777777" w:rsidR="00FD6766" w:rsidRPr="00646491" w:rsidRDefault="00FD6766" w:rsidP="00FD6766">
      <w:pPr>
        <w:pStyle w:val="RuitAntwoord"/>
      </w:pPr>
      <w:r w:rsidRPr="00646491">
        <w:t>31</w:t>
      </w:r>
      <w:r w:rsidRPr="00646491">
        <w:tab/>
      </w:r>
      <w:r w:rsidRPr="00646491">
        <w:tab/>
      </w:r>
      <w:r w:rsidRPr="00646491">
        <w:tab/>
      </w:r>
    </w:p>
    <w:p w14:paraId="3643FB29" w14:textId="77777777" w:rsidR="00FD6766" w:rsidRPr="00646491" w:rsidRDefault="00FD6766" w:rsidP="00FD6766">
      <w:pPr>
        <w:pStyle w:val="RuitAntwoord"/>
      </w:pPr>
      <w:r w:rsidRPr="00646491">
        <w:t>32</w:t>
      </w:r>
      <w:r w:rsidRPr="00646491">
        <w:tab/>
      </w:r>
      <w:r w:rsidRPr="00646491">
        <w:tab/>
      </w:r>
      <w:r w:rsidRPr="00646491">
        <w:tab/>
      </w:r>
    </w:p>
    <w:p w14:paraId="69071262" w14:textId="77777777" w:rsidR="00FD6766" w:rsidRPr="00646491" w:rsidRDefault="00FD6766" w:rsidP="00FD6766">
      <w:pPr>
        <w:pStyle w:val="RuitAntwoord"/>
      </w:pPr>
      <w:r w:rsidRPr="00646491">
        <w:t>33</w:t>
      </w:r>
      <w:r w:rsidRPr="00646491">
        <w:tab/>
      </w:r>
      <w:r w:rsidRPr="00646491">
        <w:tab/>
      </w:r>
      <w:r w:rsidRPr="00646491">
        <w:tab/>
      </w:r>
    </w:p>
    <w:p w14:paraId="4F59262C" w14:textId="77777777" w:rsidR="00FD6766" w:rsidRPr="00646491" w:rsidRDefault="00FD6766" w:rsidP="00FD6766">
      <w:pPr>
        <w:pStyle w:val="RuitAntwoord"/>
      </w:pPr>
      <w:r w:rsidRPr="00646491">
        <w:t>35</w:t>
      </w:r>
      <w:r w:rsidRPr="00646491">
        <w:tab/>
      </w:r>
      <w:r w:rsidRPr="00646491">
        <w:tab/>
      </w:r>
      <w:r w:rsidRPr="00646491">
        <w:tab/>
      </w:r>
    </w:p>
    <w:p w14:paraId="2A1A4765" w14:textId="77777777" w:rsidR="00FD6766" w:rsidRPr="00646491" w:rsidRDefault="00FD6766" w:rsidP="00FD6766">
      <w:pPr>
        <w:pStyle w:val="RuitAntwoord"/>
      </w:pPr>
      <w:r w:rsidRPr="00646491">
        <w:t>37</w:t>
      </w:r>
      <w:r w:rsidRPr="00646491">
        <w:tab/>
      </w:r>
      <w:r w:rsidRPr="00646491">
        <w:tab/>
      </w:r>
      <w:r w:rsidRPr="00646491">
        <w:tab/>
      </w:r>
    </w:p>
    <w:p w14:paraId="4D31A643" w14:textId="77777777" w:rsidR="00FD6766" w:rsidRPr="00646491" w:rsidRDefault="00FD6766" w:rsidP="00FD6766">
      <w:pPr>
        <w:pStyle w:val="RuitAntwoord"/>
      </w:pPr>
      <w:r w:rsidRPr="00646491">
        <w:t>40</w:t>
      </w:r>
      <w:r w:rsidRPr="00646491">
        <w:tab/>
      </w:r>
      <w:r w:rsidRPr="00646491">
        <w:tab/>
      </w:r>
      <w:r w:rsidRPr="00646491">
        <w:tab/>
      </w:r>
    </w:p>
    <w:p w14:paraId="04C43781" w14:textId="77777777" w:rsidR="00FD6766" w:rsidRPr="00646491" w:rsidRDefault="00FD6766" w:rsidP="00FD6766">
      <w:pPr>
        <w:pStyle w:val="RuitAntwoord"/>
      </w:pPr>
      <w:r w:rsidRPr="00646491">
        <w:t>42</w:t>
      </w:r>
      <w:r w:rsidRPr="00646491">
        <w:tab/>
      </w:r>
      <w:r w:rsidRPr="00646491">
        <w:tab/>
      </w:r>
      <w:r w:rsidRPr="00646491">
        <w:tab/>
      </w:r>
    </w:p>
    <w:p w14:paraId="7691F733" w14:textId="77777777" w:rsidR="00FD6766" w:rsidRPr="00646491" w:rsidRDefault="00FD6766" w:rsidP="00FD6766">
      <w:pPr>
        <w:pStyle w:val="RuitAntwoord"/>
      </w:pPr>
      <w:r w:rsidRPr="00646491">
        <w:t>43</w:t>
      </w:r>
      <w:r w:rsidRPr="00646491">
        <w:tab/>
      </w:r>
      <w:r w:rsidRPr="00646491">
        <w:tab/>
      </w:r>
      <w:r w:rsidRPr="00646491">
        <w:tab/>
      </w:r>
    </w:p>
    <w:p w14:paraId="58C5473A" w14:textId="77777777" w:rsidR="00FD6766" w:rsidRPr="00646491" w:rsidRDefault="00FD6766" w:rsidP="00FD6766">
      <w:pPr>
        <w:pStyle w:val="RuitAntwoord"/>
      </w:pPr>
      <w:r w:rsidRPr="00646491">
        <w:t>44</w:t>
      </w:r>
      <w:r w:rsidRPr="00646491">
        <w:tab/>
      </w:r>
      <w:r w:rsidRPr="00646491">
        <w:tab/>
      </w:r>
      <w:r w:rsidRPr="00646491">
        <w:tab/>
      </w:r>
    </w:p>
    <w:p w14:paraId="234A64E6" w14:textId="77777777" w:rsidR="00FD6766" w:rsidRPr="00646491" w:rsidRDefault="00FD6766" w:rsidP="00FD6766">
      <w:pPr>
        <w:pStyle w:val="RuitAntwoord"/>
      </w:pPr>
      <w:r w:rsidRPr="00646491">
        <w:t>46</w:t>
      </w:r>
      <w:r w:rsidRPr="00646491">
        <w:tab/>
      </w:r>
      <w:r w:rsidRPr="00646491">
        <w:tab/>
      </w:r>
      <w:r w:rsidRPr="00646491">
        <w:tab/>
      </w:r>
    </w:p>
    <w:p w14:paraId="780D8373" w14:textId="77777777" w:rsidR="00FD6766" w:rsidRPr="00646491" w:rsidRDefault="00FD6766" w:rsidP="00FD6766">
      <w:pPr>
        <w:pStyle w:val="RuitAntwoord"/>
      </w:pPr>
      <w:r w:rsidRPr="00646491">
        <w:t>47</w:t>
      </w:r>
      <w:r w:rsidRPr="00646491">
        <w:tab/>
      </w:r>
      <w:r w:rsidRPr="00646491">
        <w:tab/>
      </w:r>
      <w:r w:rsidRPr="00646491">
        <w:tab/>
      </w:r>
    </w:p>
    <w:p w14:paraId="3978BFF3" w14:textId="77777777" w:rsidR="00FD6766" w:rsidRPr="00646491" w:rsidRDefault="00FD6766" w:rsidP="00FD6766">
      <w:pPr>
        <w:pStyle w:val="RuitAntwoord"/>
      </w:pPr>
      <w:r w:rsidRPr="00646491">
        <w:t>48</w:t>
      </w:r>
      <w:r w:rsidRPr="00646491">
        <w:tab/>
      </w:r>
      <w:r w:rsidRPr="00646491">
        <w:tab/>
      </w:r>
      <w:r w:rsidRPr="00646491">
        <w:tab/>
      </w:r>
    </w:p>
    <w:bookmarkEnd w:id="0"/>
    <w:p w14:paraId="6B2B22EC" w14:textId="77777777" w:rsidR="00FD6766" w:rsidRDefault="00FD6766" w:rsidP="00843EBB">
      <w:pPr>
        <w:pStyle w:val="NoSpacing"/>
        <w:ind w:left="0" w:firstLine="0"/>
        <w:sectPr w:rsidR="00FD6766" w:rsidSect="00FD6766">
          <w:type w:val="continuous"/>
          <w:pgSz w:w="11906" w:h="16838" w:code="9"/>
          <w:pgMar w:top="1134" w:right="1134" w:bottom="1134" w:left="1134" w:header="567" w:footer="567" w:gutter="0"/>
          <w:cols w:num="2" w:space="720"/>
          <w:titlePg/>
          <w:docGrid w:linePitch="360"/>
        </w:sectPr>
      </w:pPr>
    </w:p>
    <w:p w14:paraId="7ABC477B" w14:textId="1CCC782D" w:rsidR="00B36CC7" w:rsidRDefault="00B36CC7" w:rsidP="00843EBB">
      <w:pPr>
        <w:pStyle w:val="NoSpacing"/>
        <w:ind w:left="0" w:firstLine="0"/>
      </w:pPr>
    </w:p>
    <w:p w14:paraId="240F3E3C" w14:textId="77777777" w:rsidR="00CA27FE" w:rsidRDefault="00CA27FE" w:rsidP="00CA27FE">
      <w:pPr>
        <w:pStyle w:val="NoSpacing"/>
      </w:pPr>
    </w:p>
    <w:p w14:paraId="77D343B5" w14:textId="73701B84" w:rsidR="00CA27FE" w:rsidRDefault="00D505F3" w:rsidP="00F226E9">
      <w:pPr>
        <w:pStyle w:val="Title"/>
      </w:pPr>
      <w:r>
        <w:t xml:space="preserve">Leidrade </w:t>
      </w:r>
    </w:p>
    <w:p w14:paraId="2EDC9D4D" w14:textId="795BA868" w:rsidR="00F226E9" w:rsidRPr="00F226E9" w:rsidRDefault="001F7D49" w:rsidP="00F226E9">
      <w:r>
        <w:t>Af</w:t>
      </w:r>
    </w:p>
    <w:p w14:paraId="0BC582A9" w14:textId="77777777" w:rsidR="00A33AC3" w:rsidRPr="00A33AC3" w:rsidRDefault="00A33AC3" w:rsidP="00A33AC3">
      <w:pPr>
        <w:pStyle w:val="NoSpacing"/>
      </w:pPr>
      <w:r w:rsidRPr="00A33AC3">
        <w:t>1</w:t>
      </w:r>
      <w:r w:rsidRPr="00A33AC3">
        <w:tab/>
        <w:t>Linkerarm om haar kop as dit haar omhels</w:t>
      </w:r>
    </w:p>
    <w:p w14:paraId="33324C30" w14:textId="77777777" w:rsidR="00A33AC3" w:rsidRPr="00A33AC3" w:rsidRDefault="00A33AC3" w:rsidP="00A33AC3">
      <w:pPr>
        <w:pStyle w:val="NoSpacing"/>
      </w:pPr>
      <w:r w:rsidRPr="00A33AC3">
        <w:t>3</w:t>
      </w:r>
      <w:r w:rsidRPr="00A33AC3">
        <w:tab/>
        <w:t>Die kruine van Senir en Hermon is die lêplek van hierdie roofdiere.</w:t>
      </w:r>
    </w:p>
    <w:p w14:paraId="2BA18928" w14:textId="77777777" w:rsidR="00A33AC3" w:rsidRPr="00A33AC3" w:rsidRDefault="00A33AC3" w:rsidP="00A33AC3">
      <w:pPr>
        <w:pStyle w:val="NoSpacing"/>
      </w:pPr>
      <w:r w:rsidRPr="00A33AC3">
        <w:t>5</w:t>
      </w:r>
      <w:r w:rsidRPr="00A33AC3">
        <w:tab/>
        <w:t>Haar broers het haar hierdie gewasse laat oppas – daarom is sy so donker.</w:t>
      </w:r>
    </w:p>
    <w:p w14:paraId="6F179474" w14:textId="77777777" w:rsidR="00A33AC3" w:rsidRPr="00A33AC3" w:rsidRDefault="00A33AC3" w:rsidP="00A33AC3">
      <w:pPr>
        <w:pStyle w:val="NoSpacing"/>
      </w:pPr>
      <w:r w:rsidRPr="00A33AC3">
        <w:t>6</w:t>
      </w:r>
      <w:r w:rsidRPr="00A33AC3">
        <w:tab/>
        <w:t>As die aandwind begin waai wil die minnaar na hierdie plek gaan</w:t>
      </w:r>
    </w:p>
    <w:p w14:paraId="76A70692" w14:textId="77777777" w:rsidR="00A33AC3" w:rsidRPr="00A33AC3" w:rsidRDefault="00A33AC3" w:rsidP="00A33AC3">
      <w:pPr>
        <w:pStyle w:val="NoSpacing"/>
      </w:pPr>
      <w:r w:rsidRPr="00A33AC3">
        <w:t>7</w:t>
      </w:r>
      <w:r w:rsidRPr="00A33AC3">
        <w:tab/>
        <w:t>Hy eet hierdie soetigheid met wyn en melk.</w:t>
      </w:r>
    </w:p>
    <w:p w14:paraId="00B4068E" w14:textId="77777777" w:rsidR="00A33AC3" w:rsidRPr="00A33AC3" w:rsidRDefault="00A33AC3" w:rsidP="00A33AC3">
      <w:pPr>
        <w:pStyle w:val="NoSpacing"/>
      </w:pPr>
      <w:r w:rsidRPr="00A33AC3">
        <w:t>9</w:t>
      </w:r>
      <w:r w:rsidRPr="00A33AC3">
        <w:tab/>
        <w:t>Hulle kan nie die liefde afkoel nie.</w:t>
      </w:r>
    </w:p>
    <w:p w14:paraId="156C1E46" w14:textId="77777777" w:rsidR="00A33AC3" w:rsidRPr="00A33AC3" w:rsidRDefault="00A33AC3" w:rsidP="00A33AC3">
      <w:pPr>
        <w:pStyle w:val="NoSpacing"/>
      </w:pPr>
      <w:r w:rsidRPr="00A33AC3">
        <w:t>11</w:t>
      </w:r>
      <w:r w:rsidRPr="00A33AC3">
        <w:tab/>
        <w:t>Die wapen van die manne wat Salomo bewaak.</w:t>
      </w:r>
    </w:p>
    <w:p w14:paraId="6FD22F1B" w14:textId="77777777" w:rsidR="00A33AC3" w:rsidRPr="00A33AC3" w:rsidRDefault="00A33AC3" w:rsidP="00A33AC3">
      <w:pPr>
        <w:pStyle w:val="NoSpacing"/>
      </w:pPr>
      <w:r w:rsidRPr="00A33AC3">
        <w:t>13</w:t>
      </w:r>
      <w:r w:rsidRPr="00A33AC3">
        <w:tab/>
        <w:t>Sy is vir hom soos ŉ perd voor hierdie Egiptiese vors</w:t>
      </w:r>
    </w:p>
    <w:p w14:paraId="6D6615AE" w14:textId="77777777" w:rsidR="00A33AC3" w:rsidRPr="00A33AC3" w:rsidRDefault="00A33AC3" w:rsidP="00A33AC3">
      <w:pPr>
        <w:pStyle w:val="NoSpacing"/>
      </w:pPr>
      <w:r w:rsidRPr="00A33AC3">
        <w:t>16</w:t>
      </w:r>
      <w:r w:rsidRPr="00A33AC3">
        <w:tab/>
        <w:t>Die lyk vir die minnaar na ŉ trop bokke</w:t>
      </w:r>
    </w:p>
    <w:p w14:paraId="005AA7FB" w14:textId="77777777" w:rsidR="00A33AC3" w:rsidRPr="00A33AC3" w:rsidRDefault="00A33AC3" w:rsidP="00A33AC3">
      <w:pPr>
        <w:pStyle w:val="NoSpacing"/>
      </w:pPr>
      <w:r w:rsidRPr="00A33AC3">
        <w:t>17</w:t>
      </w:r>
      <w:r w:rsidRPr="00A33AC3">
        <w:tab/>
        <w:t>Hulle huis se balke is van hierdie hout</w:t>
      </w:r>
    </w:p>
    <w:p w14:paraId="30EAEDB9" w14:textId="77777777" w:rsidR="00A33AC3" w:rsidRPr="00A33AC3" w:rsidRDefault="00A33AC3" w:rsidP="00A33AC3">
      <w:pPr>
        <w:pStyle w:val="NoSpacing"/>
      </w:pPr>
      <w:r w:rsidRPr="00A33AC3">
        <w:t>18</w:t>
      </w:r>
      <w:r w:rsidRPr="00A33AC3">
        <w:tab/>
        <w:t>Haar beminde het hierheen gegaan – as julle hom soek...</w:t>
      </w:r>
    </w:p>
    <w:p w14:paraId="3FAEAC1F" w14:textId="77777777" w:rsidR="00A33AC3" w:rsidRPr="00A33AC3" w:rsidRDefault="00A33AC3" w:rsidP="00A33AC3">
      <w:pPr>
        <w:pStyle w:val="NoSpacing"/>
      </w:pPr>
      <w:r w:rsidRPr="00A33AC3">
        <w:t>19</w:t>
      </w:r>
      <w:r w:rsidRPr="00A33AC3">
        <w:tab/>
        <w:t>Uit hierdie dor plek kom Salomo se drastoel.</w:t>
      </w:r>
    </w:p>
    <w:p w14:paraId="2B0E084A" w14:textId="77777777" w:rsidR="00A33AC3" w:rsidRPr="00A33AC3" w:rsidRDefault="00A33AC3" w:rsidP="00A33AC3">
      <w:pPr>
        <w:pStyle w:val="NoSpacing"/>
      </w:pPr>
      <w:r w:rsidRPr="00A33AC3">
        <w:t>21</w:t>
      </w:r>
      <w:r w:rsidRPr="00A33AC3">
        <w:tab/>
        <w:t>Hierdie roofdiere bly in die berge.</w:t>
      </w:r>
    </w:p>
    <w:p w14:paraId="5460CF5B" w14:textId="77777777" w:rsidR="00A33AC3" w:rsidRPr="00A33AC3" w:rsidRDefault="00A33AC3" w:rsidP="00A33AC3">
      <w:pPr>
        <w:pStyle w:val="NoSpacing"/>
      </w:pPr>
      <w:r w:rsidRPr="00A33AC3">
        <w:t>24</w:t>
      </w:r>
      <w:r w:rsidRPr="00A33AC3">
        <w:tab/>
        <w:t>Hy vra dat sy geliefde saam met hom van hierdie plek af kom.</w:t>
      </w:r>
    </w:p>
    <w:p w14:paraId="20FFB30C" w14:textId="77777777" w:rsidR="00A33AC3" w:rsidRPr="00A33AC3" w:rsidRDefault="00A33AC3" w:rsidP="00A33AC3">
      <w:pPr>
        <w:pStyle w:val="NoSpacing"/>
      </w:pPr>
      <w:r w:rsidRPr="00A33AC3">
        <w:lastRenderedPageBreak/>
        <w:t>26</w:t>
      </w:r>
      <w:r w:rsidRPr="00A33AC3">
        <w:tab/>
        <w:t>Sy vertel aan die meisies van hierdie stad van haar gelaat.</w:t>
      </w:r>
    </w:p>
    <w:p w14:paraId="0C8496CC" w14:textId="77777777" w:rsidR="00A33AC3" w:rsidRPr="00A33AC3" w:rsidRDefault="00A33AC3" w:rsidP="00A33AC3">
      <w:pPr>
        <w:pStyle w:val="NoSpacing"/>
      </w:pPr>
      <w:r w:rsidRPr="00A33AC3">
        <w:t>28</w:t>
      </w:r>
      <w:r w:rsidRPr="00A33AC3">
        <w:tab/>
        <w:t>Haar tande lyk vir die minnaar soos hierdie pasgeskeerdes.</w:t>
      </w:r>
    </w:p>
    <w:p w14:paraId="5599D5DE" w14:textId="77777777" w:rsidR="00A33AC3" w:rsidRPr="00A33AC3" w:rsidRDefault="00A33AC3" w:rsidP="00A33AC3">
      <w:pPr>
        <w:pStyle w:val="NoSpacing"/>
      </w:pPr>
      <w:r w:rsidRPr="00A33AC3">
        <w:t>29</w:t>
      </w:r>
      <w:r w:rsidRPr="00A33AC3">
        <w:tab/>
        <w:t>Hy vergelyk haar skoonheid met hierdie stad.</w:t>
      </w:r>
    </w:p>
    <w:p w14:paraId="09AE839D" w14:textId="77777777" w:rsidR="00A33AC3" w:rsidRPr="00A33AC3" w:rsidRDefault="00A33AC3" w:rsidP="00A33AC3">
      <w:pPr>
        <w:pStyle w:val="NoSpacing"/>
      </w:pPr>
      <w:r w:rsidRPr="00A33AC3">
        <w:t>34</w:t>
      </w:r>
      <w:r w:rsidRPr="00A33AC3">
        <w:tab/>
        <w:t>Hy moet so vlugtig soos hierdie dier wegvlug.</w:t>
      </w:r>
    </w:p>
    <w:p w14:paraId="06FBC8F9" w14:textId="77777777" w:rsidR="00A33AC3" w:rsidRPr="00A33AC3" w:rsidRDefault="00A33AC3" w:rsidP="00A33AC3">
      <w:pPr>
        <w:pStyle w:val="NoSpacing"/>
      </w:pPr>
      <w:r w:rsidRPr="00A33AC3">
        <w:t>36</w:t>
      </w:r>
      <w:r w:rsidRPr="00A33AC3">
        <w:tab/>
        <w:t>Na haar geliefde weggegaan het, het die wagte in die stad dit met haar gedoen,</w:t>
      </w:r>
    </w:p>
    <w:p w14:paraId="0459AF02" w14:textId="77777777" w:rsidR="00A33AC3" w:rsidRPr="00A33AC3" w:rsidRDefault="00A33AC3" w:rsidP="00A33AC3">
      <w:pPr>
        <w:pStyle w:val="NoSpacing"/>
      </w:pPr>
      <w:r w:rsidRPr="00A33AC3">
        <w:t>38</w:t>
      </w:r>
      <w:r w:rsidRPr="00A33AC3">
        <w:tab/>
        <w:t>Hy neem die meisie na sy kamers toe.</w:t>
      </w:r>
    </w:p>
    <w:p w14:paraId="7F9B9C31" w14:textId="77777777" w:rsidR="00A33AC3" w:rsidRPr="00A33AC3" w:rsidRDefault="00A33AC3" w:rsidP="00A33AC3">
      <w:pPr>
        <w:pStyle w:val="NoSpacing"/>
      </w:pPr>
      <w:r w:rsidRPr="00A33AC3">
        <w:t>39</w:t>
      </w:r>
      <w:r w:rsidRPr="00A33AC3">
        <w:tab/>
        <w:t>Hy is vir haar soos hierdie blomme in die wingerde van En-Gedi</w:t>
      </w:r>
    </w:p>
    <w:p w14:paraId="0FC3F40C" w14:textId="77777777" w:rsidR="00A33AC3" w:rsidRPr="00A33AC3" w:rsidRDefault="00A33AC3" w:rsidP="00A33AC3">
      <w:pPr>
        <w:pStyle w:val="NoSpacing"/>
      </w:pPr>
      <w:r w:rsidRPr="00A33AC3">
        <w:t>41</w:t>
      </w:r>
      <w:r w:rsidRPr="00A33AC3">
        <w:tab/>
        <w:t>Só sien hy die ander meisies as hy hulle met haar vergelyk.</w:t>
      </w:r>
    </w:p>
    <w:p w14:paraId="6B7627BB" w14:textId="77777777" w:rsidR="00A33AC3" w:rsidRPr="00A33AC3" w:rsidRDefault="00A33AC3" w:rsidP="00A33AC3">
      <w:pPr>
        <w:pStyle w:val="NoSpacing"/>
      </w:pPr>
      <w:r w:rsidRPr="00A33AC3">
        <w:t>45</w:t>
      </w:r>
      <w:r w:rsidRPr="00A33AC3">
        <w:tab/>
        <w:t>In haar bed wonder sy of sy moet opstaan as sy hulle al gewas het.</w:t>
      </w:r>
    </w:p>
    <w:p w14:paraId="4C588688" w14:textId="0D36A932" w:rsidR="001F7D49" w:rsidRDefault="001F7D49">
      <w:r>
        <w:t>Dwars</w:t>
      </w:r>
    </w:p>
    <w:p w14:paraId="24A0CC73" w14:textId="77777777" w:rsidR="00557550" w:rsidRPr="00557550" w:rsidRDefault="00557550" w:rsidP="00557550">
      <w:pPr>
        <w:pStyle w:val="NoSpacing"/>
      </w:pPr>
      <w:r w:rsidRPr="00557550">
        <w:t>2</w:t>
      </w:r>
      <w:r w:rsidRPr="00557550">
        <w:tab/>
        <w:t>Sy beskryf haar geliefde só as sy hom met ander mans vergelyk.</w:t>
      </w:r>
    </w:p>
    <w:p w14:paraId="47D01CDC" w14:textId="77777777" w:rsidR="00557550" w:rsidRPr="00557550" w:rsidRDefault="00557550" w:rsidP="00557550">
      <w:pPr>
        <w:pStyle w:val="NoSpacing"/>
      </w:pPr>
      <w:r w:rsidRPr="00557550">
        <w:t>4</w:t>
      </w:r>
      <w:r w:rsidRPr="00557550">
        <w:tab/>
        <w:t>Hierdie vrugteboom bot en laat sy vrugte uitswel.</w:t>
      </w:r>
    </w:p>
    <w:p w14:paraId="15F00FE5" w14:textId="77777777" w:rsidR="00557550" w:rsidRPr="00557550" w:rsidRDefault="00557550" w:rsidP="00557550">
      <w:pPr>
        <w:pStyle w:val="NoSpacing"/>
      </w:pPr>
      <w:r w:rsidRPr="00557550">
        <w:t>5</w:t>
      </w:r>
      <w:r w:rsidRPr="00557550">
        <w:tab/>
        <w:t>Hierdie deel van haar gesig is vir hom baie bekoorlik.</w:t>
      </w:r>
    </w:p>
    <w:p w14:paraId="359E9437" w14:textId="77777777" w:rsidR="00557550" w:rsidRPr="00557550" w:rsidRDefault="00557550" w:rsidP="00557550">
      <w:pPr>
        <w:pStyle w:val="NoSpacing"/>
      </w:pPr>
      <w:r w:rsidRPr="00557550">
        <w:t>6</w:t>
      </w:r>
      <w:r w:rsidRPr="00557550">
        <w:tab/>
        <w:t>As sy in die nag haar geliefde gaan soek, kom sy hulle teë en vra of hulle hom gesien het.</w:t>
      </w:r>
    </w:p>
    <w:p w14:paraId="1FA8DB86" w14:textId="77777777" w:rsidR="00557550" w:rsidRPr="00557550" w:rsidRDefault="00557550" w:rsidP="00557550">
      <w:pPr>
        <w:pStyle w:val="NoSpacing"/>
      </w:pPr>
      <w:r w:rsidRPr="00557550">
        <w:t>8</w:t>
      </w:r>
      <w:r w:rsidRPr="00557550">
        <w:tab/>
        <w:t>Sy wil in die nag hier na haar beminde gaan soek.</w:t>
      </w:r>
    </w:p>
    <w:p w14:paraId="2BFA597B" w14:textId="77777777" w:rsidR="00557550" w:rsidRPr="00557550" w:rsidRDefault="00557550" w:rsidP="00557550">
      <w:pPr>
        <w:pStyle w:val="NoSpacing"/>
      </w:pPr>
      <w:r w:rsidRPr="00557550">
        <w:t>10</w:t>
      </w:r>
      <w:r w:rsidRPr="00557550">
        <w:tab/>
        <w:t>So beskryf die bruid haar man se bene.</w:t>
      </w:r>
    </w:p>
    <w:p w14:paraId="3E478732" w14:textId="0A6C6592" w:rsidR="00557550" w:rsidRPr="00557550" w:rsidRDefault="00557550" w:rsidP="00557550">
      <w:pPr>
        <w:pStyle w:val="NoSpacing"/>
      </w:pPr>
      <w:r w:rsidRPr="00557550">
        <w:t>11</w:t>
      </w:r>
      <w:r w:rsidRPr="00557550">
        <w:tab/>
        <w:t xml:space="preserve">Hulle huis </w:t>
      </w:r>
      <w:r w:rsidR="00A036AC">
        <w:t>s</w:t>
      </w:r>
      <w:r w:rsidRPr="00557550">
        <w:t>e dakbalke is van hierdie hout.</w:t>
      </w:r>
    </w:p>
    <w:p w14:paraId="591A55E4" w14:textId="77777777" w:rsidR="00557550" w:rsidRPr="00557550" w:rsidRDefault="00557550" w:rsidP="00557550">
      <w:pPr>
        <w:pStyle w:val="NoSpacing"/>
      </w:pPr>
      <w:r w:rsidRPr="00557550">
        <w:t>12</w:t>
      </w:r>
      <w:r w:rsidRPr="00557550">
        <w:tab/>
        <w:t>Hierin sit sy graag (naby haar beminde)</w:t>
      </w:r>
    </w:p>
    <w:p w14:paraId="625DE5AA" w14:textId="77777777" w:rsidR="00557550" w:rsidRPr="00557550" w:rsidRDefault="00557550" w:rsidP="00557550">
      <w:pPr>
        <w:pStyle w:val="NoSpacing"/>
      </w:pPr>
      <w:r w:rsidRPr="00557550">
        <w:t>14</w:t>
      </w:r>
      <w:r w:rsidRPr="00557550">
        <w:tab/>
        <w:t>Dit moet deur my tuin waai.</w:t>
      </w:r>
    </w:p>
    <w:p w14:paraId="4740A2CB" w14:textId="77777777" w:rsidR="00557550" w:rsidRPr="00557550" w:rsidRDefault="00557550" w:rsidP="00557550">
      <w:pPr>
        <w:pStyle w:val="NoSpacing"/>
      </w:pPr>
      <w:r w:rsidRPr="00557550">
        <w:t>15</w:t>
      </w:r>
      <w:r w:rsidRPr="00557550">
        <w:tab/>
        <w:t>Hierdie sakkie geurmiddels is tussen haar borste.</w:t>
      </w:r>
    </w:p>
    <w:p w14:paraId="15B21F23" w14:textId="77777777" w:rsidR="00557550" w:rsidRPr="00557550" w:rsidRDefault="00557550" w:rsidP="00557550">
      <w:pPr>
        <w:pStyle w:val="NoSpacing"/>
      </w:pPr>
      <w:r w:rsidRPr="00557550">
        <w:t>20</w:t>
      </w:r>
      <w:r w:rsidRPr="00557550">
        <w:tab/>
        <w:t>So maak haar geliefde haar wakker.</w:t>
      </w:r>
    </w:p>
    <w:p w14:paraId="6D614FF0" w14:textId="77777777" w:rsidR="00557550" w:rsidRPr="00557550" w:rsidRDefault="00557550" w:rsidP="00557550">
      <w:pPr>
        <w:pStyle w:val="NoSpacing"/>
      </w:pPr>
      <w:r w:rsidRPr="00557550">
        <w:t>22</w:t>
      </w:r>
      <w:r w:rsidRPr="00557550">
        <w:tab/>
        <w:t>Vang hulle wat die wingerde verniel</w:t>
      </w:r>
    </w:p>
    <w:p w14:paraId="49449C4E" w14:textId="77777777" w:rsidR="00557550" w:rsidRPr="00557550" w:rsidRDefault="00557550" w:rsidP="00557550">
      <w:pPr>
        <w:pStyle w:val="NoSpacing"/>
      </w:pPr>
      <w:r w:rsidRPr="00557550">
        <w:t>23</w:t>
      </w:r>
      <w:r w:rsidRPr="00557550">
        <w:tab/>
        <w:t>Hy beskryf haar oë met hierdie voëls.</w:t>
      </w:r>
    </w:p>
    <w:p w14:paraId="682D2863" w14:textId="77777777" w:rsidR="00557550" w:rsidRPr="00557550" w:rsidRDefault="00557550" w:rsidP="00557550">
      <w:pPr>
        <w:pStyle w:val="NoSpacing"/>
      </w:pPr>
      <w:r w:rsidRPr="00557550">
        <w:t>25</w:t>
      </w:r>
      <w:r w:rsidRPr="00557550">
        <w:tab/>
        <w:t>Hierdie meubelstuk is vir die paartjie soos groen blare.</w:t>
      </w:r>
    </w:p>
    <w:p w14:paraId="277345D1" w14:textId="77777777" w:rsidR="00557550" w:rsidRPr="00557550" w:rsidRDefault="00557550" w:rsidP="00557550">
      <w:pPr>
        <w:pStyle w:val="NoSpacing"/>
      </w:pPr>
      <w:r w:rsidRPr="00557550">
        <w:t>27</w:t>
      </w:r>
      <w:r w:rsidRPr="00557550">
        <w:tab/>
        <w:t>Die aantal manne wat Salomo beskerm.</w:t>
      </w:r>
    </w:p>
    <w:p w14:paraId="0C4A3354" w14:textId="77777777" w:rsidR="00557550" w:rsidRPr="00557550" w:rsidRDefault="00557550" w:rsidP="00557550">
      <w:pPr>
        <w:pStyle w:val="NoSpacing"/>
      </w:pPr>
      <w:r w:rsidRPr="00557550">
        <w:t>30</w:t>
      </w:r>
      <w:r w:rsidRPr="00557550">
        <w:tab/>
        <w:t>Die meisie se velkleur is soos hierdie plek se tente</w:t>
      </w:r>
    </w:p>
    <w:p w14:paraId="159FCD2C" w14:textId="77777777" w:rsidR="00557550" w:rsidRPr="00557550" w:rsidRDefault="00557550" w:rsidP="00557550">
      <w:pPr>
        <w:pStyle w:val="NoSpacing"/>
      </w:pPr>
      <w:r w:rsidRPr="00557550">
        <w:t>31</w:t>
      </w:r>
      <w:r w:rsidRPr="00557550">
        <w:tab/>
        <w:t>My beminde is soos hierdie voël in die rotsskeure</w:t>
      </w:r>
    </w:p>
    <w:p w14:paraId="2E8ED88B" w14:textId="77777777" w:rsidR="00557550" w:rsidRPr="00557550" w:rsidRDefault="00557550" w:rsidP="00557550">
      <w:pPr>
        <w:pStyle w:val="NoSpacing"/>
      </w:pPr>
      <w:r w:rsidRPr="00557550">
        <w:t>32</w:t>
      </w:r>
      <w:r w:rsidRPr="00557550">
        <w:tab/>
        <w:t>Sy liefde is beter as hierdie lafenis.</w:t>
      </w:r>
    </w:p>
    <w:p w14:paraId="391611E1" w14:textId="77777777" w:rsidR="00557550" w:rsidRPr="00557550" w:rsidRDefault="00557550" w:rsidP="00557550">
      <w:pPr>
        <w:pStyle w:val="NoSpacing"/>
      </w:pPr>
      <w:r w:rsidRPr="00557550">
        <w:t>33</w:t>
      </w:r>
      <w:r w:rsidRPr="00557550">
        <w:tab/>
        <w:t>Die aangename geur aan die koning se tafel.</w:t>
      </w:r>
    </w:p>
    <w:p w14:paraId="1EB8C639" w14:textId="77777777" w:rsidR="00557550" w:rsidRPr="00557550" w:rsidRDefault="00557550" w:rsidP="00557550">
      <w:pPr>
        <w:pStyle w:val="NoSpacing"/>
      </w:pPr>
      <w:r w:rsidRPr="00557550">
        <w:t>35</w:t>
      </w:r>
      <w:r w:rsidRPr="00557550">
        <w:tab/>
        <w:t>Hier het Salomo ŉ wingerd gehad.</w:t>
      </w:r>
    </w:p>
    <w:p w14:paraId="3199383F" w14:textId="77777777" w:rsidR="00557550" w:rsidRPr="00557550" w:rsidRDefault="00557550" w:rsidP="00557550">
      <w:pPr>
        <w:pStyle w:val="NoSpacing"/>
      </w:pPr>
      <w:r w:rsidRPr="00557550">
        <w:t>37</w:t>
      </w:r>
      <w:r w:rsidRPr="00557550">
        <w:tab/>
        <w:t>My beminde spring hieroor!</w:t>
      </w:r>
    </w:p>
    <w:p w14:paraId="5E0FA3EC" w14:textId="77777777" w:rsidR="00557550" w:rsidRPr="00557550" w:rsidRDefault="00557550" w:rsidP="00557550">
      <w:pPr>
        <w:pStyle w:val="NoSpacing"/>
      </w:pPr>
      <w:r w:rsidRPr="00557550">
        <w:t>40</w:t>
      </w:r>
      <w:r w:rsidRPr="00557550">
        <w:tab/>
        <w:t>Só beskryf hy haar as hy haar met ander vroue vergelyk.</w:t>
      </w:r>
    </w:p>
    <w:p w14:paraId="1910892D" w14:textId="77777777" w:rsidR="00557550" w:rsidRPr="00557550" w:rsidRDefault="00557550" w:rsidP="00557550">
      <w:pPr>
        <w:pStyle w:val="NoSpacing"/>
      </w:pPr>
      <w:r w:rsidRPr="00557550">
        <w:t>42</w:t>
      </w:r>
      <w:r w:rsidRPr="00557550">
        <w:tab/>
        <w:t>Hy beskryf haar kop soos hierdie berg</w:t>
      </w:r>
    </w:p>
    <w:p w14:paraId="2A6B412A" w14:textId="77777777" w:rsidR="00557550" w:rsidRPr="00557550" w:rsidRDefault="00557550" w:rsidP="00557550">
      <w:pPr>
        <w:pStyle w:val="NoSpacing"/>
      </w:pPr>
      <w:r w:rsidRPr="00557550">
        <w:t>43</w:t>
      </w:r>
      <w:r w:rsidRPr="00557550">
        <w:tab/>
        <w:t>Dit het die meisie se vel gebrand omdat haar broers kwaad was vir haar.</w:t>
      </w:r>
    </w:p>
    <w:p w14:paraId="6FAFBC7A" w14:textId="77777777" w:rsidR="00557550" w:rsidRPr="00557550" w:rsidRDefault="00557550" w:rsidP="00557550">
      <w:pPr>
        <w:pStyle w:val="NoSpacing"/>
      </w:pPr>
      <w:r w:rsidRPr="00557550">
        <w:t>44</w:t>
      </w:r>
      <w:r w:rsidRPr="00557550">
        <w:tab/>
        <w:t>Sy wil in die nag hier na haar beminde gaan soek.</w:t>
      </w:r>
    </w:p>
    <w:p w14:paraId="43DE7474" w14:textId="77777777" w:rsidR="00557550" w:rsidRPr="00557550" w:rsidRDefault="00557550" w:rsidP="00557550">
      <w:pPr>
        <w:pStyle w:val="NoSpacing"/>
      </w:pPr>
      <w:r w:rsidRPr="00557550">
        <w:t>46</w:t>
      </w:r>
      <w:r w:rsidRPr="00557550">
        <w:tab/>
        <w:t>So beskryf die minnaar die nek van sy beminde.</w:t>
      </w:r>
    </w:p>
    <w:p w14:paraId="482661C7" w14:textId="77777777" w:rsidR="00557550" w:rsidRPr="00557550" w:rsidRDefault="00557550" w:rsidP="00557550">
      <w:pPr>
        <w:pStyle w:val="NoSpacing"/>
      </w:pPr>
      <w:r w:rsidRPr="00557550">
        <w:t>47</w:t>
      </w:r>
      <w:r w:rsidRPr="00557550">
        <w:tab/>
        <w:t>Sy is uniek al is daar soveel byvroue, sestig koninginne en talle meisies.</w:t>
      </w:r>
    </w:p>
    <w:p w14:paraId="0381EEC1" w14:textId="77777777" w:rsidR="00557550" w:rsidRPr="00557550" w:rsidRDefault="00557550" w:rsidP="00557550">
      <w:pPr>
        <w:pStyle w:val="NoSpacing"/>
      </w:pPr>
      <w:r w:rsidRPr="00557550">
        <w:t>48</w:t>
      </w:r>
      <w:r w:rsidRPr="00557550">
        <w:tab/>
        <w:t>Die style van die drastoel van Salomo is van hierdie metaal gemaak.</w:t>
      </w:r>
    </w:p>
    <w:p w14:paraId="3B3A73B0" w14:textId="77777777" w:rsidR="00D505F3" w:rsidRDefault="00D505F3" w:rsidP="00B82AF6">
      <w:pPr>
        <w:pStyle w:val="NoSpacing"/>
        <w:ind w:left="0" w:firstLine="0"/>
      </w:pPr>
    </w:p>
    <w:sectPr w:rsidR="00D505F3" w:rsidSect="00FD6766">
      <w:type w:val="continuous"/>
      <w:pgSz w:w="11906" w:h="16838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F99E" w14:textId="77777777" w:rsidR="00106528" w:rsidRDefault="00106528" w:rsidP="00520CEA">
      <w:pPr>
        <w:spacing w:after="0"/>
      </w:pPr>
      <w:r>
        <w:separator/>
      </w:r>
    </w:p>
  </w:endnote>
  <w:endnote w:type="continuationSeparator" w:id="0">
    <w:p w14:paraId="1EB0D085" w14:textId="77777777" w:rsidR="00106528" w:rsidRDefault="00106528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E3A29" w14:textId="77777777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0A6" w14:textId="77777777" w:rsidR="00BC5F80" w:rsidRDefault="00BC5F80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8D7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EE13" w14:textId="77777777" w:rsidR="00106528" w:rsidRDefault="00106528" w:rsidP="00520CEA">
      <w:pPr>
        <w:spacing w:after="0"/>
      </w:pPr>
      <w:r>
        <w:separator/>
      </w:r>
    </w:p>
  </w:footnote>
  <w:footnote w:type="continuationSeparator" w:id="0">
    <w:p w14:paraId="455FB8A9" w14:textId="77777777" w:rsidR="00106528" w:rsidRDefault="00106528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57BEA" w14:textId="21A41EB3" w:rsidR="00BC5F80" w:rsidRDefault="00B66C47" w:rsidP="00B66C47">
    <w:pPr>
      <w:pStyle w:val="Header"/>
      <w:jc w:val="center"/>
    </w:pPr>
    <w:r>
      <w:t xml:space="preserve">Ruit 164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D9BF" w14:textId="59D49159" w:rsidR="00BC5F80" w:rsidRPr="00B66C47" w:rsidRDefault="00B66C47" w:rsidP="00B66C47">
    <w:pPr>
      <w:pStyle w:val="Header"/>
      <w:jc w:val="center"/>
    </w:pPr>
    <w:r>
      <w:t xml:space="preserve">Ruit 164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CC75" w14:textId="703D45D9" w:rsidR="00BC5F80" w:rsidRDefault="00B66C47" w:rsidP="00B66C47">
    <w:pPr>
      <w:pStyle w:val="Header"/>
      <w:jc w:val="center"/>
    </w:pPr>
    <w:r>
      <w:t>Ruit 16</w:t>
    </w:r>
    <w:r>
      <w:t>4</w:t>
    </w:r>
    <w:r>
      <w:t xml:space="preserve"> – bladsy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5E7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04C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64D6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F82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34AB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F2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AF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8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849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96D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A9D"/>
    <w:rsid w:val="0000768F"/>
    <w:rsid w:val="00051F7A"/>
    <w:rsid w:val="00053FAA"/>
    <w:rsid w:val="00057A58"/>
    <w:rsid w:val="000671E7"/>
    <w:rsid w:val="000855B2"/>
    <w:rsid w:val="000A4599"/>
    <w:rsid w:val="000D5780"/>
    <w:rsid w:val="000F2F35"/>
    <w:rsid w:val="00100F3D"/>
    <w:rsid w:val="00106528"/>
    <w:rsid w:val="0012099B"/>
    <w:rsid w:val="0012320D"/>
    <w:rsid w:val="0017115C"/>
    <w:rsid w:val="00182851"/>
    <w:rsid w:val="001A4F53"/>
    <w:rsid w:val="001C4D68"/>
    <w:rsid w:val="001F7D49"/>
    <w:rsid w:val="00200C22"/>
    <w:rsid w:val="002030E2"/>
    <w:rsid w:val="00225EB1"/>
    <w:rsid w:val="00255467"/>
    <w:rsid w:val="002A7AE5"/>
    <w:rsid w:val="002C44B9"/>
    <w:rsid w:val="002D3355"/>
    <w:rsid w:val="002F763C"/>
    <w:rsid w:val="003266BE"/>
    <w:rsid w:val="00340DFF"/>
    <w:rsid w:val="00344199"/>
    <w:rsid w:val="003479C5"/>
    <w:rsid w:val="00351718"/>
    <w:rsid w:val="00373F31"/>
    <w:rsid w:val="003A7F2A"/>
    <w:rsid w:val="003B325E"/>
    <w:rsid w:val="003C3E35"/>
    <w:rsid w:val="003C7BF3"/>
    <w:rsid w:val="0043106F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57550"/>
    <w:rsid w:val="005578A9"/>
    <w:rsid w:val="005B57EB"/>
    <w:rsid w:val="005E651B"/>
    <w:rsid w:val="00617556"/>
    <w:rsid w:val="006600CB"/>
    <w:rsid w:val="0066082E"/>
    <w:rsid w:val="00661767"/>
    <w:rsid w:val="00661A87"/>
    <w:rsid w:val="00676692"/>
    <w:rsid w:val="00695A54"/>
    <w:rsid w:val="006966CB"/>
    <w:rsid w:val="006C0EB5"/>
    <w:rsid w:val="006E4997"/>
    <w:rsid w:val="006E6CDD"/>
    <w:rsid w:val="006F1D78"/>
    <w:rsid w:val="00731FA1"/>
    <w:rsid w:val="00772D3C"/>
    <w:rsid w:val="007776D3"/>
    <w:rsid w:val="007A1F78"/>
    <w:rsid w:val="007A2FB1"/>
    <w:rsid w:val="007B2214"/>
    <w:rsid w:val="007C36C2"/>
    <w:rsid w:val="007D3D00"/>
    <w:rsid w:val="00801698"/>
    <w:rsid w:val="00806A9D"/>
    <w:rsid w:val="00843EBB"/>
    <w:rsid w:val="00851981"/>
    <w:rsid w:val="00863F82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935B6"/>
    <w:rsid w:val="00993EE4"/>
    <w:rsid w:val="009E087D"/>
    <w:rsid w:val="009F2BA4"/>
    <w:rsid w:val="009F2D80"/>
    <w:rsid w:val="00A036AC"/>
    <w:rsid w:val="00A22E16"/>
    <w:rsid w:val="00A23B2C"/>
    <w:rsid w:val="00A2420F"/>
    <w:rsid w:val="00A33AC3"/>
    <w:rsid w:val="00A35DCF"/>
    <w:rsid w:val="00A36845"/>
    <w:rsid w:val="00A727D5"/>
    <w:rsid w:val="00A84685"/>
    <w:rsid w:val="00AD34C3"/>
    <w:rsid w:val="00AE600A"/>
    <w:rsid w:val="00B36CC7"/>
    <w:rsid w:val="00B45D47"/>
    <w:rsid w:val="00B46CC0"/>
    <w:rsid w:val="00B653A9"/>
    <w:rsid w:val="00B66C47"/>
    <w:rsid w:val="00B75994"/>
    <w:rsid w:val="00B82AF6"/>
    <w:rsid w:val="00B907E8"/>
    <w:rsid w:val="00B97B17"/>
    <w:rsid w:val="00BB2C80"/>
    <w:rsid w:val="00BB4B76"/>
    <w:rsid w:val="00BC269F"/>
    <w:rsid w:val="00BC5F80"/>
    <w:rsid w:val="00C12690"/>
    <w:rsid w:val="00C36D21"/>
    <w:rsid w:val="00C6113A"/>
    <w:rsid w:val="00C612E8"/>
    <w:rsid w:val="00CA27FE"/>
    <w:rsid w:val="00CE29FA"/>
    <w:rsid w:val="00CE533D"/>
    <w:rsid w:val="00D505F3"/>
    <w:rsid w:val="00D67760"/>
    <w:rsid w:val="00D8567E"/>
    <w:rsid w:val="00DC4A4E"/>
    <w:rsid w:val="00DF7FAC"/>
    <w:rsid w:val="00E52135"/>
    <w:rsid w:val="00E724B0"/>
    <w:rsid w:val="00E82225"/>
    <w:rsid w:val="00EA5836"/>
    <w:rsid w:val="00EC03C2"/>
    <w:rsid w:val="00F15143"/>
    <w:rsid w:val="00F16C30"/>
    <w:rsid w:val="00F226E9"/>
    <w:rsid w:val="00F41898"/>
    <w:rsid w:val="00F45D7C"/>
    <w:rsid w:val="00F608AB"/>
    <w:rsid w:val="00F70666"/>
    <w:rsid w:val="00F8388C"/>
    <w:rsid w:val="00FC324F"/>
    <w:rsid w:val="00FD6766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5C9EA"/>
  <w15:chartTrackingRefBased/>
  <w15:docId w15:val="{A45E96D4-8DE1-41AA-BB98-59F5C09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E087D"/>
    <w:pPr>
      <w:keepNext/>
      <w:keepLines/>
      <w:numPr>
        <w:ilvl w:val="1"/>
        <w:numId w:val="23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7"/>
    <w:qFormat/>
    <w:rsid w:val="009E087D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9E087D"/>
    <w:rPr>
      <w:rFonts w:asciiTheme="majorHAnsi" w:eastAsiaTheme="majorEastAsia" w:hAnsiTheme="majorHAnsi" w:cstheme="majorBidi"/>
      <w:spacing w:val="-10"/>
      <w:kern w:val="28"/>
      <w:sz w:val="56"/>
      <w:szCs w:val="56"/>
      <w:lang w:val="af-ZA"/>
    </w:rPr>
  </w:style>
  <w:style w:type="character" w:customStyle="1" w:styleId="Heading1Char">
    <w:name w:val="Heading 1 Char"/>
    <w:basedOn w:val="DefaultParagraphFont"/>
    <w:link w:val="Heading1"/>
    <w:uiPriority w:val="3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9E087D"/>
    <w:rPr>
      <w:rFonts w:ascii="Arial" w:eastAsiaTheme="majorEastAsia" w:hAnsi="Arial" w:cstheme="majorBidi"/>
      <w:b/>
      <w:sz w:val="28"/>
      <w:szCs w:val="26"/>
      <w:lang w:val="af-ZA"/>
    </w:rPr>
  </w:style>
  <w:style w:type="paragraph" w:customStyle="1" w:styleId="RuitAntwoord">
    <w:name w:val="RuitAntwoord"/>
    <w:basedOn w:val="Normal"/>
    <w:link w:val="RuitAntwoordChar"/>
    <w:uiPriority w:val="2"/>
    <w:qFormat/>
    <w:rsid w:val="00FE4312"/>
    <w:pPr>
      <w:tabs>
        <w:tab w:val="left" w:pos="595"/>
        <w:tab w:val="right" w:leader="underscore" w:pos="3969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FE4312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9E087D"/>
    <w:pPr>
      <w:tabs>
        <w:tab w:val="right" w:leader="underscore" w:pos="8789"/>
      </w:tabs>
      <w:spacing w:line="360" w:lineRule="auto"/>
      <w:ind w:left="567" w:hanging="567"/>
    </w:pPr>
    <w:rPr>
      <w:rFonts w:ascii="Arial Narrow" w:hAnsi="Arial Narrow" w:cstheme="minorBidi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9E087D"/>
    <w:rPr>
      <w:rFonts w:ascii="Arial Narrow" w:hAnsi="Arial Narrow"/>
      <w:sz w:val="24"/>
      <w:lang w:val="af-ZA" w:eastAsia="af-ZA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15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3</cp:revision>
  <dcterms:created xsi:type="dcterms:W3CDTF">2021-06-30T14:43:00Z</dcterms:created>
  <dcterms:modified xsi:type="dcterms:W3CDTF">2021-08-13T09:23:00Z</dcterms:modified>
</cp:coreProperties>
</file>