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4D53" w14:textId="33204A2C" w:rsidR="006600CB" w:rsidRDefault="000A4599" w:rsidP="00843EBB">
      <w:pPr>
        <w:pStyle w:val="Title"/>
      </w:pPr>
      <w:r>
        <w:t xml:space="preserve">Ruit </w:t>
      </w:r>
      <w:r w:rsidR="00F3094E">
        <w:t>162</w:t>
      </w:r>
      <w:r>
        <w:t xml:space="preserve"> – </w:t>
      </w:r>
      <w:r w:rsidR="00F3094E">
        <w:t>1983</w:t>
      </w:r>
      <w:r>
        <w:t>-vertaling</w:t>
      </w:r>
      <w:r w:rsidR="00F3094E">
        <w:t xml:space="preserve"> – Psalm 119</w:t>
      </w:r>
    </w:p>
    <w:p w14:paraId="7DD43474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50ED3509" w14:textId="78CA389F"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00EB2646" w14:textId="20ACB9E2" w:rsidR="00F3094E" w:rsidRDefault="00F3094E" w:rsidP="00843EBB">
      <w:pPr>
        <w:pStyle w:val="RuitNaamGemeente"/>
      </w:pPr>
      <w:r>
        <w:rPr>
          <w:noProof/>
        </w:rPr>
        <w:drawing>
          <wp:inline distT="0" distB="0" distL="0" distR="0" wp14:anchorId="2EA7C0B9" wp14:editId="03C3D1AC">
            <wp:extent cx="611505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5F35" w14:textId="77777777" w:rsidR="00D15A4B" w:rsidRDefault="00D15A4B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1D63C468" w14:textId="7D27F797" w:rsidR="00F3094E" w:rsidRDefault="00447D27" w:rsidP="00447D27">
      <w:pPr>
        <w:pStyle w:val="Title"/>
      </w:pPr>
      <w:r>
        <w:lastRenderedPageBreak/>
        <w:t>Antwoordblad</w:t>
      </w:r>
    </w:p>
    <w:p w14:paraId="41DD5DC4" w14:textId="77777777" w:rsidR="00D15A4B" w:rsidRDefault="00D15A4B" w:rsidP="001E4D9B">
      <w:pPr>
        <w:pStyle w:val="Heading1"/>
        <w:numPr>
          <w:ilvl w:val="0"/>
          <w:numId w:val="1"/>
        </w:numPr>
        <w:sectPr w:rsidR="00D15A4B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6BFD5BF1" w14:textId="3F3726EE" w:rsidR="001E4D9B" w:rsidRDefault="001E4D9B" w:rsidP="001E4D9B">
      <w:pPr>
        <w:pStyle w:val="Heading1"/>
        <w:numPr>
          <w:ilvl w:val="0"/>
          <w:numId w:val="1"/>
        </w:numPr>
      </w:pPr>
      <w:r>
        <w:t>Dwars</w:t>
      </w:r>
    </w:p>
    <w:p w14:paraId="71BD118D" w14:textId="77777777" w:rsidR="001E4D9B" w:rsidRDefault="001E4D9B" w:rsidP="001E4D9B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14:paraId="144A3A0A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1.</w:t>
      </w:r>
      <w:r w:rsidRPr="001E4D9B">
        <w:tab/>
      </w:r>
      <w:r w:rsidRPr="001E4D9B">
        <w:tab/>
      </w:r>
    </w:p>
    <w:p w14:paraId="7EA148DA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6.</w:t>
      </w:r>
      <w:r w:rsidRPr="001E4D9B">
        <w:tab/>
      </w:r>
      <w:r w:rsidRPr="001E4D9B">
        <w:tab/>
      </w:r>
    </w:p>
    <w:p w14:paraId="0C74CE62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8.</w:t>
      </w:r>
      <w:r w:rsidRPr="001E4D9B">
        <w:tab/>
      </w:r>
      <w:r w:rsidRPr="001E4D9B">
        <w:tab/>
      </w:r>
    </w:p>
    <w:p w14:paraId="781E2A63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9.</w:t>
      </w:r>
      <w:r w:rsidRPr="001E4D9B">
        <w:tab/>
      </w:r>
      <w:r w:rsidRPr="001E4D9B">
        <w:tab/>
      </w:r>
    </w:p>
    <w:p w14:paraId="384D1F4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11.</w:t>
      </w:r>
      <w:r w:rsidRPr="001E4D9B">
        <w:tab/>
      </w:r>
      <w:r w:rsidRPr="001E4D9B">
        <w:tab/>
      </w:r>
    </w:p>
    <w:p w14:paraId="01B60F2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14.</w:t>
      </w:r>
      <w:r w:rsidRPr="001E4D9B">
        <w:tab/>
      </w:r>
      <w:r w:rsidRPr="001E4D9B">
        <w:tab/>
      </w:r>
    </w:p>
    <w:p w14:paraId="407050FD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20.</w:t>
      </w:r>
      <w:r w:rsidRPr="001E4D9B">
        <w:tab/>
      </w:r>
      <w:r w:rsidRPr="001E4D9B">
        <w:tab/>
      </w:r>
    </w:p>
    <w:p w14:paraId="2FDFE37D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21.</w:t>
      </w:r>
      <w:r w:rsidRPr="001E4D9B">
        <w:tab/>
      </w:r>
      <w:r w:rsidRPr="001E4D9B">
        <w:tab/>
      </w:r>
    </w:p>
    <w:p w14:paraId="3B26FA44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22.</w:t>
      </w:r>
      <w:r w:rsidRPr="001E4D9B">
        <w:tab/>
      </w:r>
      <w:r w:rsidRPr="001E4D9B">
        <w:tab/>
      </w:r>
    </w:p>
    <w:p w14:paraId="615BE3F5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23.</w:t>
      </w:r>
      <w:r w:rsidRPr="001E4D9B">
        <w:tab/>
      </w:r>
      <w:r w:rsidRPr="001E4D9B">
        <w:tab/>
      </w:r>
    </w:p>
    <w:p w14:paraId="1D45255E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24.</w:t>
      </w:r>
      <w:r w:rsidRPr="001E4D9B">
        <w:tab/>
      </w:r>
      <w:r w:rsidRPr="001E4D9B">
        <w:tab/>
      </w:r>
    </w:p>
    <w:p w14:paraId="00B74831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26.</w:t>
      </w:r>
      <w:r w:rsidRPr="001E4D9B">
        <w:tab/>
      </w:r>
      <w:r w:rsidRPr="001E4D9B">
        <w:tab/>
      </w:r>
    </w:p>
    <w:p w14:paraId="12592664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28.</w:t>
      </w:r>
      <w:r w:rsidRPr="001E4D9B">
        <w:tab/>
      </w:r>
      <w:r w:rsidRPr="001E4D9B">
        <w:tab/>
      </w:r>
    </w:p>
    <w:p w14:paraId="012292B7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30.</w:t>
      </w:r>
      <w:r w:rsidRPr="001E4D9B">
        <w:tab/>
      </w:r>
      <w:r w:rsidRPr="001E4D9B">
        <w:tab/>
      </w:r>
    </w:p>
    <w:p w14:paraId="266320EE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32.</w:t>
      </w:r>
      <w:r w:rsidRPr="001E4D9B">
        <w:tab/>
      </w:r>
      <w:r w:rsidRPr="001E4D9B">
        <w:tab/>
      </w:r>
    </w:p>
    <w:p w14:paraId="43F30D43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35.</w:t>
      </w:r>
      <w:r w:rsidRPr="001E4D9B">
        <w:tab/>
      </w:r>
      <w:r w:rsidRPr="001E4D9B">
        <w:tab/>
      </w:r>
    </w:p>
    <w:p w14:paraId="5E5092EA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36.</w:t>
      </w:r>
      <w:r w:rsidRPr="001E4D9B">
        <w:tab/>
      </w:r>
      <w:r w:rsidRPr="001E4D9B">
        <w:tab/>
      </w:r>
    </w:p>
    <w:p w14:paraId="5420F11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40.</w:t>
      </w:r>
      <w:r w:rsidRPr="001E4D9B">
        <w:tab/>
      </w:r>
      <w:r w:rsidRPr="001E4D9B">
        <w:tab/>
      </w:r>
    </w:p>
    <w:p w14:paraId="0ECE40F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42.</w:t>
      </w:r>
      <w:r w:rsidRPr="001E4D9B">
        <w:tab/>
      </w:r>
      <w:r w:rsidRPr="001E4D9B">
        <w:tab/>
      </w:r>
    </w:p>
    <w:p w14:paraId="199F51B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43.</w:t>
      </w:r>
      <w:r w:rsidRPr="001E4D9B">
        <w:tab/>
      </w:r>
      <w:r w:rsidRPr="001E4D9B">
        <w:tab/>
      </w:r>
    </w:p>
    <w:p w14:paraId="100EE1B4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45.</w:t>
      </w:r>
      <w:r w:rsidRPr="001E4D9B">
        <w:tab/>
      </w:r>
      <w:r w:rsidRPr="001E4D9B">
        <w:tab/>
      </w:r>
    </w:p>
    <w:p w14:paraId="25F5726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47.</w:t>
      </w:r>
      <w:r w:rsidRPr="001E4D9B">
        <w:tab/>
      </w:r>
      <w:r w:rsidRPr="001E4D9B">
        <w:tab/>
      </w:r>
    </w:p>
    <w:p w14:paraId="5432EC94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49.</w:t>
      </w:r>
      <w:r w:rsidRPr="001E4D9B">
        <w:tab/>
      </w:r>
      <w:r w:rsidRPr="001E4D9B">
        <w:tab/>
      </w:r>
    </w:p>
    <w:p w14:paraId="40AAB9B7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50.</w:t>
      </w:r>
      <w:r w:rsidRPr="001E4D9B">
        <w:tab/>
      </w:r>
      <w:r w:rsidRPr="001E4D9B">
        <w:tab/>
      </w:r>
    </w:p>
    <w:p w14:paraId="70A3740C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54.</w:t>
      </w:r>
      <w:r w:rsidRPr="001E4D9B">
        <w:tab/>
      </w:r>
      <w:r w:rsidRPr="001E4D9B">
        <w:tab/>
      </w:r>
    </w:p>
    <w:p w14:paraId="49A7F701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59.</w:t>
      </w:r>
      <w:r w:rsidRPr="001E4D9B">
        <w:tab/>
      </w:r>
      <w:r w:rsidRPr="001E4D9B">
        <w:tab/>
      </w:r>
    </w:p>
    <w:p w14:paraId="4BBBCAF0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61.</w:t>
      </w:r>
      <w:r w:rsidRPr="001E4D9B">
        <w:tab/>
      </w:r>
      <w:r w:rsidRPr="001E4D9B">
        <w:tab/>
      </w:r>
    </w:p>
    <w:p w14:paraId="7E653067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63.</w:t>
      </w:r>
      <w:r w:rsidRPr="001E4D9B">
        <w:tab/>
      </w:r>
      <w:r w:rsidRPr="001E4D9B">
        <w:tab/>
      </w:r>
    </w:p>
    <w:p w14:paraId="0AFEC9BF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65.</w:t>
      </w:r>
      <w:r w:rsidRPr="001E4D9B">
        <w:tab/>
      </w:r>
      <w:r w:rsidRPr="001E4D9B">
        <w:tab/>
      </w:r>
    </w:p>
    <w:p w14:paraId="6B8E4E45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66.</w:t>
      </w:r>
      <w:r w:rsidRPr="001E4D9B">
        <w:tab/>
      </w:r>
      <w:r w:rsidRPr="001E4D9B">
        <w:tab/>
      </w:r>
    </w:p>
    <w:p w14:paraId="4D5D9B83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67.</w:t>
      </w:r>
      <w:r w:rsidRPr="001E4D9B">
        <w:tab/>
      </w:r>
      <w:r w:rsidRPr="001E4D9B">
        <w:tab/>
      </w:r>
    </w:p>
    <w:p w14:paraId="1B23C08A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69.</w:t>
      </w:r>
      <w:r w:rsidRPr="001E4D9B">
        <w:tab/>
      </w:r>
      <w:r w:rsidRPr="001E4D9B">
        <w:tab/>
      </w:r>
    </w:p>
    <w:p w14:paraId="459E40B4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72.</w:t>
      </w:r>
      <w:r w:rsidRPr="001E4D9B">
        <w:tab/>
      </w:r>
      <w:r w:rsidRPr="001E4D9B">
        <w:tab/>
      </w:r>
    </w:p>
    <w:p w14:paraId="632519AC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73.</w:t>
      </w:r>
      <w:r w:rsidRPr="001E4D9B">
        <w:tab/>
      </w:r>
      <w:r w:rsidRPr="001E4D9B">
        <w:tab/>
      </w:r>
    </w:p>
    <w:p w14:paraId="2156C4FC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76.</w:t>
      </w:r>
      <w:r w:rsidRPr="001E4D9B">
        <w:tab/>
      </w:r>
      <w:r w:rsidRPr="001E4D9B">
        <w:tab/>
      </w:r>
    </w:p>
    <w:p w14:paraId="18CFC7CC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78.</w:t>
      </w:r>
      <w:r w:rsidRPr="001E4D9B">
        <w:tab/>
      </w:r>
      <w:r w:rsidRPr="001E4D9B">
        <w:tab/>
      </w:r>
    </w:p>
    <w:p w14:paraId="7630A530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79.</w:t>
      </w:r>
      <w:r w:rsidRPr="001E4D9B">
        <w:tab/>
      </w:r>
      <w:r w:rsidRPr="001E4D9B">
        <w:tab/>
      </w:r>
    </w:p>
    <w:p w14:paraId="433E189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80.</w:t>
      </w:r>
      <w:r w:rsidRPr="001E4D9B">
        <w:tab/>
      </w:r>
      <w:r w:rsidRPr="001E4D9B">
        <w:tab/>
      </w:r>
    </w:p>
    <w:p w14:paraId="404290A8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81.</w:t>
      </w:r>
      <w:r w:rsidRPr="001E4D9B">
        <w:tab/>
      </w:r>
      <w:r w:rsidRPr="001E4D9B">
        <w:tab/>
      </w:r>
    </w:p>
    <w:p w14:paraId="54B44629" w14:textId="77777777" w:rsidR="00A97475" w:rsidRPr="001E4D9B" w:rsidRDefault="00A97475" w:rsidP="00A97475">
      <w:pPr>
        <w:pStyle w:val="RuitAntwoord"/>
      </w:pPr>
      <w:r w:rsidRPr="001E4D9B">
        <w:rPr>
          <w:rFonts w:ascii="Arial" w:hAnsi="Arial"/>
        </w:rPr>
        <w:t>82.</w:t>
      </w:r>
      <w:r w:rsidRPr="001E4D9B">
        <w:tab/>
      </w:r>
      <w:r w:rsidRPr="001E4D9B">
        <w:tab/>
      </w:r>
    </w:p>
    <w:p w14:paraId="160D4A25" w14:textId="71DEEE20" w:rsidR="001E4D9B" w:rsidRDefault="00D15A4B" w:rsidP="001E4D9B">
      <w:pPr>
        <w:pStyle w:val="Heading1"/>
        <w:numPr>
          <w:ilvl w:val="0"/>
          <w:numId w:val="1"/>
        </w:numPr>
      </w:pPr>
      <w:r>
        <w:br w:type="column"/>
      </w:r>
      <w:r w:rsidR="001E4D9B">
        <w:t>Af</w:t>
      </w:r>
    </w:p>
    <w:p w14:paraId="16E2275D" w14:textId="77777777" w:rsidR="001E4D9B" w:rsidRDefault="001E4D9B" w:rsidP="001E4D9B">
      <w:pPr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cs="Arial"/>
          <w:sz w:val="20"/>
          <w:szCs w:val="20"/>
        </w:rPr>
      </w:pPr>
    </w:p>
    <w:p w14:paraId="471A8F06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2.</w:t>
      </w:r>
      <w:r w:rsidRPr="00A97475">
        <w:tab/>
      </w:r>
      <w:r w:rsidRPr="00A97475">
        <w:tab/>
      </w:r>
    </w:p>
    <w:p w14:paraId="60EDBFFB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3.</w:t>
      </w:r>
      <w:r w:rsidRPr="00A97475">
        <w:tab/>
      </w:r>
      <w:r w:rsidRPr="00A97475">
        <w:tab/>
      </w:r>
    </w:p>
    <w:p w14:paraId="1BEAE21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4.</w:t>
      </w:r>
      <w:r w:rsidRPr="00A97475">
        <w:tab/>
      </w:r>
      <w:r w:rsidRPr="00A97475">
        <w:tab/>
      </w:r>
    </w:p>
    <w:p w14:paraId="1CF15BE3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5.</w:t>
      </w:r>
      <w:r w:rsidRPr="00A97475">
        <w:tab/>
      </w:r>
      <w:r w:rsidRPr="00A97475">
        <w:tab/>
      </w:r>
    </w:p>
    <w:p w14:paraId="725ED5C6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7.</w:t>
      </w:r>
      <w:r w:rsidRPr="00A97475">
        <w:tab/>
      </w:r>
      <w:r w:rsidRPr="00A97475">
        <w:tab/>
      </w:r>
    </w:p>
    <w:p w14:paraId="3B3C039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10.</w:t>
      </w:r>
      <w:r w:rsidRPr="00A97475">
        <w:tab/>
      </w:r>
      <w:r w:rsidRPr="00A97475">
        <w:tab/>
      </w:r>
    </w:p>
    <w:p w14:paraId="0863937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12.</w:t>
      </w:r>
      <w:r w:rsidRPr="00A97475">
        <w:tab/>
      </w:r>
      <w:r w:rsidRPr="00A97475">
        <w:tab/>
      </w:r>
    </w:p>
    <w:p w14:paraId="6F1C6E7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13.</w:t>
      </w:r>
      <w:r w:rsidRPr="00A97475">
        <w:tab/>
      </w:r>
      <w:r w:rsidRPr="00A97475">
        <w:tab/>
      </w:r>
    </w:p>
    <w:p w14:paraId="30C6438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15.</w:t>
      </w:r>
      <w:r w:rsidRPr="00A97475">
        <w:tab/>
      </w:r>
      <w:r w:rsidRPr="00A97475">
        <w:tab/>
      </w:r>
    </w:p>
    <w:p w14:paraId="4118DDAB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16.</w:t>
      </w:r>
      <w:r w:rsidRPr="00A97475">
        <w:tab/>
      </w:r>
      <w:r w:rsidRPr="00A97475">
        <w:tab/>
      </w:r>
    </w:p>
    <w:p w14:paraId="71FCC43B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17.</w:t>
      </w:r>
      <w:r w:rsidRPr="00A97475">
        <w:tab/>
      </w:r>
      <w:r w:rsidRPr="00A97475">
        <w:tab/>
      </w:r>
    </w:p>
    <w:p w14:paraId="090106D8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18.</w:t>
      </w:r>
      <w:r w:rsidRPr="00A97475">
        <w:tab/>
      </w:r>
      <w:r w:rsidRPr="00A97475">
        <w:tab/>
      </w:r>
    </w:p>
    <w:p w14:paraId="0770463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19.</w:t>
      </w:r>
      <w:r w:rsidRPr="00A97475">
        <w:tab/>
      </w:r>
      <w:r w:rsidRPr="00A97475">
        <w:tab/>
      </w:r>
    </w:p>
    <w:p w14:paraId="79436DB8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25.</w:t>
      </w:r>
      <w:r w:rsidRPr="00A97475">
        <w:tab/>
      </w:r>
      <w:r w:rsidRPr="00A97475">
        <w:tab/>
      </w:r>
    </w:p>
    <w:p w14:paraId="2AD52AB3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27.</w:t>
      </w:r>
      <w:r w:rsidRPr="00A97475">
        <w:tab/>
      </w:r>
      <w:r w:rsidRPr="00A97475">
        <w:tab/>
      </w:r>
    </w:p>
    <w:p w14:paraId="4ED3DC6F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29.</w:t>
      </w:r>
      <w:r w:rsidRPr="00A97475">
        <w:tab/>
      </w:r>
      <w:r w:rsidRPr="00A97475">
        <w:tab/>
      </w:r>
    </w:p>
    <w:p w14:paraId="30BC6C23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31.</w:t>
      </w:r>
      <w:r w:rsidRPr="00A97475">
        <w:tab/>
      </w:r>
      <w:r w:rsidRPr="00A97475">
        <w:tab/>
      </w:r>
    </w:p>
    <w:p w14:paraId="478D3E13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33.</w:t>
      </w:r>
      <w:r w:rsidRPr="00A97475">
        <w:tab/>
      </w:r>
      <w:r w:rsidRPr="00A97475">
        <w:tab/>
      </w:r>
    </w:p>
    <w:p w14:paraId="1093440F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34.</w:t>
      </w:r>
      <w:r w:rsidRPr="00A97475">
        <w:tab/>
      </w:r>
      <w:r w:rsidRPr="00A97475">
        <w:tab/>
      </w:r>
    </w:p>
    <w:p w14:paraId="7CA6AF2A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37.</w:t>
      </w:r>
      <w:r w:rsidRPr="00A97475">
        <w:tab/>
      </w:r>
      <w:r w:rsidRPr="00A97475">
        <w:tab/>
      </w:r>
    </w:p>
    <w:p w14:paraId="219AD58C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38.</w:t>
      </w:r>
      <w:r w:rsidRPr="00A97475">
        <w:tab/>
      </w:r>
      <w:r w:rsidRPr="00A97475">
        <w:tab/>
      </w:r>
    </w:p>
    <w:p w14:paraId="4BFF15E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39.</w:t>
      </w:r>
      <w:r w:rsidRPr="00A97475">
        <w:tab/>
      </w:r>
      <w:r w:rsidRPr="00A97475">
        <w:tab/>
      </w:r>
    </w:p>
    <w:p w14:paraId="13F91C89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41.</w:t>
      </w:r>
      <w:r w:rsidRPr="00A97475">
        <w:tab/>
      </w:r>
      <w:r w:rsidRPr="00A97475">
        <w:tab/>
      </w:r>
    </w:p>
    <w:p w14:paraId="56C87BC6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44.</w:t>
      </w:r>
      <w:r w:rsidRPr="00A97475">
        <w:tab/>
      </w:r>
      <w:r w:rsidRPr="00A97475">
        <w:tab/>
      </w:r>
    </w:p>
    <w:p w14:paraId="64414A1F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46.</w:t>
      </w:r>
      <w:r w:rsidRPr="00A97475">
        <w:tab/>
      </w:r>
      <w:r w:rsidRPr="00A97475">
        <w:tab/>
      </w:r>
    </w:p>
    <w:p w14:paraId="37C57662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48.</w:t>
      </w:r>
      <w:r w:rsidRPr="00A97475">
        <w:tab/>
      </w:r>
      <w:r w:rsidRPr="00A97475">
        <w:tab/>
      </w:r>
    </w:p>
    <w:p w14:paraId="2D5B4F6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51.</w:t>
      </w:r>
      <w:r w:rsidRPr="00A97475">
        <w:tab/>
      </w:r>
      <w:r w:rsidRPr="00A97475">
        <w:tab/>
      </w:r>
    </w:p>
    <w:p w14:paraId="2301753D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52.</w:t>
      </w:r>
      <w:r w:rsidRPr="00A97475">
        <w:tab/>
      </w:r>
      <w:r w:rsidRPr="00A97475">
        <w:tab/>
      </w:r>
    </w:p>
    <w:p w14:paraId="09FB6AB2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53.</w:t>
      </w:r>
      <w:r w:rsidRPr="00A97475">
        <w:tab/>
      </w:r>
      <w:r w:rsidRPr="00A97475">
        <w:tab/>
      </w:r>
    </w:p>
    <w:p w14:paraId="0D38F7B9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55.</w:t>
      </w:r>
      <w:r w:rsidRPr="00A97475">
        <w:tab/>
      </w:r>
      <w:r w:rsidRPr="00A97475">
        <w:tab/>
      </w:r>
    </w:p>
    <w:p w14:paraId="5D842B81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56.</w:t>
      </w:r>
      <w:r w:rsidRPr="00A97475">
        <w:tab/>
      </w:r>
      <w:r w:rsidRPr="00A97475">
        <w:tab/>
      </w:r>
    </w:p>
    <w:p w14:paraId="3285CFA7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57.</w:t>
      </w:r>
      <w:r w:rsidRPr="00A97475">
        <w:tab/>
      </w:r>
      <w:r w:rsidRPr="00A97475">
        <w:tab/>
      </w:r>
    </w:p>
    <w:p w14:paraId="527C00B3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58.</w:t>
      </w:r>
      <w:r w:rsidRPr="00A97475">
        <w:tab/>
      </w:r>
      <w:r w:rsidRPr="00A97475">
        <w:tab/>
      </w:r>
    </w:p>
    <w:p w14:paraId="7A33B45B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60.</w:t>
      </w:r>
      <w:r w:rsidRPr="00A97475">
        <w:tab/>
      </w:r>
      <w:r w:rsidRPr="00A97475">
        <w:tab/>
      </w:r>
    </w:p>
    <w:p w14:paraId="2C9B056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62.</w:t>
      </w:r>
      <w:r w:rsidRPr="00A97475">
        <w:tab/>
      </w:r>
      <w:r w:rsidRPr="00A97475">
        <w:tab/>
      </w:r>
    </w:p>
    <w:p w14:paraId="522A8A65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64.</w:t>
      </w:r>
      <w:r w:rsidRPr="00A97475">
        <w:tab/>
      </w:r>
      <w:r w:rsidRPr="00A97475">
        <w:tab/>
      </w:r>
    </w:p>
    <w:p w14:paraId="450C1FF4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68.</w:t>
      </w:r>
      <w:r w:rsidRPr="00A97475">
        <w:tab/>
      </w:r>
      <w:r w:rsidRPr="00A97475">
        <w:tab/>
      </w:r>
    </w:p>
    <w:p w14:paraId="7D32B69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70.</w:t>
      </w:r>
      <w:r w:rsidRPr="00A97475">
        <w:tab/>
      </w:r>
      <w:r w:rsidRPr="00A97475">
        <w:tab/>
      </w:r>
    </w:p>
    <w:p w14:paraId="1D94C995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71.</w:t>
      </w:r>
      <w:r w:rsidRPr="00A97475">
        <w:tab/>
      </w:r>
      <w:r w:rsidRPr="00A97475">
        <w:tab/>
      </w:r>
    </w:p>
    <w:p w14:paraId="7006081B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74.</w:t>
      </w:r>
      <w:r w:rsidRPr="00A97475">
        <w:tab/>
      </w:r>
      <w:r w:rsidRPr="00A97475">
        <w:tab/>
      </w:r>
    </w:p>
    <w:p w14:paraId="3271EFBE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75.</w:t>
      </w:r>
      <w:r w:rsidRPr="00A97475">
        <w:tab/>
      </w:r>
      <w:r w:rsidRPr="00A97475">
        <w:tab/>
      </w:r>
    </w:p>
    <w:p w14:paraId="58071048" w14:textId="77777777" w:rsidR="00D15A4B" w:rsidRPr="00A97475" w:rsidRDefault="00D15A4B" w:rsidP="00D15A4B">
      <w:pPr>
        <w:pStyle w:val="RuitAntwoord"/>
      </w:pPr>
      <w:r w:rsidRPr="00A97475">
        <w:rPr>
          <w:rFonts w:ascii="Arial" w:hAnsi="Arial"/>
        </w:rPr>
        <w:t>77.</w:t>
      </w:r>
      <w:r w:rsidRPr="00A97475">
        <w:tab/>
      </w:r>
      <w:r w:rsidRPr="00A97475">
        <w:tab/>
      </w:r>
    </w:p>
    <w:p w14:paraId="4E1C2E40" w14:textId="2A271FF9" w:rsidR="00447D27" w:rsidRDefault="00447D27" w:rsidP="00447D27"/>
    <w:p w14:paraId="42E54D9A" w14:textId="77777777" w:rsidR="00D15A4B" w:rsidRDefault="00D15A4B" w:rsidP="00447D27">
      <w:pPr>
        <w:pStyle w:val="Title"/>
        <w:sectPr w:rsidR="00D15A4B" w:rsidSect="00D15A4B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3A025B50" w14:textId="6462F1DB" w:rsidR="00447D27" w:rsidRDefault="00447D27" w:rsidP="00447D27">
      <w:pPr>
        <w:pStyle w:val="Title"/>
      </w:pPr>
      <w:r>
        <w:t>Leidrade</w:t>
      </w:r>
    </w:p>
    <w:p w14:paraId="6810C374" w14:textId="1C19A92B" w:rsidR="00447D27" w:rsidRDefault="00A33FDD" w:rsidP="00A33FDD">
      <w:pPr>
        <w:pStyle w:val="Heading1"/>
      </w:pPr>
      <w:r>
        <w:t>Dwars</w:t>
      </w:r>
    </w:p>
    <w:p w14:paraId="66273286" w14:textId="77777777" w:rsidR="00447D27" w:rsidRDefault="00447D27" w:rsidP="00447D27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14:paraId="08CA226A" w14:textId="77777777" w:rsidR="00447D27" w:rsidRDefault="00447D27" w:rsidP="007D41CC">
      <w:pPr>
        <w:pStyle w:val="NoSpacing"/>
      </w:pPr>
      <w:r>
        <w:t>1.</w:t>
      </w:r>
      <w:r>
        <w:tab/>
        <w:t>Dit gaan goed as jy hierdie bepalings gehoorsaam</w:t>
      </w:r>
    </w:p>
    <w:p w14:paraId="4D96E6EB" w14:textId="77777777" w:rsidR="00447D27" w:rsidRDefault="00447D27" w:rsidP="007D41CC">
      <w:pPr>
        <w:pStyle w:val="NoSpacing"/>
      </w:pPr>
      <w:r>
        <w:lastRenderedPageBreak/>
        <w:t>6.</w:t>
      </w:r>
      <w:r>
        <w:tab/>
        <w:t>Mag die Here my weerhou van alles wat hierdie eienskap het.</w:t>
      </w:r>
    </w:p>
    <w:p w14:paraId="312597DE" w14:textId="77777777" w:rsidR="00447D27" w:rsidRDefault="00447D27" w:rsidP="007D41CC">
      <w:pPr>
        <w:pStyle w:val="NoSpacing"/>
      </w:pPr>
      <w:r>
        <w:t>8.</w:t>
      </w:r>
      <w:r>
        <w:tab/>
        <w:t>Ek munt bo hulle uit omdat die verordeninge van die Here by my bly.</w:t>
      </w:r>
    </w:p>
    <w:p w14:paraId="0A3FF8F7" w14:textId="77777777" w:rsidR="00447D27" w:rsidRDefault="00447D27" w:rsidP="007D41CC">
      <w:pPr>
        <w:pStyle w:val="NoSpacing"/>
      </w:pPr>
      <w:r>
        <w:t>9.</w:t>
      </w:r>
      <w:r>
        <w:tab/>
        <w:t>Dit doen hovaardige mense met my.</w:t>
      </w:r>
    </w:p>
    <w:p w14:paraId="533EE2FD" w14:textId="77777777" w:rsidR="00447D27" w:rsidRDefault="00447D27" w:rsidP="007D41CC">
      <w:pPr>
        <w:pStyle w:val="NoSpacing"/>
      </w:pPr>
      <w:r>
        <w:t>11.</w:t>
      </w:r>
      <w:r>
        <w:tab/>
        <w:t>Só leef ek volgens die gebooie van die Here</w:t>
      </w:r>
    </w:p>
    <w:p w14:paraId="2E96D3C9" w14:textId="77777777" w:rsidR="00447D27" w:rsidRDefault="00447D27" w:rsidP="007D41CC">
      <w:pPr>
        <w:pStyle w:val="NoSpacing"/>
      </w:pPr>
      <w:r>
        <w:t>14.</w:t>
      </w:r>
      <w:r>
        <w:tab/>
        <w:t>Ek vra die Here om my te weerhou van hierdie tipe lewe.</w:t>
      </w:r>
    </w:p>
    <w:p w14:paraId="6B47919F" w14:textId="77777777" w:rsidR="00447D27" w:rsidRDefault="00447D27" w:rsidP="007D41CC">
      <w:pPr>
        <w:pStyle w:val="NoSpacing"/>
      </w:pPr>
      <w:r>
        <w:t>20.</w:t>
      </w:r>
      <w:r>
        <w:tab/>
        <w:t>Ek het dit aan die Here bekend gemaak – en Hy verhoor my gebed.</w:t>
      </w:r>
    </w:p>
    <w:p w14:paraId="33AA652B" w14:textId="77777777" w:rsidR="00447D27" w:rsidRDefault="00447D27" w:rsidP="007D41CC">
      <w:pPr>
        <w:pStyle w:val="NoSpacing"/>
      </w:pPr>
      <w:r>
        <w:t>21.</w:t>
      </w:r>
      <w:r>
        <w:tab/>
        <w:t>My verhouding met almal wat die Here dien.</w:t>
      </w:r>
    </w:p>
    <w:p w14:paraId="2AF7E562" w14:textId="77777777" w:rsidR="00447D27" w:rsidRDefault="00447D27" w:rsidP="007D41CC">
      <w:pPr>
        <w:pStyle w:val="NoSpacing"/>
      </w:pPr>
      <w:r>
        <w:t>22.</w:t>
      </w:r>
      <w:r>
        <w:tab/>
        <w:t>Hou dit van my af, wees my genadig en leer my u wet.</w:t>
      </w:r>
    </w:p>
    <w:p w14:paraId="0327B460" w14:textId="77777777" w:rsidR="00447D27" w:rsidRDefault="00447D27" w:rsidP="007D41CC">
      <w:pPr>
        <w:pStyle w:val="NoSpacing"/>
      </w:pPr>
      <w:r>
        <w:t>23.</w:t>
      </w:r>
      <w:r>
        <w:tab/>
        <w:t>Só is die bepalings van die Here</w:t>
      </w:r>
    </w:p>
    <w:p w14:paraId="253F7D33" w14:textId="77777777" w:rsidR="00447D27" w:rsidRDefault="00447D27" w:rsidP="007D41CC">
      <w:pPr>
        <w:pStyle w:val="NoSpacing"/>
      </w:pPr>
      <w:r>
        <w:t>24.</w:t>
      </w:r>
      <w:r>
        <w:tab/>
        <w:t>Ek gehoorsaam die Here gretig, en dit het hierdie effek op my lewe.</w:t>
      </w:r>
    </w:p>
    <w:p w14:paraId="0FB2DB75" w14:textId="77777777" w:rsidR="00447D27" w:rsidRDefault="00447D27" w:rsidP="007D41CC">
      <w:pPr>
        <w:pStyle w:val="NoSpacing"/>
      </w:pPr>
      <w:r>
        <w:t>26.</w:t>
      </w:r>
      <w:r>
        <w:tab/>
        <w:t>Maak dit oop dat ek die kragtige werking van U wet kan ervaar.</w:t>
      </w:r>
    </w:p>
    <w:p w14:paraId="5B99DE62" w14:textId="77777777" w:rsidR="00447D27" w:rsidRDefault="00447D27" w:rsidP="007D41CC">
      <w:pPr>
        <w:pStyle w:val="NoSpacing"/>
      </w:pPr>
      <w:r>
        <w:t>28.</w:t>
      </w:r>
      <w:r>
        <w:tab/>
        <w:t>Sulke spot moes ek van hovaardige mense verduur.</w:t>
      </w:r>
    </w:p>
    <w:p w14:paraId="38F54F5C" w14:textId="77777777" w:rsidR="00447D27" w:rsidRDefault="00447D27" w:rsidP="007D41CC">
      <w:pPr>
        <w:pStyle w:val="NoSpacing"/>
      </w:pPr>
      <w:r>
        <w:t>30.</w:t>
      </w:r>
      <w:r>
        <w:tab/>
        <w:t>Hulle is waardeloos, en dwaal af van die Here se voorskrifte.</w:t>
      </w:r>
    </w:p>
    <w:p w14:paraId="35F25CA1" w14:textId="77777777" w:rsidR="00447D27" w:rsidRDefault="00447D27" w:rsidP="007D41CC">
      <w:pPr>
        <w:pStyle w:val="NoSpacing"/>
      </w:pPr>
      <w:r>
        <w:t>32.</w:t>
      </w:r>
      <w:r>
        <w:tab/>
        <w:t>Gee my dit, Here, want ek vertrou u gebooie.</w:t>
      </w:r>
    </w:p>
    <w:p w14:paraId="2DD86F05" w14:textId="77777777" w:rsidR="00447D27" w:rsidRDefault="00447D27" w:rsidP="007D41CC">
      <w:pPr>
        <w:pStyle w:val="NoSpacing"/>
      </w:pPr>
      <w:r>
        <w:t>35.</w:t>
      </w:r>
      <w:r>
        <w:tab/>
        <w:t>Al smee dit mense dit teen my – ek hou my aan wat die Here my neergelê het,</w:t>
      </w:r>
    </w:p>
    <w:p w14:paraId="6327E72F" w14:textId="77777777" w:rsidR="00447D27" w:rsidRDefault="00447D27" w:rsidP="007D41CC">
      <w:pPr>
        <w:pStyle w:val="NoSpacing"/>
      </w:pPr>
      <w:r>
        <w:t>36.</w:t>
      </w:r>
      <w:r>
        <w:tab/>
        <w:t>Om volgens die wil van die Here te lewe is meer werk as hierdie vreugde van die wêreld.</w:t>
      </w:r>
    </w:p>
    <w:p w14:paraId="0CDCE426" w14:textId="77777777" w:rsidR="00447D27" w:rsidRDefault="00447D27" w:rsidP="007D41CC">
      <w:pPr>
        <w:pStyle w:val="NoSpacing"/>
      </w:pPr>
      <w:r>
        <w:t>40.</w:t>
      </w:r>
      <w:r>
        <w:tab/>
        <w:t>So is my lewe as ek steeds na u bevele vra.</w:t>
      </w:r>
    </w:p>
    <w:p w14:paraId="112932C4" w14:textId="77777777" w:rsidR="00447D27" w:rsidRDefault="00447D27" w:rsidP="007D41CC">
      <w:pPr>
        <w:pStyle w:val="NoSpacing"/>
      </w:pPr>
      <w:r>
        <w:t>42.</w:t>
      </w:r>
      <w:r>
        <w:tab/>
        <w:t>Ek hou my voete van hierdie pad af sodat ek gehoorsaam kan wees.</w:t>
      </w:r>
    </w:p>
    <w:p w14:paraId="748D3C14" w14:textId="77777777" w:rsidR="00447D27" w:rsidRDefault="00447D27" w:rsidP="007D41CC">
      <w:pPr>
        <w:pStyle w:val="NoSpacing"/>
      </w:pPr>
      <w:r>
        <w:t>43.</w:t>
      </w:r>
      <w:r>
        <w:tab/>
        <w:t>So verheerlik ek my in die voorskrifte van die Here as ek Sy woord nie vergeet nie.</w:t>
      </w:r>
    </w:p>
    <w:p w14:paraId="6946B1EA" w14:textId="77777777" w:rsidR="00447D27" w:rsidRDefault="00447D27" w:rsidP="007D41CC">
      <w:pPr>
        <w:pStyle w:val="NoSpacing"/>
      </w:pPr>
      <w:r>
        <w:t>45.</w:t>
      </w:r>
      <w:r>
        <w:tab/>
        <w:t>In hierdie toestand troos die belofte dat u my in die lewe sal hou.</w:t>
      </w:r>
    </w:p>
    <w:p w14:paraId="58245884" w14:textId="77777777" w:rsidR="00447D27" w:rsidRDefault="00447D27" w:rsidP="007D41CC">
      <w:pPr>
        <w:pStyle w:val="NoSpacing"/>
      </w:pPr>
      <w:r>
        <w:t>47.</w:t>
      </w:r>
      <w:r>
        <w:tab/>
        <w:t>Die aksie van die voorskrifte op my lewe</w:t>
      </w:r>
    </w:p>
    <w:p w14:paraId="0564991F" w14:textId="77777777" w:rsidR="00447D27" w:rsidRDefault="00447D27" w:rsidP="007D41CC">
      <w:pPr>
        <w:pStyle w:val="NoSpacing"/>
      </w:pPr>
      <w:r>
        <w:t>49.</w:t>
      </w:r>
      <w:r>
        <w:tab/>
        <w:t>Deur die bevele van die Here altyd te onthou, help my om dit te sien wat die Here my aanwys.</w:t>
      </w:r>
    </w:p>
    <w:p w14:paraId="7F52F394" w14:textId="4B11E214" w:rsidR="00447D27" w:rsidRDefault="00447D27" w:rsidP="007D41CC">
      <w:pPr>
        <w:pStyle w:val="NoSpacing"/>
      </w:pPr>
      <w:r>
        <w:t>50.</w:t>
      </w:r>
      <w:r>
        <w:tab/>
        <w:t>As die mense my só beskuldig, antwoord ek</w:t>
      </w:r>
      <w:r w:rsidR="00C01C50">
        <w:t xml:space="preserve"> </w:t>
      </w:r>
      <w:r>
        <w:t>in vertroue op U woord.</w:t>
      </w:r>
    </w:p>
    <w:p w14:paraId="2C57733F" w14:textId="52B6D4E3" w:rsidR="00447D27" w:rsidRDefault="00447D27" w:rsidP="007D41CC">
      <w:pPr>
        <w:pStyle w:val="NoSpacing"/>
      </w:pPr>
      <w:r>
        <w:t>54.</w:t>
      </w:r>
      <w:r>
        <w:tab/>
        <w:t>As die Here my laat swaarkry, is dit teken hiervan.</w:t>
      </w:r>
    </w:p>
    <w:p w14:paraId="31ED02BE" w14:textId="77777777" w:rsidR="00447D27" w:rsidRDefault="00447D27" w:rsidP="007D41CC">
      <w:pPr>
        <w:pStyle w:val="NoSpacing"/>
      </w:pPr>
      <w:r>
        <w:t>59.</w:t>
      </w:r>
      <w:r>
        <w:tab/>
        <w:t>As ek hierin verkeer – gee my nuwe lewe soos U beloof het</w:t>
      </w:r>
    </w:p>
    <w:p w14:paraId="6C8EF81B" w14:textId="77777777" w:rsidR="00447D27" w:rsidRDefault="00447D27" w:rsidP="007D41CC">
      <w:pPr>
        <w:pStyle w:val="NoSpacing"/>
      </w:pPr>
      <w:r>
        <w:t>61.</w:t>
      </w:r>
      <w:r>
        <w:tab/>
        <w:t>Hier is ek net op u beskerming aangewese.</w:t>
      </w:r>
    </w:p>
    <w:p w14:paraId="43D10FC8" w14:textId="77777777" w:rsidR="00447D27" w:rsidRDefault="00447D27" w:rsidP="007D41CC">
      <w:pPr>
        <w:pStyle w:val="NoSpacing"/>
      </w:pPr>
      <w:r>
        <w:t>63.</w:t>
      </w:r>
      <w:r>
        <w:tab/>
        <w:t>Só gebruik ek die bevele van die Here voor selfs die hoogste gesag.</w:t>
      </w:r>
    </w:p>
    <w:p w14:paraId="46573BC1" w14:textId="77777777" w:rsidR="00447D27" w:rsidRDefault="00447D27" w:rsidP="007D41CC">
      <w:pPr>
        <w:pStyle w:val="NoSpacing"/>
      </w:pPr>
      <w:r>
        <w:t>65.</w:t>
      </w:r>
      <w:r>
        <w:tab/>
        <w:t>As ek maar net op hierdie koers kon bly...</w:t>
      </w:r>
    </w:p>
    <w:p w14:paraId="1B9C3BA0" w14:textId="77777777" w:rsidR="00447D27" w:rsidRDefault="00447D27" w:rsidP="007D41CC">
      <w:pPr>
        <w:pStyle w:val="NoSpacing"/>
      </w:pPr>
      <w:r>
        <w:t>66.</w:t>
      </w:r>
      <w:r>
        <w:tab/>
        <w:t>Die Here het dit gegee om ten volle uitgevoer te word</w:t>
      </w:r>
    </w:p>
    <w:p w14:paraId="53A81ACD" w14:textId="77777777" w:rsidR="00447D27" w:rsidRDefault="00447D27" w:rsidP="007D41CC">
      <w:pPr>
        <w:pStyle w:val="NoSpacing"/>
      </w:pPr>
      <w:r>
        <w:t>67.</w:t>
      </w:r>
      <w:r>
        <w:tab/>
        <w:t>As U my U bevele leer – dan kan ek van hierdie dade van U vertel</w:t>
      </w:r>
    </w:p>
    <w:p w14:paraId="731914B8" w14:textId="77777777" w:rsidR="00447D27" w:rsidRDefault="00447D27" w:rsidP="007D41CC">
      <w:pPr>
        <w:pStyle w:val="NoSpacing"/>
      </w:pPr>
      <w:r>
        <w:t>69.</w:t>
      </w:r>
      <w:r>
        <w:tab/>
        <w:t>Dit gaan goed met die mens wat dit nie pleeg nie</w:t>
      </w:r>
    </w:p>
    <w:p w14:paraId="243CC66A" w14:textId="77777777" w:rsidR="00447D27" w:rsidRDefault="00447D27" w:rsidP="007D41CC">
      <w:pPr>
        <w:pStyle w:val="NoSpacing"/>
      </w:pPr>
      <w:r>
        <w:t>72.</w:t>
      </w:r>
      <w:r>
        <w:tab/>
        <w:t>Hier staan die Here se woord vas.</w:t>
      </w:r>
    </w:p>
    <w:p w14:paraId="4A9495D1" w14:textId="77777777" w:rsidR="00447D27" w:rsidRDefault="00447D27" w:rsidP="007D41CC">
      <w:pPr>
        <w:pStyle w:val="NoSpacing"/>
      </w:pPr>
      <w:r>
        <w:t>73.</w:t>
      </w:r>
      <w:r>
        <w:tab/>
        <w:t>Dit is die voorskrifte van die Here vir my.</w:t>
      </w:r>
    </w:p>
    <w:p w14:paraId="41444D70" w14:textId="77777777" w:rsidR="00447D27" w:rsidRDefault="00447D27" w:rsidP="007D41CC">
      <w:pPr>
        <w:pStyle w:val="NoSpacing"/>
      </w:pPr>
      <w:r>
        <w:t>76.</w:t>
      </w:r>
      <w:r>
        <w:tab/>
        <w:t>Bewys tog aan my hierdie liefde!</w:t>
      </w:r>
    </w:p>
    <w:p w14:paraId="745BABB5" w14:textId="658EA36A" w:rsidR="00447D27" w:rsidRDefault="00447D27" w:rsidP="007D41CC">
      <w:pPr>
        <w:pStyle w:val="NoSpacing"/>
      </w:pPr>
      <w:r>
        <w:t>78.</w:t>
      </w:r>
      <w:r>
        <w:tab/>
        <w:t>Diegene wat afdwaal van die voorskrifte van die Here, mislei hierdie</w:t>
      </w:r>
      <w:r w:rsidR="006153EC">
        <w:t xml:space="preserve"> mense</w:t>
      </w:r>
      <w:r>
        <w:t>.</w:t>
      </w:r>
    </w:p>
    <w:p w14:paraId="7BD73FC7" w14:textId="77777777" w:rsidR="00447D27" w:rsidRDefault="00447D27" w:rsidP="007D41CC">
      <w:pPr>
        <w:pStyle w:val="NoSpacing"/>
      </w:pPr>
      <w:r>
        <w:t>79.</w:t>
      </w:r>
      <w:r>
        <w:tab/>
        <w:t>So is die woord van God beter as heuning.</w:t>
      </w:r>
    </w:p>
    <w:p w14:paraId="0BB6AD68" w14:textId="6F5C06DE" w:rsidR="00447D27" w:rsidRDefault="00447D27" w:rsidP="007D41CC">
      <w:pPr>
        <w:pStyle w:val="NoSpacing"/>
      </w:pPr>
      <w:r>
        <w:t>80.</w:t>
      </w:r>
      <w:r>
        <w:tab/>
        <w:t>Die verordeninge van die Here lê na aan my ______</w:t>
      </w:r>
      <w:r w:rsidR="007D4D3A">
        <w:t xml:space="preserve"> .</w:t>
      </w:r>
    </w:p>
    <w:p w14:paraId="7A2728D9" w14:textId="69A7AA35" w:rsidR="00447D27" w:rsidRDefault="00447D27" w:rsidP="007D41CC">
      <w:pPr>
        <w:pStyle w:val="NoSpacing"/>
      </w:pPr>
      <w:r>
        <w:t>81.</w:t>
      </w:r>
      <w:r>
        <w:tab/>
        <w:t xml:space="preserve">So gaan dit met die mens wat </w:t>
      </w:r>
      <w:r w:rsidR="00706783">
        <w:t>só</w:t>
      </w:r>
      <w:r>
        <w:t xml:space="preserve"> lewe</w:t>
      </w:r>
    </w:p>
    <w:p w14:paraId="4B570444" w14:textId="77777777" w:rsidR="00447D27" w:rsidRDefault="00447D27" w:rsidP="007D41CC">
      <w:pPr>
        <w:pStyle w:val="NoSpacing"/>
      </w:pPr>
      <w:r>
        <w:t>82.</w:t>
      </w:r>
      <w:r>
        <w:tab/>
        <w:t>As die Here dit aan my gee, kan ek Hom gehoorsaam en die wet onderhou.</w:t>
      </w:r>
    </w:p>
    <w:p w14:paraId="644B9338" w14:textId="77777777" w:rsidR="00447D27" w:rsidRDefault="00447D27" w:rsidP="00447D27">
      <w:pPr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cs="Arial"/>
          <w:sz w:val="20"/>
          <w:szCs w:val="20"/>
        </w:rPr>
      </w:pPr>
    </w:p>
    <w:p w14:paraId="425BC879" w14:textId="7027B668" w:rsidR="00447D27" w:rsidRDefault="00A33FDD" w:rsidP="00A33FDD">
      <w:pPr>
        <w:pStyle w:val="Heading1"/>
      </w:pPr>
      <w:r>
        <w:t>Af</w:t>
      </w:r>
    </w:p>
    <w:p w14:paraId="5626B0D5" w14:textId="77777777" w:rsidR="00447D27" w:rsidRDefault="00447D27" w:rsidP="00447D27">
      <w:pPr>
        <w:widowControl w:val="0"/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cs="Arial"/>
          <w:sz w:val="20"/>
          <w:szCs w:val="20"/>
        </w:rPr>
      </w:pPr>
    </w:p>
    <w:p w14:paraId="255AC448" w14:textId="77777777" w:rsidR="00447D27" w:rsidRDefault="00447D27" w:rsidP="007D41CC">
      <w:pPr>
        <w:pStyle w:val="NoSpacing"/>
      </w:pPr>
      <w:r>
        <w:t>2.</w:t>
      </w:r>
      <w:r>
        <w:tab/>
        <w:t>Dit oorval my oor die goddelose die wet van die Here verontagsaam</w:t>
      </w:r>
    </w:p>
    <w:p w14:paraId="2628BD06" w14:textId="77777777" w:rsidR="00447D27" w:rsidRDefault="00447D27" w:rsidP="007D41CC">
      <w:pPr>
        <w:pStyle w:val="NoSpacing"/>
      </w:pPr>
      <w:r>
        <w:t>3.</w:t>
      </w:r>
      <w:r>
        <w:tab/>
        <w:t>Dít laat my wegkwyn na die bepalings van die Here.</w:t>
      </w:r>
    </w:p>
    <w:p w14:paraId="03E851DF" w14:textId="77777777" w:rsidR="00447D27" w:rsidRDefault="00447D27" w:rsidP="007D41CC">
      <w:pPr>
        <w:pStyle w:val="NoSpacing"/>
      </w:pPr>
      <w:r>
        <w:t>4.</w:t>
      </w:r>
      <w:r>
        <w:tab/>
        <w:t>Op hierdie tyd van die dag vra ek hulp van die Here</w:t>
      </w:r>
    </w:p>
    <w:p w14:paraId="02997E74" w14:textId="77777777" w:rsidR="00447D27" w:rsidRDefault="00447D27" w:rsidP="007D41CC">
      <w:pPr>
        <w:pStyle w:val="NoSpacing"/>
      </w:pPr>
      <w:r>
        <w:t>5.</w:t>
      </w:r>
      <w:r>
        <w:tab/>
        <w:t>Hierdie emosie vul my oor diegene wat nie u woord gehoorsaam nie.</w:t>
      </w:r>
    </w:p>
    <w:p w14:paraId="5594E295" w14:textId="77777777" w:rsidR="00447D27" w:rsidRDefault="00447D27" w:rsidP="007D41CC">
      <w:pPr>
        <w:pStyle w:val="NoSpacing"/>
      </w:pPr>
      <w:r>
        <w:t>7.</w:t>
      </w:r>
      <w:r>
        <w:tab/>
        <w:t>Ook in hierdie tyd dink ek aan die Here</w:t>
      </w:r>
    </w:p>
    <w:p w14:paraId="4BC5620B" w14:textId="77777777" w:rsidR="00447D27" w:rsidRDefault="00447D27" w:rsidP="007D41CC">
      <w:pPr>
        <w:pStyle w:val="NoSpacing"/>
      </w:pPr>
      <w:r>
        <w:t>10.</w:t>
      </w:r>
      <w:r>
        <w:tab/>
        <w:t>Ek kan ronddwaal soos hierdie dier – kom haal my!</w:t>
      </w:r>
    </w:p>
    <w:p w14:paraId="6E4F30C3" w14:textId="77777777" w:rsidR="00447D27" w:rsidRDefault="00447D27" w:rsidP="007D41CC">
      <w:pPr>
        <w:pStyle w:val="NoSpacing"/>
      </w:pPr>
      <w:r>
        <w:t>12.</w:t>
      </w:r>
      <w:r>
        <w:tab/>
        <w:t>Dit het die Here met sy hande aan my gedoen.</w:t>
      </w:r>
    </w:p>
    <w:p w14:paraId="6F0E90D6" w14:textId="002340B7" w:rsidR="00447D27" w:rsidRDefault="00447D27" w:rsidP="007D41CC">
      <w:pPr>
        <w:pStyle w:val="NoSpacing"/>
      </w:pPr>
      <w:r>
        <w:lastRenderedPageBreak/>
        <w:t>13.</w:t>
      </w:r>
      <w:r>
        <w:tab/>
        <w:t xml:space="preserve">As ek die bepalings van die Here gehoorsaam, kan ek Hom met só </w:t>
      </w:r>
      <w:r w:rsidR="00462159">
        <w:t>‘n</w:t>
      </w:r>
      <w:r>
        <w:t xml:space="preserve"> hart loof.</w:t>
      </w:r>
    </w:p>
    <w:p w14:paraId="1CD76671" w14:textId="77777777" w:rsidR="00447D27" w:rsidRDefault="00447D27" w:rsidP="007D41CC">
      <w:pPr>
        <w:pStyle w:val="NoSpacing"/>
      </w:pPr>
      <w:r>
        <w:t>15.</w:t>
      </w:r>
      <w:r>
        <w:tab/>
        <w:t>In plaas hiervan haas ek my om die gebooie te onderhou.</w:t>
      </w:r>
    </w:p>
    <w:p w14:paraId="0E81CAE8" w14:textId="10BBB28A" w:rsidR="00447D27" w:rsidRDefault="00447D27" w:rsidP="007D41CC">
      <w:pPr>
        <w:pStyle w:val="NoSpacing"/>
      </w:pPr>
      <w:r>
        <w:t>16.</w:t>
      </w:r>
      <w:r>
        <w:tab/>
        <w:t xml:space="preserve">Here, moet my </w:t>
      </w:r>
      <w:r w:rsidR="007D4D3A">
        <w:t>n</w:t>
      </w:r>
      <w:r>
        <w:t>ie verlaat as ek my hieraan hou nie.</w:t>
      </w:r>
    </w:p>
    <w:p w14:paraId="2451CF32" w14:textId="77777777" w:rsidR="00447D27" w:rsidRDefault="00447D27" w:rsidP="007D41CC">
      <w:pPr>
        <w:pStyle w:val="NoSpacing"/>
      </w:pPr>
      <w:r>
        <w:t>17.</w:t>
      </w:r>
      <w:r>
        <w:tab/>
        <w:t>Die wet gee my meer insig as hulle</w:t>
      </w:r>
    </w:p>
    <w:p w14:paraId="71866B61" w14:textId="0AE04EA7" w:rsidR="00447D27" w:rsidRDefault="00447D27" w:rsidP="007D41CC">
      <w:pPr>
        <w:pStyle w:val="NoSpacing"/>
      </w:pPr>
      <w:r>
        <w:t>18.</w:t>
      </w:r>
      <w:r>
        <w:tab/>
        <w:t>Luister tog hierna,</w:t>
      </w:r>
      <w:r w:rsidR="007D41CC">
        <w:t xml:space="preserve"> </w:t>
      </w:r>
      <w:r>
        <w:t>Here</w:t>
      </w:r>
    </w:p>
    <w:p w14:paraId="4CD26D9C" w14:textId="77777777" w:rsidR="00447D27" w:rsidRDefault="00447D27" w:rsidP="007D41CC">
      <w:pPr>
        <w:pStyle w:val="NoSpacing"/>
      </w:pPr>
      <w:r>
        <w:t>19.</w:t>
      </w:r>
      <w:r>
        <w:tab/>
        <w:t>So sien ek die verordeninge wat my vreugde verskaf.</w:t>
      </w:r>
    </w:p>
    <w:p w14:paraId="3FC3DFCD" w14:textId="77777777" w:rsidR="00447D27" w:rsidRDefault="00447D27" w:rsidP="007D41CC">
      <w:pPr>
        <w:pStyle w:val="NoSpacing"/>
      </w:pPr>
      <w:r>
        <w:t>25.</w:t>
      </w:r>
      <w:r>
        <w:tab/>
        <w:t>As ek so kyk na my lewe keer ek terug na die wet van die Here</w:t>
      </w:r>
    </w:p>
    <w:p w14:paraId="586D850D" w14:textId="77777777" w:rsidR="00447D27" w:rsidRDefault="00447D27" w:rsidP="007D41CC">
      <w:pPr>
        <w:pStyle w:val="NoSpacing"/>
      </w:pPr>
      <w:r>
        <w:t>27.</w:t>
      </w:r>
      <w:r>
        <w:tab/>
        <w:t>Here, keer tog dat die mense nie dit met my doen nie – ek kom u verordeninge na!</w:t>
      </w:r>
    </w:p>
    <w:p w14:paraId="7C962BCB" w14:textId="6A606738" w:rsidR="00447D27" w:rsidRDefault="00447D27" w:rsidP="007D41CC">
      <w:pPr>
        <w:pStyle w:val="NoSpacing"/>
      </w:pPr>
      <w:r>
        <w:t>29.</w:t>
      </w:r>
      <w:r>
        <w:tab/>
        <w:t>Dit</w:t>
      </w:r>
      <w:r w:rsidR="007D41CC">
        <w:t xml:space="preserve"> </w:t>
      </w:r>
      <w:r>
        <w:t>is die</w:t>
      </w:r>
      <w:r w:rsidR="007D41CC">
        <w:t xml:space="preserve"> </w:t>
      </w:r>
      <w:r>
        <w:t>woord van die Here vir die weg waarop ek gaan.</w:t>
      </w:r>
    </w:p>
    <w:p w14:paraId="281B166A" w14:textId="77777777" w:rsidR="00447D27" w:rsidRDefault="00447D27" w:rsidP="007D41CC">
      <w:pPr>
        <w:pStyle w:val="NoSpacing"/>
      </w:pPr>
      <w:r>
        <w:t>31.</w:t>
      </w:r>
      <w:r>
        <w:tab/>
        <w:t>Dit laat my wegkwyn – skenk my krag!</w:t>
      </w:r>
    </w:p>
    <w:p w14:paraId="3237AA2A" w14:textId="77777777" w:rsidR="00447D27" w:rsidRDefault="00447D27" w:rsidP="007D41CC">
      <w:pPr>
        <w:pStyle w:val="NoSpacing"/>
      </w:pPr>
      <w:r>
        <w:t>33.</w:t>
      </w:r>
      <w:r>
        <w:tab/>
        <w:t>U wet is kosbaarder as hierdie metaal.</w:t>
      </w:r>
    </w:p>
    <w:p w14:paraId="1C87D5F1" w14:textId="77777777" w:rsidR="00447D27" w:rsidRDefault="00447D27" w:rsidP="007D41CC">
      <w:pPr>
        <w:pStyle w:val="NoSpacing"/>
      </w:pPr>
      <w:r>
        <w:t>34.</w:t>
      </w:r>
      <w:r>
        <w:tab/>
        <w:t>Hierin wou die goddeloses my kry – maar ek is gehoorsaam.</w:t>
      </w:r>
    </w:p>
    <w:p w14:paraId="2227395F" w14:textId="77777777" w:rsidR="00447D27" w:rsidRDefault="00447D27" w:rsidP="007D41CC">
      <w:pPr>
        <w:pStyle w:val="NoSpacing"/>
      </w:pPr>
      <w:r>
        <w:t>37.</w:t>
      </w:r>
      <w:r>
        <w:tab/>
        <w:t>Die gevoel van die goddeloses teenoor die wet van die Here.</w:t>
      </w:r>
    </w:p>
    <w:p w14:paraId="55D0BB8A" w14:textId="77777777" w:rsidR="00447D27" w:rsidRDefault="00447D27" w:rsidP="007D41CC">
      <w:pPr>
        <w:pStyle w:val="NoSpacing"/>
      </w:pPr>
      <w:r>
        <w:t>38.</w:t>
      </w:r>
      <w:r>
        <w:tab/>
        <w:t>Die Here straf hulle</w:t>
      </w:r>
    </w:p>
    <w:p w14:paraId="43B788A8" w14:textId="77777777" w:rsidR="00447D27" w:rsidRDefault="00447D27" w:rsidP="007D41CC">
      <w:pPr>
        <w:pStyle w:val="NoSpacing"/>
      </w:pPr>
      <w:r>
        <w:t>39.</w:t>
      </w:r>
      <w:r>
        <w:tab/>
        <w:t>Dit grawe die hovaardiges dikwels vir my.</w:t>
      </w:r>
    </w:p>
    <w:p w14:paraId="7302619B" w14:textId="77777777" w:rsidR="00447D27" w:rsidRDefault="00447D27" w:rsidP="007D41CC">
      <w:pPr>
        <w:pStyle w:val="NoSpacing"/>
      </w:pPr>
      <w:r>
        <w:t>41.</w:t>
      </w:r>
      <w:r>
        <w:tab/>
        <w:t>Hulle wyk af van die gebooie van die Here</w:t>
      </w:r>
    </w:p>
    <w:p w14:paraId="3D676993" w14:textId="77777777" w:rsidR="00447D27" w:rsidRDefault="00447D27" w:rsidP="007D41CC">
      <w:pPr>
        <w:pStyle w:val="NoSpacing"/>
      </w:pPr>
      <w:r>
        <w:t>44.</w:t>
      </w:r>
      <w:r>
        <w:tab/>
        <w:t>Dit het voor my swaarkry gekom.</w:t>
      </w:r>
    </w:p>
    <w:p w14:paraId="434A0664" w14:textId="77777777" w:rsidR="00447D27" w:rsidRDefault="00447D27" w:rsidP="007D41CC">
      <w:pPr>
        <w:pStyle w:val="NoSpacing"/>
      </w:pPr>
      <w:r>
        <w:t>46.</w:t>
      </w:r>
      <w:r>
        <w:tab/>
        <w:t>Ek wil tot op hierdie tydstip my aan die voorskrifte van die Here hou.</w:t>
      </w:r>
    </w:p>
    <w:p w14:paraId="09E409F1" w14:textId="77777777" w:rsidR="00447D27" w:rsidRDefault="00447D27" w:rsidP="007D41CC">
      <w:pPr>
        <w:pStyle w:val="NoSpacing"/>
      </w:pPr>
      <w:r>
        <w:t>48.</w:t>
      </w:r>
      <w:r>
        <w:tab/>
        <w:t>Ek kies hierdie pad en lewe volgens die Here se bepalings.</w:t>
      </w:r>
    </w:p>
    <w:p w14:paraId="0C5E0D57" w14:textId="77777777" w:rsidR="00447D27" w:rsidRDefault="00447D27" w:rsidP="007D41CC">
      <w:pPr>
        <w:pStyle w:val="NoSpacing"/>
      </w:pPr>
      <w:r>
        <w:t>51.</w:t>
      </w:r>
      <w:r>
        <w:tab/>
        <w:t>Die woord van die Here gee insig vir hierdie mense</w:t>
      </w:r>
    </w:p>
    <w:p w14:paraId="0F326B38" w14:textId="77777777" w:rsidR="00447D27" w:rsidRDefault="00447D27" w:rsidP="007D41CC">
      <w:pPr>
        <w:pStyle w:val="NoSpacing"/>
      </w:pPr>
      <w:r>
        <w:t>52.</w:t>
      </w:r>
      <w:r>
        <w:tab/>
        <w:t>Hulle wil ek een vir een opnoem</w:t>
      </w:r>
    </w:p>
    <w:p w14:paraId="1C48080E" w14:textId="77777777" w:rsidR="00447D27" w:rsidRDefault="00447D27" w:rsidP="007D41CC">
      <w:pPr>
        <w:pStyle w:val="NoSpacing"/>
      </w:pPr>
      <w:r>
        <w:t>53.</w:t>
      </w:r>
      <w:r>
        <w:tab/>
        <w:t>As ek snags wakker lê, doen ek dit met die Here se woord.</w:t>
      </w:r>
    </w:p>
    <w:p w14:paraId="1269CA38" w14:textId="45EF4BF8" w:rsidR="00447D27" w:rsidRDefault="00447D27" w:rsidP="007D41CC">
      <w:pPr>
        <w:pStyle w:val="NoSpacing"/>
      </w:pPr>
      <w:r>
        <w:t>55.</w:t>
      </w:r>
      <w:r>
        <w:tab/>
        <w:t xml:space="preserve">Dit doen </w:t>
      </w:r>
      <w:r w:rsidR="006153EC">
        <w:t>‘n</w:t>
      </w:r>
      <w:r>
        <w:t xml:space="preserve"> velsak in die rook.</w:t>
      </w:r>
    </w:p>
    <w:p w14:paraId="7F7F849B" w14:textId="77777777" w:rsidR="00447D27" w:rsidRDefault="00447D27" w:rsidP="007D41CC">
      <w:pPr>
        <w:pStyle w:val="NoSpacing"/>
      </w:pPr>
      <w:r>
        <w:t>56.</w:t>
      </w:r>
      <w:r>
        <w:tab/>
        <w:t>Hy kan sy lewe skoon hou deur hom te hou aan U woord.</w:t>
      </w:r>
    </w:p>
    <w:p w14:paraId="5A0F2C56" w14:textId="77777777" w:rsidR="00447D27" w:rsidRDefault="00447D27" w:rsidP="007D41CC">
      <w:pPr>
        <w:pStyle w:val="NoSpacing"/>
      </w:pPr>
      <w:r>
        <w:t>57.</w:t>
      </w:r>
      <w:r>
        <w:tab/>
        <w:t>Dit vloei sonder ophou omdat die mense nie die gebooie van die Here onderhou nie.</w:t>
      </w:r>
    </w:p>
    <w:p w14:paraId="1324CD2A" w14:textId="77777777" w:rsidR="00447D27" w:rsidRDefault="00447D27" w:rsidP="007D41CC">
      <w:pPr>
        <w:pStyle w:val="NoSpacing"/>
      </w:pPr>
      <w:r>
        <w:t>58.</w:t>
      </w:r>
      <w:r>
        <w:tab/>
        <w:t>Hierdie aksie van die mense maak my bang.</w:t>
      </w:r>
    </w:p>
    <w:p w14:paraId="05DF89A5" w14:textId="77777777" w:rsidR="00447D27" w:rsidRDefault="00447D27" w:rsidP="007D41CC">
      <w:pPr>
        <w:pStyle w:val="NoSpacing"/>
      </w:pPr>
      <w:r>
        <w:t>60.</w:t>
      </w:r>
      <w:r>
        <w:tab/>
        <w:t>Here, laat ek dit nie doen van U gebooie as ek aan U gehoorsaam is nie.</w:t>
      </w:r>
    </w:p>
    <w:p w14:paraId="6BB03A0F" w14:textId="77777777" w:rsidR="00447D27" w:rsidRDefault="00447D27" w:rsidP="007D41CC">
      <w:pPr>
        <w:pStyle w:val="NoSpacing"/>
      </w:pPr>
      <w:r>
        <w:t>62.</w:t>
      </w:r>
      <w:r>
        <w:tab/>
        <w:t>Dit haat ek in teenstelling met die wet wat ek liefhet.</w:t>
      </w:r>
    </w:p>
    <w:p w14:paraId="62B0375A" w14:textId="77777777" w:rsidR="00447D27" w:rsidRDefault="00447D27" w:rsidP="007D41CC">
      <w:pPr>
        <w:pStyle w:val="NoSpacing"/>
      </w:pPr>
      <w:r>
        <w:t>64.</w:t>
      </w:r>
      <w:r>
        <w:tab/>
        <w:t>Vashou aan die beloftes van die Here doen dit dat ek nie sonde doen nie.</w:t>
      </w:r>
    </w:p>
    <w:p w14:paraId="1D4852BC" w14:textId="26AF3FBC" w:rsidR="00447D27" w:rsidRDefault="00447D27" w:rsidP="007D41CC">
      <w:pPr>
        <w:pStyle w:val="NoSpacing"/>
      </w:pPr>
      <w:r>
        <w:t>68.</w:t>
      </w:r>
      <w:r>
        <w:tab/>
        <w:t>Ek het U wet liewer as hierdie fy</w:t>
      </w:r>
      <w:r w:rsidR="007D41CC">
        <w:t>n</w:t>
      </w:r>
      <w:r>
        <w:t xml:space="preserve"> metaal</w:t>
      </w:r>
    </w:p>
    <w:p w14:paraId="7A9AC45E" w14:textId="77777777" w:rsidR="00447D27" w:rsidRDefault="00447D27" w:rsidP="007D41CC">
      <w:pPr>
        <w:pStyle w:val="NoSpacing"/>
      </w:pPr>
      <w:r>
        <w:t>70.</w:t>
      </w:r>
      <w:r>
        <w:tab/>
        <w:t>My verhouding met die Here – doen goed aan my – ek wil volgens U woord lewe</w:t>
      </w:r>
    </w:p>
    <w:p w14:paraId="1E6C54B1" w14:textId="77777777" w:rsidR="00447D27" w:rsidRDefault="00447D27" w:rsidP="007D41CC">
      <w:pPr>
        <w:pStyle w:val="NoSpacing"/>
      </w:pPr>
      <w:r>
        <w:t>71.</w:t>
      </w:r>
      <w:r>
        <w:tab/>
        <w:t>Laat my in hierdie mate by u voorskrifte bly.</w:t>
      </w:r>
    </w:p>
    <w:p w14:paraId="3CF9DE98" w14:textId="2BA3B0C2" w:rsidR="00447D27" w:rsidRDefault="00447D27" w:rsidP="007D41CC">
      <w:pPr>
        <w:pStyle w:val="NoSpacing"/>
      </w:pPr>
      <w:r>
        <w:t>74.</w:t>
      </w:r>
      <w:r>
        <w:tab/>
      </w:r>
      <w:r w:rsidR="006153EC">
        <w:t xml:space="preserve">ŉ </w:t>
      </w:r>
      <w:r>
        <w:t>Wyse om die respek vir die woord uit te druk</w:t>
      </w:r>
    </w:p>
    <w:p w14:paraId="58DD5452" w14:textId="77777777" w:rsidR="00447D27" w:rsidRDefault="00447D27" w:rsidP="007D41CC">
      <w:pPr>
        <w:pStyle w:val="NoSpacing"/>
      </w:pPr>
      <w:r>
        <w:t>75.</w:t>
      </w:r>
      <w:r>
        <w:tab/>
        <w:t>As ek die gebooie van die Here in ag neem, sal ek nooit dit beleef nie.</w:t>
      </w:r>
    </w:p>
    <w:p w14:paraId="3DF8A53B" w14:textId="77777777" w:rsidR="00447D27" w:rsidRDefault="00447D27" w:rsidP="007D41CC">
      <w:pPr>
        <w:pStyle w:val="NoSpacing"/>
      </w:pPr>
      <w:r>
        <w:t>77.</w:t>
      </w:r>
      <w:r>
        <w:tab/>
        <w:t>Die emosie van die dienaars van die Here as hulle my sien.</w:t>
      </w:r>
    </w:p>
    <w:p w14:paraId="06E7A14D" w14:textId="77777777" w:rsidR="00447D27" w:rsidRDefault="00447D27" w:rsidP="007D41CC">
      <w:pPr>
        <w:pStyle w:val="NoSpacing"/>
      </w:pPr>
    </w:p>
    <w:p w14:paraId="134A0D75" w14:textId="77777777" w:rsidR="00447D27" w:rsidRPr="00447D27" w:rsidRDefault="00447D27" w:rsidP="007D41CC">
      <w:pPr>
        <w:pStyle w:val="NoSpacing"/>
      </w:pPr>
    </w:p>
    <w:p w14:paraId="37186D84" w14:textId="77777777" w:rsidR="00182851" w:rsidRDefault="00182851" w:rsidP="008D482C">
      <w:pPr>
        <w:pStyle w:val="NoSpacing"/>
      </w:pPr>
    </w:p>
    <w:p w14:paraId="3F2E333A" w14:textId="77777777" w:rsidR="00B36CC7" w:rsidRDefault="00B36CC7" w:rsidP="00843EBB">
      <w:pPr>
        <w:pStyle w:val="NoSpacing"/>
        <w:ind w:left="0" w:firstLine="0"/>
      </w:pPr>
    </w:p>
    <w:p w14:paraId="6A6FFC7A" w14:textId="77777777" w:rsidR="00CA27FE" w:rsidRDefault="00CA27FE" w:rsidP="00CA27FE">
      <w:pPr>
        <w:pStyle w:val="NoSpacing"/>
      </w:pPr>
    </w:p>
    <w:p w14:paraId="6535CE4D" w14:textId="77777777" w:rsidR="00CA27FE" w:rsidRDefault="00CA27FE" w:rsidP="00B82AF6">
      <w:pPr>
        <w:pStyle w:val="NoSpacing"/>
        <w:ind w:left="0" w:firstLine="0"/>
      </w:pPr>
    </w:p>
    <w:sectPr w:rsidR="00CA27FE" w:rsidSect="00D15A4B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5DF5" w14:textId="77777777" w:rsidR="00155EBF" w:rsidRDefault="00155EBF" w:rsidP="00520CEA">
      <w:pPr>
        <w:spacing w:after="0"/>
      </w:pPr>
      <w:r>
        <w:separator/>
      </w:r>
    </w:p>
  </w:endnote>
  <w:endnote w:type="continuationSeparator" w:id="0">
    <w:p w14:paraId="25F1DA09" w14:textId="77777777" w:rsidR="00155EBF" w:rsidRDefault="00155EBF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9159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61CA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2F8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1858" w14:textId="77777777" w:rsidR="00155EBF" w:rsidRDefault="00155EBF" w:rsidP="00520CEA">
      <w:pPr>
        <w:spacing w:after="0"/>
      </w:pPr>
      <w:r>
        <w:separator/>
      </w:r>
    </w:p>
  </w:footnote>
  <w:footnote w:type="continuationSeparator" w:id="0">
    <w:p w14:paraId="7F35F1BE" w14:textId="77777777" w:rsidR="00155EBF" w:rsidRDefault="00155EBF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88F" w14:textId="552F5E96" w:rsidR="00BC5F80" w:rsidRDefault="00623314" w:rsidP="00C02904">
    <w:pPr>
      <w:pStyle w:val="Header"/>
      <w:jc w:val="center"/>
    </w:pPr>
    <w:r>
      <w:t xml:space="preserve">Ruit 162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A8BD" w14:textId="67023903" w:rsidR="00BC5F80" w:rsidRDefault="00623314" w:rsidP="00C02904">
    <w:pPr>
      <w:pStyle w:val="Header"/>
      <w:jc w:val="center"/>
    </w:pPr>
    <w:r>
      <w:t xml:space="preserve">Ruit 162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259A" w14:textId="3E10361C" w:rsidR="00BC5F80" w:rsidRDefault="00623314" w:rsidP="00C02904">
    <w:pPr>
      <w:pStyle w:val="Header"/>
      <w:jc w:val="center"/>
    </w:pPr>
    <w:r>
      <w:t>Ruit 16</w:t>
    </w:r>
    <w:r>
      <w:t>2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4E"/>
    <w:rsid w:val="0000768F"/>
    <w:rsid w:val="00053FAA"/>
    <w:rsid w:val="00057A58"/>
    <w:rsid w:val="000671E7"/>
    <w:rsid w:val="000855B2"/>
    <w:rsid w:val="000A4599"/>
    <w:rsid w:val="000D5780"/>
    <w:rsid w:val="000F2F35"/>
    <w:rsid w:val="00100F3D"/>
    <w:rsid w:val="0012320D"/>
    <w:rsid w:val="00155EBF"/>
    <w:rsid w:val="0017115C"/>
    <w:rsid w:val="00182851"/>
    <w:rsid w:val="001A4F53"/>
    <w:rsid w:val="001C4D68"/>
    <w:rsid w:val="001E4D9B"/>
    <w:rsid w:val="002030E2"/>
    <w:rsid w:val="00225EB1"/>
    <w:rsid w:val="00250BCD"/>
    <w:rsid w:val="00255467"/>
    <w:rsid w:val="002A7AE5"/>
    <w:rsid w:val="002D3355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01269"/>
    <w:rsid w:val="0043106F"/>
    <w:rsid w:val="00447D27"/>
    <w:rsid w:val="00462159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E651B"/>
    <w:rsid w:val="006153EC"/>
    <w:rsid w:val="00617556"/>
    <w:rsid w:val="00623314"/>
    <w:rsid w:val="006600CB"/>
    <w:rsid w:val="0066082E"/>
    <w:rsid w:val="00661767"/>
    <w:rsid w:val="00661A87"/>
    <w:rsid w:val="00676692"/>
    <w:rsid w:val="00695A54"/>
    <w:rsid w:val="006966CB"/>
    <w:rsid w:val="006C0EB5"/>
    <w:rsid w:val="006E6CDD"/>
    <w:rsid w:val="006F094B"/>
    <w:rsid w:val="006F1D78"/>
    <w:rsid w:val="00706783"/>
    <w:rsid w:val="00731FA1"/>
    <w:rsid w:val="00772D3C"/>
    <w:rsid w:val="007776D3"/>
    <w:rsid w:val="007A1F78"/>
    <w:rsid w:val="007A2FB1"/>
    <w:rsid w:val="007B2214"/>
    <w:rsid w:val="007C36C2"/>
    <w:rsid w:val="007D3D00"/>
    <w:rsid w:val="007D41CC"/>
    <w:rsid w:val="007D4D3A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935B6"/>
    <w:rsid w:val="00993EE4"/>
    <w:rsid w:val="009E087D"/>
    <w:rsid w:val="009F2BA4"/>
    <w:rsid w:val="009F2D80"/>
    <w:rsid w:val="00A22E16"/>
    <w:rsid w:val="00A23B2C"/>
    <w:rsid w:val="00A2420F"/>
    <w:rsid w:val="00A33FDD"/>
    <w:rsid w:val="00A35DCF"/>
    <w:rsid w:val="00A36845"/>
    <w:rsid w:val="00A727D5"/>
    <w:rsid w:val="00A84685"/>
    <w:rsid w:val="00A97475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01C50"/>
    <w:rsid w:val="00C02904"/>
    <w:rsid w:val="00C12690"/>
    <w:rsid w:val="00C36D21"/>
    <w:rsid w:val="00C6113A"/>
    <w:rsid w:val="00C612E8"/>
    <w:rsid w:val="00CA27FE"/>
    <w:rsid w:val="00CE29FA"/>
    <w:rsid w:val="00CE533D"/>
    <w:rsid w:val="00D15A4B"/>
    <w:rsid w:val="00D67760"/>
    <w:rsid w:val="00D8567E"/>
    <w:rsid w:val="00DC4A4E"/>
    <w:rsid w:val="00DF7FAC"/>
    <w:rsid w:val="00E52135"/>
    <w:rsid w:val="00E724B0"/>
    <w:rsid w:val="00EA5836"/>
    <w:rsid w:val="00EC03C2"/>
    <w:rsid w:val="00EE7A4D"/>
    <w:rsid w:val="00F02B98"/>
    <w:rsid w:val="00F15143"/>
    <w:rsid w:val="00F16C30"/>
    <w:rsid w:val="00F3094E"/>
    <w:rsid w:val="00F41898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83D3"/>
  <w15:chartTrackingRefBased/>
  <w15:docId w15:val="{29F33DB0-D4BB-48EE-91D3-CD783AB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9B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C01C50"/>
    <w:pPr>
      <w:keepNext/>
      <w:keepLines/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FE4312"/>
    <w:pPr>
      <w:tabs>
        <w:tab w:val="left" w:pos="595"/>
        <w:tab w:val="right" w:leader="underscore" w:pos="3969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FE4312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23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5</cp:revision>
  <dcterms:created xsi:type="dcterms:W3CDTF">2021-06-22T07:59:00Z</dcterms:created>
  <dcterms:modified xsi:type="dcterms:W3CDTF">2021-08-13T09:20:00Z</dcterms:modified>
</cp:coreProperties>
</file>