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C545" w14:textId="08207A6C" w:rsidR="006600CB" w:rsidRDefault="00BC0C5A" w:rsidP="00843EBB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0AC96B" wp14:editId="7ED57753">
            <wp:simplePos x="0" y="0"/>
            <wp:positionH relativeFrom="column">
              <wp:posOffset>4851400</wp:posOffset>
            </wp:positionH>
            <wp:positionV relativeFrom="paragraph">
              <wp:posOffset>13335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599">
        <w:t xml:space="preserve">Ruit </w:t>
      </w:r>
      <w:r w:rsidR="0016527D">
        <w:t>161</w:t>
      </w:r>
      <w:r w:rsidR="000A4599">
        <w:t xml:space="preserve"> – </w:t>
      </w:r>
      <w:r w:rsidR="0016527D">
        <w:t>1983-</w:t>
      </w:r>
      <w:r w:rsidR="000A4599">
        <w:t>vertaling.</w:t>
      </w:r>
    </w:p>
    <w:p w14:paraId="463FADD3" w14:textId="2B0930B3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13FC559E" w14:textId="5ED864FB" w:rsidR="000A4599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3074C7C6" w14:textId="35B845C7" w:rsidR="0016527D" w:rsidRDefault="00A25F1C" w:rsidP="001A40FC">
      <w:r>
        <w:t xml:space="preserve">Lees </w:t>
      </w:r>
      <w:r w:rsidR="0016527D">
        <w:t>Psalm 118. Al die woorde in die Psalm is weggesteek</w:t>
      </w:r>
      <w:r w:rsidR="00BE5752">
        <w:t>, en elkeen is net een maal gebruik</w:t>
      </w:r>
      <w:proofErr w:type="gramStart"/>
      <w:r w:rsidR="001A40FC">
        <w:t>.</w:t>
      </w:r>
      <w:r w:rsidR="0016527D">
        <w:t>.</w:t>
      </w:r>
      <w:proofErr w:type="gramEnd"/>
      <w:r w:rsidR="0016527D">
        <w:t xml:space="preserve"> Hulle is </w:t>
      </w:r>
      <w:r>
        <w:t>i</w:t>
      </w:r>
      <w:r w:rsidR="0016527D">
        <w:t xml:space="preserve">n al die </w:t>
      </w:r>
      <w:r w:rsidR="00636764">
        <w:t>r</w:t>
      </w:r>
      <w:r w:rsidR="0016527D">
        <w:t>igtings</w:t>
      </w:r>
      <w:r w:rsidR="00636764">
        <w:t xml:space="preserve">: </w:t>
      </w:r>
    </w:p>
    <w:p w14:paraId="120D0998" w14:textId="6824DD04" w:rsidR="0005284C" w:rsidRPr="00341337" w:rsidRDefault="00E11282" w:rsidP="00341337">
      <w:pPr>
        <w:spacing w:after="160" w:line="259" w:lineRule="auto"/>
        <w:jc w:val="left"/>
        <w:rPr>
          <w:rFonts w:ascii="Arial Narrow" w:hAnsi="Arial Narrow" w:cstheme="minorBidi"/>
          <w:szCs w:val="22"/>
        </w:rPr>
        <w:sectPr w:rsidR="0005284C" w:rsidRPr="00341337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06D99E96" wp14:editId="1DC83E95">
            <wp:extent cx="6200775" cy="75062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79" cy="755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295F" w14:textId="2CD45A9A" w:rsidR="0005284C" w:rsidRPr="00DC15D1" w:rsidRDefault="0005284C" w:rsidP="00341337">
      <w:pPr>
        <w:pStyle w:val="NoSpacing"/>
        <w:ind w:left="0" w:firstLine="0"/>
      </w:pPr>
    </w:p>
    <w:sectPr w:rsidR="0005284C" w:rsidRPr="00DC15D1" w:rsidSect="00341337">
      <w:type w:val="continuous"/>
      <w:pgSz w:w="11906" w:h="16838" w:code="9"/>
      <w:pgMar w:top="1134" w:right="1134" w:bottom="1134" w:left="1134" w:header="567" w:footer="567" w:gutter="0"/>
      <w:cols w:num="4"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A67D" w14:textId="77777777" w:rsidR="000913F1" w:rsidRDefault="000913F1" w:rsidP="00520CEA">
      <w:pPr>
        <w:spacing w:after="0"/>
      </w:pPr>
      <w:r>
        <w:separator/>
      </w:r>
    </w:p>
  </w:endnote>
  <w:endnote w:type="continuationSeparator" w:id="0">
    <w:p w14:paraId="0A6FBFBD" w14:textId="77777777" w:rsidR="000913F1" w:rsidRDefault="000913F1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7FA75" w14:textId="77777777"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A350" w14:textId="77777777" w:rsidR="00BC5F80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3D01" w14:textId="77777777" w:rsidR="00BC5F80" w:rsidRDefault="00BC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C4508" w14:textId="77777777" w:rsidR="000913F1" w:rsidRDefault="000913F1" w:rsidP="00520CEA">
      <w:pPr>
        <w:spacing w:after="0"/>
      </w:pPr>
      <w:r>
        <w:separator/>
      </w:r>
    </w:p>
  </w:footnote>
  <w:footnote w:type="continuationSeparator" w:id="0">
    <w:p w14:paraId="1D688E2E" w14:textId="77777777" w:rsidR="000913F1" w:rsidRDefault="000913F1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12D3" w14:textId="77777777" w:rsidR="00BC5F80" w:rsidRDefault="00BC5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C054" w14:textId="77777777" w:rsidR="00BC5F80" w:rsidRDefault="00BC5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B079" w14:textId="77777777" w:rsidR="00BC5F80" w:rsidRDefault="00BC5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27"/>
    <w:rsid w:val="0000768F"/>
    <w:rsid w:val="0005284C"/>
    <w:rsid w:val="00057A58"/>
    <w:rsid w:val="000671E7"/>
    <w:rsid w:val="000855B2"/>
    <w:rsid w:val="000913F1"/>
    <w:rsid w:val="000A4599"/>
    <w:rsid w:val="000D5780"/>
    <w:rsid w:val="000F2F35"/>
    <w:rsid w:val="00100F3D"/>
    <w:rsid w:val="0012320D"/>
    <w:rsid w:val="00143C13"/>
    <w:rsid w:val="0016527D"/>
    <w:rsid w:val="0017115C"/>
    <w:rsid w:val="00182851"/>
    <w:rsid w:val="001A40FC"/>
    <w:rsid w:val="001A4F53"/>
    <w:rsid w:val="001C4D68"/>
    <w:rsid w:val="002030E2"/>
    <w:rsid w:val="00225EB1"/>
    <w:rsid w:val="00255467"/>
    <w:rsid w:val="002A7AE5"/>
    <w:rsid w:val="002D3355"/>
    <w:rsid w:val="002F03D4"/>
    <w:rsid w:val="002F763C"/>
    <w:rsid w:val="00305712"/>
    <w:rsid w:val="003266BE"/>
    <w:rsid w:val="00340DFF"/>
    <w:rsid w:val="00341337"/>
    <w:rsid w:val="00344199"/>
    <w:rsid w:val="003479C5"/>
    <w:rsid w:val="00351718"/>
    <w:rsid w:val="00373F31"/>
    <w:rsid w:val="003A7F2A"/>
    <w:rsid w:val="003B325E"/>
    <w:rsid w:val="003C3E35"/>
    <w:rsid w:val="003C7BF3"/>
    <w:rsid w:val="0043106F"/>
    <w:rsid w:val="00462A67"/>
    <w:rsid w:val="004760C1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78A9"/>
    <w:rsid w:val="005B57EB"/>
    <w:rsid w:val="005E1220"/>
    <w:rsid w:val="005E651B"/>
    <w:rsid w:val="00617556"/>
    <w:rsid w:val="00636764"/>
    <w:rsid w:val="006600CB"/>
    <w:rsid w:val="0066082E"/>
    <w:rsid w:val="00661767"/>
    <w:rsid w:val="00661A87"/>
    <w:rsid w:val="00676692"/>
    <w:rsid w:val="00695A54"/>
    <w:rsid w:val="006966CB"/>
    <w:rsid w:val="006C0EB5"/>
    <w:rsid w:val="006E6CDD"/>
    <w:rsid w:val="006F1D78"/>
    <w:rsid w:val="00731FA1"/>
    <w:rsid w:val="00737959"/>
    <w:rsid w:val="00772D3C"/>
    <w:rsid w:val="007776D3"/>
    <w:rsid w:val="0078244B"/>
    <w:rsid w:val="007A1F78"/>
    <w:rsid w:val="007A2FB1"/>
    <w:rsid w:val="007B2214"/>
    <w:rsid w:val="007C36C2"/>
    <w:rsid w:val="007D3D00"/>
    <w:rsid w:val="00801698"/>
    <w:rsid w:val="00843EBB"/>
    <w:rsid w:val="00863F82"/>
    <w:rsid w:val="00880FCD"/>
    <w:rsid w:val="008974DC"/>
    <w:rsid w:val="008A4247"/>
    <w:rsid w:val="008B4C7C"/>
    <w:rsid w:val="008C10FD"/>
    <w:rsid w:val="008D482C"/>
    <w:rsid w:val="008D64F8"/>
    <w:rsid w:val="008F611A"/>
    <w:rsid w:val="008F7031"/>
    <w:rsid w:val="009024A8"/>
    <w:rsid w:val="00905D0E"/>
    <w:rsid w:val="00917FAD"/>
    <w:rsid w:val="009935B6"/>
    <w:rsid w:val="00993EE4"/>
    <w:rsid w:val="009E087D"/>
    <w:rsid w:val="009F2BA4"/>
    <w:rsid w:val="009F2D80"/>
    <w:rsid w:val="00A22E16"/>
    <w:rsid w:val="00A23B2C"/>
    <w:rsid w:val="00A2420F"/>
    <w:rsid w:val="00A25F1C"/>
    <w:rsid w:val="00A35DCF"/>
    <w:rsid w:val="00A36845"/>
    <w:rsid w:val="00A727D5"/>
    <w:rsid w:val="00A84685"/>
    <w:rsid w:val="00AB37AA"/>
    <w:rsid w:val="00AD34C3"/>
    <w:rsid w:val="00AE600A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C0C5A"/>
    <w:rsid w:val="00BC269F"/>
    <w:rsid w:val="00BC5F80"/>
    <w:rsid w:val="00BE5752"/>
    <w:rsid w:val="00C12690"/>
    <w:rsid w:val="00C36D21"/>
    <w:rsid w:val="00C6113A"/>
    <w:rsid w:val="00C612E8"/>
    <w:rsid w:val="00CA27FE"/>
    <w:rsid w:val="00CD6027"/>
    <w:rsid w:val="00CE29FA"/>
    <w:rsid w:val="00CE533D"/>
    <w:rsid w:val="00D03B6E"/>
    <w:rsid w:val="00D67760"/>
    <w:rsid w:val="00D8567E"/>
    <w:rsid w:val="00DC4A4E"/>
    <w:rsid w:val="00DF7FAC"/>
    <w:rsid w:val="00E11282"/>
    <w:rsid w:val="00E52135"/>
    <w:rsid w:val="00E547CB"/>
    <w:rsid w:val="00E724B0"/>
    <w:rsid w:val="00EA5836"/>
    <w:rsid w:val="00EC03C2"/>
    <w:rsid w:val="00EC19BD"/>
    <w:rsid w:val="00F15143"/>
    <w:rsid w:val="00F16C30"/>
    <w:rsid w:val="00F41898"/>
    <w:rsid w:val="00F45D7C"/>
    <w:rsid w:val="00F608AB"/>
    <w:rsid w:val="00F70666"/>
    <w:rsid w:val="00F8388C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C64DE7"/>
  <w15:chartTrackingRefBased/>
  <w15:docId w15:val="{4BB842DE-E466-4C99-BDCF-790D53CC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3</cp:revision>
  <cp:lastPrinted>2020-07-21T14:29:00Z</cp:lastPrinted>
  <dcterms:created xsi:type="dcterms:W3CDTF">2020-07-21T14:30:00Z</dcterms:created>
  <dcterms:modified xsi:type="dcterms:W3CDTF">2020-07-21T14:31:00Z</dcterms:modified>
</cp:coreProperties>
</file>