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46B99" w14:textId="2BF2D6FC" w:rsidR="006600CB" w:rsidRDefault="000A4599" w:rsidP="00843EBB">
      <w:pPr>
        <w:pStyle w:val="Title"/>
      </w:pPr>
      <w:r>
        <w:t xml:space="preserve">Ruit </w:t>
      </w:r>
      <w:r w:rsidR="00BC4138">
        <w:t>160 ekstra</w:t>
      </w:r>
      <w:r w:rsidR="00976971">
        <w:t xml:space="preserve"> – Daniël 1</w:t>
      </w:r>
      <w:r w:rsidR="002D37BB">
        <w:t xml:space="preserve"> </w:t>
      </w:r>
      <w:r w:rsidR="00976971">
        <w:t>tot</w:t>
      </w:r>
      <w:r w:rsidR="002D37BB">
        <w:t xml:space="preserve"> </w:t>
      </w:r>
      <w:r w:rsidR="00976971">
        <w:t>6</w:t>
      </w:r>
      <w:r>
        <w:t xml:space="preserve"> – </w:t>
      </w:r>
      <w:r w:rsidR="00976971">
        <w:t>1953</w:t>
      </w:r>
      <w:r>
        <w:t>-vertaling.</w:t>
      </w:r>
    </w:p>
    <w:p w14:paraId="6A90C67D" w14:textId="77777777" w:rsidR="000A4599" w:rsidRPr="00DC15D1" w:rsidRDefault="000A4599" w:rsidP="00843EBB">
      <w:pPr>
        <w:pStyle w:val="RuitNaamGemeente"/>
      </w:pPr>
      <w:r w:rsidRPr="00DC15D1">
        <w:t xml:space="preserve">Naam: </w:t>
      </w:r>
      <w:r w:rsidRPr="00DC15D1">
        <w:tab/>
      </w:r>
    </w:p>
    <w:p w14:paraId="4F1B97A1" w14:textId="77777777" w:rsidR="000A4599" w:rsidRPr="00DC15D1" w:rsidRDefault="000A4599" w:rsidP="00843EBB">
      <w:pPr>
        <w:pStyle w:val="RuitNaamGemeente"/>
      </w:pPr>
      <w:r w:rsidRPr="00DC15D1">
        <w:t xml:space="preserve">Gemeente: </w:t>
      </w:r>
      <w:r w:rsidRPr="00DC15D1">
        <w:tab/>
      </w:r>
    </w:p>
    <w:p w14:paraId="7094DCBE" w14:textId="29CBE32D" w:rsidR="00182851" w:rsidRDefault="00E06C62" w:rsidP="008D482C">
      <w:pPr>
        <w:pStyle w:val="NoSpacing"/>
      </w:pPr>
      <w:r>
        <w:drawing>
          <wp:inline distT="0" distB="0" distL="0" distR="0" wp14:anchorId="289DBF58" wp14:editId="192489EC">
            <wp:extent cx="6109335" cy="560451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560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60315" w14:textId="4CD8F4FA" w:rsidR="00CA27FE" w:rsidRDefault="00D95EF0" w:rsidP="00D95EF0">
      <w:pPr>
        <w:pStyle w:val="Title"/>
      </w:pPr>
      <w:r>
        <w:t>Antwoordblad</w:t>
      </w:r>
    </w:p>
    <w:p w14:paraId="022CEF56" w14:textId="77777777" w:rsidR="00D95EF0" w:rsidRDefault="00D95EF0" w:rsidP="00D95EF0">
      <w:pPr>
        <w:pStyle w:val="RuitAntwoord"/>
        <w:sectPr w:rsidR="00D95EF0" w:rsidSect="006175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14:paraId="0564C3A9" w14:textId="7C090C61" w:rsidR="00D95EF0" w:rsidRPr="00D95EF0" w:rsidRDefault="00D95EF0" w:rsidP="00D95EF0">
      <w:pPr>
        <w:pStyle w:val="RuitAntwoord"/>
      </w:pPr>
      <w:r w:rsidRPr="00D95EF0">
        <w:t>1</w:t>
      </w:r>
      <w:r w:rsidRPr="00D95EF0">
        <w:tab/>
      </w:r>
      <w:r w:rsidRPr="00D95EF0">
        <w:tab/>
      </w:r>
    </w:p>
    <w:p w14:paraId="05B2CDB1" w14:textId="77777777" w:rsidR="00D95EF0" w:rsidRPr="00D95EF0" w:rsidRDefault="00D95EF0" w:rsidP="00D95EF0">
      <w:pPr>
        <w:pStyle w:val="RuitAntwoord"/>
      </w:pPr>
      <w:r w:rsidRPr="00D95EF0">
        <w:t>2</w:t>
      </w:r>
      <w:r w:rsidRPr="00D95EF0">
        <w:tab/>
      </w:r>
      <w:r w:rsidRPr="00D95EF0">
        <w:tab/>
      </w:r>
    </w:p>
    <w:p w14:paraId="3789A19E" w14:textId="77777777" w:rsidR="00D95EF0" w:rsidRPr="00D95EF0" w:rsidRDefault="00D95EF0" w:rsidP="00D95EF0">
      <w:pPr>
        <w:pStyle w:val="RuitAntwoord"/>
      </w:pPr>
      <w:r w:rsidRPr="00D95EF0">
        <w:t>3</w:t>
      </w:r>
      <w:r w:rsidRPr="00D95EF0">
        <w:tab/>
      </w:r>
      <w:r w:rsidRPr="00D95EF0">
        <w:tab/>
      </w:r>
    </w:p>
    <w:p w14:paraId="360A0B95" w14:textId="77777777" w:rsidR="00D95EF0" w:rsidRPr="00D95EF0" w:rsidRDefault="00D95EF0" w:rsidP="00D95EF0">
      <w:pPr>
        <w:pStyle w:val="RuitAntwoord"/>
      </w:pPr>
      <w:r w:rsidRPr="00D95EF0">
        <w:t>4</w:t>
      </w:r>
      <w:r w:rsidRPr="00D95EF0">
        <w:tab/>
      </w:r>
      <w:r w:rsidRPr="00D95EF0">
        <w:tab/>
      </w:r>
    </w:p>
    <w:p w14:paraId="3A6B1D29" w14:textId="77777777" w:rsidR="00D95EF0" w:rsidRPr="00D95EF0" w:rsidRDefault="00D95EF0" w:rsidP="00D95EF0">
      <w:pPr>
        <w:pStyle w:val="RuitAntwoord"/>
      </w:pPr>
      <w:r w:rsidRPr="00D95EF0">
        <w:t>5</w:t>
      </w:r>
      <w:r w:rsidRPr="00D95EF0">
        <w:tab/>
      </w:r>
      <w:r w:rsidRPr="00D95EF0">
        <w:tab/>
      </w:r>
    </w:p>
    <w:p w14:paraId="3A4A730E" w14:textId="77777777" w:rsidR="00D95EF0" w:rsidRPr="00D95EF0" w:rsidRDefault="00D95EF0" w:rsidP="00D95EF0">
      <w:pPr>
        <w:pStyle w:val="RuitAntwoord"/>
      </w:pPr>
      <w:r w:rsidRPr="00D95EF0">
        <w:t>6</w:t>
      </w:r>
      <w:r w:rsidRPr="00D95EF0">
        <w:tab/>
      </w:r>
      <w:r w:rsidRPr="00D95EF0">
        <w:tab/>
      </w:r>
    </w:p>
    <w:p w14:paraId="552CACA9" w14:textId="77777777" w:rsidR="00D95EF0" w:rsidRPr="00D95EF0" w:rsidRDefault="00D95EF0" w:rsidP="00D95EF0">
      <w:pPr>
        <w:pStyle w:val="RuitAntwoord"/>
      </w:pPr>
      <w:r w:rsidRPr="00D95EF0">
        <w:t>7</w:t>
      </w:r>
      <w:r w:rsidRPr="00D95EF0">
        <w:tab/>
      </w:r>
      <w:r w:rsidRPr="00D95EF0">
        <w:tab/>
      </w:r>
    </w:p>
    <w:p w14:paraId="2DE8C1A9" w14:textId="77777777" w:rsidR="00D95EF0" w:rsidRPr="00D95EF0" w:rsidRDefault="00D95EF0" w:rsidP="00D95EF0">
      <w:pPr>
        <w:pStyle w:val="RuitAntwoord"/>
      </w:pPr>
      <w:r w:rsidRPr="00D95EF0">
        <w:t>8</w:t>
      </w:r>
      <w:r w:rsidRPr="00D95EF0">
        <w:tab/>
      </w:r>
      <w:r w:rsidRPr="00D95EF0">
        <w:tab/>
      </w:r>
    </w:p>
    <w:p w14:paraId="555A4A4F" w14:textId="77777777" w:rsidR="00D95EF0" w:rsidRPr="00D95EF0" w:rsidRDefault="00D95EF0" w:rsidP="00D95EF0">
      <w:pPr>
        <w:pStyle w:val="RuitAntwoord"/>
      </w:pPr>
      <w:r w:rsidRPr="00D95EF0">
        <w:t>9</w:t>
      </w:r>
      <w:r w:rsidRPr="00D95EF0">
        <w:tab/>
      </w:r>
      <w:r w:rsidRPr="00D95EF0">
        <w:tab/>
      </w:r>
    </w:p>
    <w:p w14:paraId="03E19158" w14:textId="77777777" w:rsidR="00D95EF0" w:rsidRPr="00D95EF0" w:rsidRDefault="00D95EF0" w:rsidP="00D95EF0">
      <w:pPr>
        <w:pStyle w:val="RuitAntwoord"/>
      </w:pPr>
      <w:r w:rsidRPr="00D95EF0">
        <w:t>10</w:t>
      </w:r>
      <w:r w:rsidRPr="00D95EF0">
        <w:tab/>
      </w:r>
      <w:r w:rsidRPr="00D95EF0">
        <w:tab/>
      </w:r>
    </w:p>
    <w:p w14:paraId="7F918BDF" w14:textId="77777777" w:rsidR="00D95EF0" w:rsidRPr="00D95EF0" w:rsidRDefault="00D95EF0" w:rsidP="00D95EF0">
      <w:pPr>
        <w:pStyle w:val="RuitAntwoord"/>
      </w:pPr>
      <w:r w:rsidRPr="00D95EF0">
        <w:t>11</w:t>
      </w:r>
      <w:r w:rsidRPr="00D95EF0">
        <w:tab/>
      </w:r>
      <w:r w:rsidRPr="00D95EF0">
        <w:tab/>
      </w:r>
    </w:p>
    <w:p w14:paraId="0DAFDEFA" w14:textId="77777777" w:rsidR="00D95EF0" w:rsidRPr="00D95EF0" w:rsidRDefault="00D95EF0" w:rsidP="00D95EF0">
      <w:pPr>
        <w:pStyle w:val="RuitAntwoord"/>
      </w:pPr>
      <w:r w:rsidRPr="00D95EF0">
        <w:t>12</w:t>
      </w:r>
      <w:r w:rsidRPr="00D95EF0">
        <w:tab/>
      </w:r>
      <w:r w:rsidRPr="00D95EF0">
        <w:tab/>
      </w:r>
    </w:p>
    <w:p w14:paraId="2F09E521" w14:textId="77777777" w:rsidR="00D95EF0" w:rsidRPr="00D95EF0" w:rsidRDefault="00D95EF0" w:rsidP="00D95EF0">
      <w:pPr>
        <w:pStyle w:val="RuitAntwoord"/>
      </w:pPr>
      <w:r w:rsidRPr="00D95EF0">
        <w:t>13</w:t>
      </w:r>
      <w:r w:rsidRPr="00D95EF0">
        <w:tab/>
      </w:r>
      <w:r w:rsidRPr="00D95EF0">
        <w:tab/>
      </w:r>
    </w:p>
    <w:p w14:paraId="29A7E155" w14:textId="77777777" w:rsidR="00D95EF0" w:rsidRPr="00D95EF0" w:rsidRDefault="00D95EF0" w:rsidP="00D95EF0">
      <w:pPr>
        <w:pStyle w:val="RuitAntwoord"/>
      </w:pPr>
      <w:r w:rsidRPr="00D95EF0">
        <w:t>14</w:t>
      </w:r>
      <w:r w:rsidRPr="00D95EF0">
        <w:tab/>
      </w:r>
      <w:r w:rsidRPr="00D95EF0">
        <w:tab/>
      </w:r>
    </w:p>
    <w:p w14:paraId="287C3227" w14:textId="77777777" w:rsidR="00D95EF0" w:rsidRPr="00D95EF0" w:rsidRDefault="00D95EF0" w:rsidP="00D95EF0">
      <w:pPr>
        <w:pStyle w:val="RuitAntwoord"/>
      </w:pPr>
      <w:r w:rsidRPr="00D95EF0">
        <w:lastRenderedPageBreak/>
        <w:t>15</w:t>
      </w:r>
      <w:r w:rsidRPr="00D95EF0">
        <w:tab/>
      </w:r>
      <w:r w:rsidRPr="00D95EF0">
        <w:tab/>
      </w:r>
    </w:p>
    <w:p w14:paraId="3F9CC574" w14:textId="77777777" w:rsidR="00D95EF0" w:rsidRPr="00D95EF0" w:rsidRDefault="00D95EF0" w:rsidP="00D95EF0">
      <w:pPr>
        <w:pStyle w:val="RuitAntwoord"/>
      </w:pPr>
      <w:r w:rsidRPr="00D95EF0">
        <w:t>16</w:t>
      </w:r>
      <w:r w:rsidRPr="00D95EF0">
        <w:tab/>
      </w:r>
      <w:r w:rsidRPr="00D95EF0">
        <w:tab/>
      </w:r>
    </w:p>
    <w:p w14:paraId="7C4FD152" w14:textId="77777777" w:rsidR="00D95EF0" w:rsidRPr="00D95EF0" w:rsidRDefault="00D95EF0" w:rsidP="00D95EF0">
      <w:pPr>
        <w:pStyle w:val="RuitAntwoord"/>
      </w:pPr>
      <w:r w:rsidRPr="00D95EF0">
        <w:t>17</w:t>
      </w:r>
      <w:r w:rsidRPr="00D95EF0">
        <w:tab/>
      </w:r>
      <w:r w:rsidRPr="00D95EF0">
        <w:tab/>
      </w:r>
    </w:p>
    <w:p w14:paraId="1D1E435B" w14:textId="77777777" w:rsidR="00D95EF0" w:rsidRPr="00D95EF0" w:rsidRDefault="00D95EF0" w:rsidP="00D95EF0">
      <w:pPr>
        <w:pStyle w:val="RuitAntwoord"/>
      </w:pPr>
      <w:r w:rsidRPr="00D95EF0">
        <w:t>18</w:t>
      </w:r>
      <w:r w:rsidRPr="00D95EF0">
        <w:tab/>
      </w:r>
      <w:r w:rsidRPr="00D95EF0">
        <w:tab/>
      </w:r>
    </w:p>
    <w:p w14:paraId="2D0ACA9C" w14:textId="77777777" w:rsidR="00D95EF0" w:rsidRPr="00D95EF0" w:rsidRDefault="00D95EF0" w:rsidP="00D95EF0">
      <w:pPr>
        <w:pStyle w:val="RuitAntwoord"/>
      </w:pPr>
      <w:r w:rsidRPr="00D95EF0">
        <w:t>19</w:t>
      </w:r>
      <w:r w:rsidRPr="00D95EF0">
        <w:tab/>
      </w:r>
      <w:r w:rsidRPr="00D95EF0">
        <w:tab/>
      </w:r>
    </w:p>
    <w:p w14:paraId="120B8044" w14:textId="77777777" w:rsidR="00D95EF0" w:rsidRPr="00D95EF0" w:rsidRDefault="00D95EF0" w:rsidP="00D95EF0">
      <w:pPr>
        <w:pStyle w:val="RuitAntwoord"/>
      </w:pPr>
      <w:r w:rsidRPr="00D95EF0">
        <w:t>20</w:t>
      </w:r>
      <w:r w:rsidRPr="00D95EF0">
        <w:tab/>
      </w:r>
      <w:r w:rsidRPr="00D95EF0">
        <w:tab/>
      </w:r>
    </w:p>
    <w:p w14:paraId="5E447004" w14:textId="77777777" w:rsidR="00D95EF0" w:rsidRPr="00D95EF0" w:rsidRDefault="00D95EF0" w:rsidP="00D95EF0">
      <w:pPr>
        <w:pStyle w:val="RuitAntwoord"/>
      </w:pPr>
      <w:r w:rsidRPr="00D95EF0">
        <w:t>21</w:t>
      </w:r>
      <w:r w:rsidRPr="00D95EF0">
        <w:tab/>
      </w:r>
      <w:r w:rsidRPr="00D95EF0">
        <w:tab/>
      </w:r>
    </w:p>
    <w:p w14:paraId="028A35F4" w14:textId="77777777" w:rsidR="00D95EF0" w:rsidRPr="00D95EF0" w:rsidRDefault="00D95EF0" w:rsidP="00D95EF0">
      <w:pPr>
        <w:pStyle w:val="RuitAntwoord"/>
      </w:pPr>
      <w:r w:rsidRPr="00D95EF0">
        <w:t>22</w:t>
      </w:r>
      <w:r w:rsidRPr="00D95EF0">
        <w:tab/>
      </w:r>
      <w:r w:rsidRPr="00D95EF0">
        <w:tab/>
      </w:r>
    </w:p>
    <w:p w14:paraId="0B4485B8" w14:textId="77777777" w:rsidR="00D95EF0" w:rsidRPr="00D95EF0" w:rsidRDefault="00D95EF0" w:rsidP="00D95EF0">
      <w:pPr>
        <w:pStyle w:val="RuitAntwoord"/>
      </w:pPr>
      <w:r w:rsidRPr="00D95EF0">
        <w:t>23</w:t>
      </w:r>
      <w:r w:rsidRPr="00D95EF0">
        <w:tab/>
      </w:r>
      <w:r w:rsidRPr="00D95EF0">
        <w:tab/>
      </w:r>
    </w:p>
    <w:p w14:paraId="5ECAA089" w14:textId="77777777" w:rsidR="00D95EF0" w:rsidRPr="00D95EF0" w:rsidRDefault="00D95EF0" w:rsidP="00D95EF0">
      <w:pPr>
        <w:pStyle w:val="RuitAntwoord"/>
      </w:pPr>
      <w:r w:rsidRPr="00D95EF0">
        <w:t>24</w:t>
      </w:r>
      <w:r w:rsidRPr="00D95EF0">
        <w:tab/>
      </w:r>
      <w:r w:rsidRPr="00D95EF0">
        <w:tab/>
      </w:r>
    </w:p>
    <w:p w14:paraId="1E7D9D8D" w14:textId="77777777" w:rsidR="00D95EF0" w:rsidRPr="00D95EF0" w:rsidRDefault="00D95EF0" w:rsidP="00D95EF0">
      <w:pPr>
        <w:pStyle w:val="RuitAntwoord"/>
      </w:pPr>
      <w:r w:rsidRPr="00D95EF0">
        <w:t>25</w:t>
      </w:r>
      <w:r w:rsidRPr="00D95EF0">
        <w:tab/>
      </w:r>
      <w:r w:rsidRPr="00D95EF0">
        <w:tab/>
      </w:r>
    </w:p>
    <w:p w14:paraId="5411E318" w14:textId="77777777" w:rsidR="00D95EF0" w:rsidRPr="00D95EF0" w:rsidRDefault="00D95EF0" w:rsidP="00D95EF0">
      <w:pPr>
        <w:pStyle w:val="RuitAntwoord"/>
      </w:pPr>
      <w:r w:rsidRPr="00D95EF0">
        <w:t>26</w:t>
      </w:r>
      <w:r w:rsidRPr="00D95EF0">
        <w:tab/>
      </w:r>
      <w:r w:rsidRPr="00D95EF0">
        <w:tab/>
      </w:r>
    </w:p>
    <w:p w14:paraId="4D41E463" w14:textId="77777777" w:rsidR="00D95EF0" w:rsidRPr="00D95EF0" w:rsidRDefault="00D95EF0" w:rsidP="00D95EF0">
      <w:pPr>
        <w:pStyle w:val="RuitAntwoord"/>
      </w:pPr>
      <w:r w:rsidRPr="00D95EF0">
        <w:t>27</w:t>
      </w:r>
      <w:r w:rsidRPr="00D95EF0">
        <w:tab/>
      </w:r>
      <w:r w:rsidRPr="00D95EF0">
        <w:tab/>
      </w:r>
    </w:p>
    <w:p w14:paraId="73E38D8B" w14:textId="77777777" w:rsidR="00D95EF0" w:rsidRPr="00D95EF0" w:rsidRDefault="00D95EF0" w:rsidP="00D95EF0">
      <w:pPr>
        <w:pStyle w:val="RuitAntwoord"/>
      </w:pPr>
      <w:r w:rsidRPr="00D95EF0">
        <w:t>28</w:t>
      </w:r>
      <w:r w:rsidRPr="00D95EF0">
        <w:tab/>
      </w:r>
      <w:r w:rsidRPr="00D95EF0">
        <w:tab/>
      </w:r>
    </w:p>
    <w:p w14:paraId="7BB9F6B1" w14:textId="77777777" w:rsidR="00D95EF0" w:rsidRPr="00D95EF0" w:rsidRDefault="00D95EF0" w:rsidP="00D95EF0">
      <w:pPr>
        <w:pStyle w:val="RuitAntwoord"/>
      </w:pPr>
      <w:r w:rsidRPr="00D95EF0">
        <w:t>29</w:t>
      </w:r>
      <w:r w:rsidRPr="00D95EF0">
        <w:tab/>
      </w:r>
      <w:r w:rsidRPr="00D95EF0">
        <w:tab/>
      </w:r>
    </w:p>
    <w:p w14:paraId="2839E567" w14:textId="77777777" w:rsidR="00D95EF0" w:rsidRPr="00D95EF0" w:rsidRDefault="00D95EF0" w:rsidP="00D95EF0">
      <w:pPr>
        <w:pStyle w:val="RuitAntwoord"/>
      </w:pPr>
      <w:r w:rsidRPr="00D95EF0">
        <w:t>30</w:t>
      </w:r>
      <w:r w:rsidRPr="00D95EF0">
        <w:tab/>
      </w:r>
      <w:r w:rsidRPr="00D95EF0">
        <w:tab/>
      </w:r>
    </w:p>
    <w:p w14:paraId="5022790F" w14:textId="77777777" w:rsidR="00D95EF0" w:rsidRPr="00D95EF0" w:rsidRDefault="00D95EF0" w:rsidP="00D95EF0">
      <w:pPr>
        <w:pStyle w:val="RuitAntwoord"/>
      </w:pPr>
      <w:r w:rsidRPr="00D95EF0">
        <w:t>31</w:t>
      </w:r>
      <w:r w:rsidRPr="00D95EF0">
        <w:tab/>
      </w:r>
      <w:r w:rsidRPr="00D95EF0">
        <w:tab/>
      </w:r>
    </w:p>
    <w:p w14:paraId="558B09B7" w14:textId="77777777" w:rsidR="00D95EF0" w:rsidRPr="00D95EF0" w:rsidRDefault="00D95EF0" w:rsidP="00D95EF0">
      <w:pPr>
        <w:pStyle w:val="RuitAntwoord"/>
      </w:pPr>
      <w:r w:rsidRPr="00D95EF0">
        <w:t>32</w:t>
      </w:r>
      <w:r w:rsidRPr="00D95EF0">
        <w:tab/>
      </w:r>
      <w:r w:rsidRPr="00D95EF0">
        <w:tab/>
      </w:r>
    </w:p>
    <w:p w14:paraId="5200A671" w14:textId="77777777" w:rsidR="00D95EF0" w:rsidRPr="00D95EF0" w:rsidRDefault="00D95EF0" w:rsidP="00D95EF0">
      <w:pPr>
        <w:pStyle w:val="RuitAntwoord"/>
      </w:pPr>
      <w:r w:rsidRPr="00D95EF0">
        <w:t>33</w:t>
      </w:r>
      <w:r w:rsidRPr="00D95EF0">
        <w:tab/>
      </w:r>
      <w:r w:rsidRPr="00D95EF0">
        <w:tab/>
      </w:r>
    </w:p>
    <w:p w14:paraId="7DFE2BA4" w14:textId="77777777" w:rsidR="00D95EF0" w:rsidRPr="00D95EF0" w:rsidRDefault="00D95EF0" w:rsidP="00D95EF0">
      <w:pPr>
        <w:pStyle w:val="RuitAntwoord"/>
      </w:pPr>
      <w:r w:rsidRPr="00D95EF0">
        <w:t>34</w:t>
      </w:r>
      <w:r w:rsidRPr="00D95EF0">
        <w:tab/>
      </w:r>
      <w:r w:rsidRPr="00D95EF0">
        <w:tab/>
      </w:r>
    </w:p>
    <w:p w14:paraId="71199909" w14:textId="77777777" w:rsidR="00D95EF0" w:rsidRDefault="00D95EF0" w:rsidP="00D95EF0">
      <w:pPr>
        <w:pStyle w:val="Title"/>
        <w:sectPr w:rsidR="00D95EF0" w:rsidSect="00D95EF0">
          <w:type w:val="continuous"/>
          <w:pgSz w:w="11906" w:h="16838" w:code="9"/>
          <w:pgMar w:top="1134" w:right="1134" w:bottom="1134" w:left="1134" w:header="567" w:footer="567" w:gutter="0"/>
          <w:cols w:num="2" w:space="720"/>
          <w:titlePg/>
          <w:docGrid w:linePitch="360"/>
        </w:sectPr>
      </w:pPr>
    </w:p>
    <w:p w14:paraId="5A80EA2F" w14:textId="10E660BB" w:rsidR="00CA27FE" w:rsidRDefault="00D95EF0" w:rsidP="00D95EF0">
      <w:pPr>
        <w:pStyle w:val="Title"/>
      </w:pPr>
      <w:r>
        <w:t>Leidrade</w:t>
      </w:r>
    </w:p>
    <w:p w14:paraId="102D5C43" w14:textId="77777777" w:rsidR="0007163D" w:rsidRDefault="00D95EF0" w:rsidP="00D95EF0">
      <w:pPr>
        <w:pStyle w:val="NoSpacing"/>
      </w:pPr>
      <w:r w:rsidRPr="00B9161B">
        <w:t>1</w:t>
      </w:r>
      <w:r w:rsidRPr="00B9161B">
        <w:tab/>
        <w:t>Dit offer Nebukadnesar aan Daniël</w:t>
      </w:r>
      <w:r w:rsidR="0007163D">
        <w:t>.</w:t>
      </w:r>
    </w:p>
    <w:p w14:paraId="294AAE7A" w14:textId="53C0E3FD" w:rsidR="0007163D" w:rsidRDefault="00D95EF0" w:rsidP="00D95EF0">
      <w:pPr>
        <w:pStyle w:val="NoSpacing"/>
      </w:pPr>
      <w:r w:rsidRPr="00B9161B">
        <w:t>2</w:t>
      </w:r>
      <w:r w:rsidRPr="00B9161B">
        <w:tab/>
      </w:r>
      <w:r>
        <w:t>Die jong manne moet hierdie mense se taal aanleer</w:t>
      </w:r>
      <w:r w:rsidR="0007163D">
        <w:t>.</w:t>
      </w:r>
    </w:p>
    <w:p w14:paraId="70709DA3" w14:textId="77777777" w:rsidR="0007163D" w:rsidRDefault="00D95EF0" w:rsidP="00D95EF0">
      <w:pPr>
        <w:pStyle w:val="NoSpacing"/>
      </w:pPr>
      <w:r w:rsidRPr="00B9161B">
        <w:t>3</w:t>
      </w:r>
      <w:r w:rsidRPr="00B9161B">
        <w:tab/>
        <w:t>Hiervoor het Daniël gesmeek toe sy vyande in sy huis instorm</w:t>
      </w:r>
      <w:r w:rsidR="0007163D">
        <w:t>.</w:t>
      </w:r>
    </w:p>
    <w:p w14:paraId="15BBF2AC" w14:textId="77777777" w:rsidR="0007163D" w:rsidRDefault="00D95EF0" w:rsidP="00D95EF0">
      <w:pPr>
        <w:pStyle w:val="NoSpacing"/>
      </w:pPr>
      <w:r w:rsidRPr="00B9161B">
        <w:t>4</w:t>
      </w:r>
      <w:r w:rsidRPr="00B9161B">
        <w:tab/>
        <w:t>Die vyande vra dat dit uitgevaardig moet word</w:t>
      </w:r>
      <w:r w:rsidR="0007163D">
        <w:t>.</w:t>
      </w:r>
    </w:p>
    <w:p w14:paraId="0FACF6E9" w14:textId="77777777" w:rsidR="0007163D" w:rsidRDefault="00D95EF0" w:rsidP="00D95EF0">
      <w:pPr>
        <w:pStyle w:val="NoSpacing"/>
      </w:pPr>
      <w:r w:rsidRPr="00B9161B">
        <w:t>5</w:t>
      </w:r>
      <w:r w:rsidRPr="00B9161B">
        <w:tab/>
        <w:t>Hulle moes die wyding van die beeld bywoon</w:t>
      </w:r>
      <w:r w:rsidR="0007163D">
        <w:t>.</w:t>
      </w:r>
    </w:p>
    <w:p w14:paraId="19A70722" w14:textId="77777777" w:rsidR="0007163D" w:rsidRDefault="00D95EF0" w:rsidP="00D95EF0">
      <w:pPr>
        <w:pStyle w:val="NoSpacing"/>
      </w:pPr>
      <w:r w:rsidRPr="00B9161B">
        <w:t>6</w:t>
      </w:r>
      <w:r w:rsidRPr="00B9161B">
        <w:tab/>
        <w:t>Die koning gee dit as sy droom uitgelê word</w:t>
      </w:r>
      <w:r w:rsidR="0007163D">
        <w:t>.</w:t>
      </w:r>
    </w:p>
    <w:p w14:paraId="41799BAC" w14:textId="77777777" w:rsidR="0007163D" w:rsidRDefault="00D95EF0" w:rsidP="00D95EF0">
      <w:pPr>
        <w:pStyle w:val="NoSpacing"/>
      </w:pPr>
      <w:r w:rsidRPr="00B9161B">
        <w:t>7</w:t>
      </w:r>
      <w:r w:rsidRPr="00B9161B">
        <w:tab/>
        <w:t>Sy vyande het besef dat hierdie die enigste plek is waar hulle iets teen Daniël kan kry</w:t>
      </w:r>
      <w:r w:rsidR="0007163D">
        <w:t>.</w:t>
      </w:r>
    </w:p>
    <w:p w14:paraId="0794A2CC" w14:textId="77777777" w:rsidR="0007163D" w:rsidRDefault="00D95EF0" w:rsidP="00D95EF0">
      <w:pPr>
        <w:pStyle w:val="NoSpacing"/>
      </w:pPr>
      <w:r w:rsidRPr="00B9161B">
        <w:t>8</w:t>
      </w:r>
      <w:r w:rsidRPr="00B9161B">
        <w:tab/>
        <w:t>Daniël wou dat die droom eerder op hulle van toepassing wees</w:t>
      </w:r>
      <w:r w:rsidR="0007163D">
        <w:t>.</w:t>
      </w:r>
    </w:p>
    <w:p w14:paraId="7110AA10" w14:textId="77777777" w:rsidR="0007163D" w:rsidRDefault="00D95EF0" w:rsidP="00D95EF0">
      <w:pPr>
        <w:pStyle w:val="NoSpacing"/>
      </w:pPr>
      <w:r w:rsidRPr="00B9161B">
        <w:t>9</w:t>
      </w:r>
      <w:r w:rsidRPr="00B9161B">
        <w:tab/>
        <w:t>Teenoor hierdie lig het die hand geskryf</w:t>
      </w:r>
      <w:r w:rsidR="0007163D">
        <w:t>.</w:t>
      </w:r>
    </w:p>
    <w:p w14:paraId="1E8F9F2C" w14:textId="77777777" w:rsidR="0007163D" w:rsidRDefault="00D95EF0" w:rsidP="00D95EF0">
      <w:pPr>
        <w:pStyle w:val="NoSpacing"/>
      </w:pPr>
      <w:r w:rsidRPr="00B9161B">
        <w:t>10</w:t>
      </w:r>
      <w:r w:rsidRPr="00B9161B">
        <w:tab/>
        <w:t>Plek op die aarde waar die boom gestaan het</w:t>
      </w:r>
      <w:r w:rsidR="0007163D">
        <w:t>.</w:t>
      </w:r>
    </w:p>
    <w:p w14:paraId="7A6608A0" w14:textId="77777777" w:rsidR="0007163D" w:rsidRDefault="00D95EF0" w:rsidP="00D95EF0">
      <w:pPr>
        <w:pStyle w:val="NoSpacing"/>
      </w:pPr>
      <w:r w:rsidRPr="00B9161B">
        <w:t>11</w:t>
      </w:r>
      <w:r w:rsidRPr="00B9161B">
        <w:tab/>
        <w:t>Belsasar prys die gode wat hiervan gemaak is</w:t>
      </w:r>
      <w:r w:rsidR="0007163D">
        <w:t>.</w:t>
      </w:r>
    </w:p>
    <w:p w14:paraId="59D0EBE3" w14:textId="77777777" w:rsidR="0007163D" w:rsidRDefault="00D95EF0" w:rsidP="00D95EF0">
      <w:pPr>
        <w:pStyle w:val="NoSpacing"/>
      </w:pPr>
      <w:r w:rsidRPr="00B9161B">
        <w:t>12</w:t>
      </w:r>
      <w:r w:rsidRPr="00B9161B">
        <w:tab/>
        <w:t>Hulle moet aan die koning vertel wat die woorde teen die muur beteken</w:t>
      </w:r>
      <w:r w:rsidR="0007163D">
        <w:t>.</w:t>
      </w:r>
    </w:p>
    <w:p w14:paraId="07DCC809" w14:textId="77777777" w:rsidR="0007163D" w:rsidRDefault="00D95EF0" w:rsidP="00D95EF0">
      <w:pPr>
        <w:pStyle w:val="NoSpacing"/>
      </w:pPr>
      <w:r w:rsidRPr="00B9161B">
        <w:t>13</w:t>
      </w:r>
      <w:r w:rsidRPr="00B9161B">
        <w:tab/>
        <w:t>Soveel tydperke moet Nebukadnesar in die veld woon</w:t>
      </w:r>
      <w:r w:rsidR="0007163D">
        <w:t>.</w:t>
      </w:r>
    </w:p>
    <w:p w14:paraId="6C0692C9" w14:textId="77777777" w:rsidR="0007163D" w:rsidRDefault="00D95EF0" w:rsidP="00D95EF0">
      <w:pPr>
        <w:pStyle w:val="NoSpacing"/>
      </w:pPr>
      <w:r w:rsidRPr="00B9161B">
        <w:t>14</w:t>
      </w:r>
      <w:r w:rsidRPr="00B9161B">
        <w:tab/>
        <w:t>Hierin word iemand gegooi wat nie die beeld aanbid nie</w:t>
      </w:r>
      <w:r w:rsidR="0007163D">
        <w:t>.</w:t>
      </w:r>
    </w:p>
    <w:p w14:paraId="768C0136" w14:textId="77777777" w:rsidR="0007163D" w:rsidRDefault="00D95EF0" w:rsidP="00D95EF0">
      <w:pPr>
        <w:pStyle w:val="NoSpacing"/>
      </w:pPr>
      <w:r w:rsidRPr="00B9161B">
        <w:t>15</w:t>
      </w:r>
      <w:r w:rsidRPr="00B9161B">
        <w:tab/>
        <w:t>Hy het uitgeroep dat almal voor die beeld moes buig</w:t>
      </w:r>
      <w:r w:rsidR="0007163D">
        <w:t>.</w:t>
      </w:r>
    </w:p>
    <w:p w14:paraId="4103A3F8" w14:textId="77777777" w:rsidR="0007163D" w:rsidRDefault="00D95EF0" w:rsidP="00D95EF0">
      <w:pPr>
        <w:pStyle w:val="NoSpacing"/>
      </w:pPr>
      <w:r w:rsidRPr="00B9161B">
        <w:t>16</w:t>
      </w:r>
      <w:r w:rsidRPr="00B9161B">
        <w:tab/>
        <w:t>Hier is die goue beeld opgerig</w:t>
      </w:r>
      <w:r w:rsidR="0007163D">
        <w:t>.</w:t>
      </w:r>
    </w:p>
    <w:p w14:paraId="3E2B5516" w14:textId="77777777" w:rsidR="0007163D" w:rsidRDefault="00D95EF0" w:rsidP="00D95EF0">
      <w:pPr>
        <w:pStyle w:val="NoSpacing"/>
      </w:pPr>
      <w:r w:rsidRPr="00B9161B">
        <w:t>17</w:t>
      </w:r>
      <w:r w:rsidRPr="00B9161B">
        <w:tab/>
        <w:t>Kledingstuk waarmee drie manne in die oond gegooi is</w:t>
      </w:r>
      <w:r w:rsidR="0007163D">
        <w:t>.</w:t>
      </w:r>
    </w:p>
    <w:p w14:paraId="0EA5272D" w14:textId="77777777" w:rsidR="0007163D" w:rsidRDefault="00D95EF0" w:rsidP="00D95EF0">
      <w:pPr>
        <w:pStyle w:val="NoSpacing"/>
      </w:pPr>
      <w:r w:rsidRPr="00B9161B">
        <w:t>18</w:t>
      </w:r>
      <w:r w:rsidRPr="00B9161B">
        <w:tab/>
        <w:t>Die laaste woord wat die hand geskryf het</w:t>
      </w:r>
      <w:r w:rsidR="0007163D">
        <w:t>.</w:t>
      </w:r>
    </w:p>
    <w:p w14:paraId="59202BD8" w14:textId="77777777" w:rsidR="0007163D" w:rsidRDefault="00D95EF0" w:rsidP="00D95EF0">
      <w:pPr>
        <w:pStyle w:val="NoSpacing"/>
      </w:pPr>
      <w:r w:rsidRPr="00B9161B">
        <w:t>19</w:t>
      </w:r>
      <w:r w:rsidRPr="00B9161B">
        <w:tab/>
        <w:t>So vereer Daniël vir God</w:t>
      </w:r>
      <w:r w:rsidR="0007163D">
        <w:t>.</w:t>
      </w:r>
    </w:p>
    <w:p w14:paraId="7F2A4B21" w14:textId="77777777" w:rsidR="0007163D" w:rsidRDefault="00D95EF0" w:rsidP="00D95EF0">
      <w:pPr>
        <w:pStyle w:val="NoSpacing"/>
      </w:pPr>
      <w:r w:rsidRPr="00B9161B">
        <w:t>20</w:t>
      </w:r>
      <w:r w:rsidRPr="00B9161B">
        <w:tab/>
        <w:t>Hulle is saam met die manne wat Daniël verkla het in die leeukuil gegooi</w:t>
      </w:r>
      <w:r w:rsidR="0007163D">
        <w:t>.</w:t>
      </w:r>
    </w:p>
    <w:p w14:paraId="1DD75C0E" w14:textId="0E13F83A" w:rsidR="0007163D" w:rsidRDefault="00D95EF0" w:rsidP="00D95EF0">
      <w:pPr>
        <w:pStyle w:val="NoSpacing"/>
      </w:pPr>
      <w:r w:rsidRPr="00B9161B">
        <w:t>21</w:t>
      </w:r>
      <w:r w:rsidRPr="00B9161B">
        <w:tab/>
        <w:t xml:space="preserve">Hierdie deel van die boom was </w:t>
      </w:r>
      <w:r>
        <w:t>baie</w:t>
      </w:r>
      <w:r w:rsidR="0007163D">
        <w:t>.</w:t>
      </w:r>
    </w:p>
    <w:p w14:paraId="34A808A6" w14:textId="77777777" w:rsidR="0007163D" w:rsidRDefault="00D95EF0" w:rsidP="00D95EF0">
      <w:pPr>
        <w:pStyle w:val="NoSpacing"/>
      </w:pPr>
      <w:r w:rsidRPr="00B9161B">
        <w:t>22</w:t>
      </w:r>
      <w:r w:rsidRPr="00B9161B">
        <w:tab/>
        <w:t>Kledingstuk waarmee die drie in die oond gegooi is</w:t>
      </w:r>
      <w:r w:rsidR="0007163D">
        <w:t>.</w:t>
      </w:r>
    </w:p>
    <w:p w14:paraId="6AFD87DE" w14:textId="77777777" w:rsidR="0007163D" w:rsidRDefault="00D95EF0" w:rsidP="00D95EF0">
      <w:pPr>
        <w:pStyle w:val="NoSpacing"/>
      </w:pPr>
      <w:r w:rsidRPr="00B9161B">
        <w:t>23</w:t>
      </w:r>
      <w:r w:rsidRPr="00B9161B">
        <w:tab/>
        <w:t>Kledingstuk waarmee die drie in die oond gegooi is</w:t>
      </w:r>
      <w:r w:rsidR="0007163D">
        <w:t>.</w:t>
      </w:r>
    </w:p>
    <w:p w14:paraId="3CDA31E1" w14:textId="77777777" w:rsidR="0007163D" w:rsidRDefault="00D95EF0" w:rsidP="00D95EF0">
      <w:pPr>
        <w:pStyle w:val="NoSpacing"/>
      </w:pPr>
      <w:r w:rsidRPr="00B9161B">
        <w:t>24</w:t>
      </w:r>
      <w:r w:rsidRPr="00B9161B">
        <w:tab/>
        <w:t>Dit was nie aan Daniël toe hy uit die leeukuil gehaal is nie</w:t>
      </w:r>
      <w:r w:rsidR="0007163D">
        <w:t>.</w:t>
      </w:r>
    </w:p>
    <w:p w14:paraId="5272B588" w14:textId="77777777" w:rsidR="0007163D" w:rsidRDefault="00D95EF0" w:rsidP="00D95EF0">
      <w:pPr>
        <w:pStyle w:val="NoSpacing"/>
      </w:pPr>
      <w:r w:rsidRPr="00B9161B">
        <w:t>25</w:t>
      </w:r>
      <w:r w:rsidRPr="00B9161B">
        <w:tab/>
        <w:t>Aspenas moet sulke jongmanne na die paleis bring</w:t>
      </w:r>
      <w:r w:rsidR="0007163D">
        <w:t>.</w:t>
      </w:r>
    </w:p>
    <w:p w14:paraId="5A513D6E" w14:textId="77777777" w:rsidR="0007163D" w:rsidRDefault="00D95EF0" w:rsidP="00D95EF0">
      <w:pPr>
        <w:pStyle w:val="NoSpacing"/>
      </w:pPr>
      <w:r w:rsidRPr="00B9161B">
        <w:t>26</w:t>
      </w:r>
      <w:r w:rsidRPr="00B9161B">
        <w:tab/>
        <w:t>Die rang wat bepaal word vir die persoon wat die woorde kan verklaar</w:t>
      </w:r>
      <w:r w:rsidR="0007163D">
        <w:t>.</w:t>
      </w:r>
    </w:p>
    <w:p w14:paraId="383A5983" w14:textId="77777777" w:rsidR="0007163D" w:rsidRDefault="00D95EF0" w:rsidP="00D95EF0">
      <w:pPr>
        <w:pStyle w:val="NoSpacing"/>
      </w:pPr>
      <w:r w:rsidRPr="00B9161B">
        <w:t>27</w:t>
      </w:r>
      <w:r w:rsidRPr="00B9161B">
        <w:tab/>
        <w:t>Die naam van die koning wat spyt was oor sy wet</w:t>
      </w:r>
      <w:r w:rsidR="0007163D">
        <w:t>.</w:t>
      </w:r>
    </w:p>
    <w:p w14:paraId="69CA90F5" w14:textId="77777777" w:rsidR="0007163D" w:rsidRDefault="00D95EF0" w:rsidP="00D95EF0">
      <w:pPr>
        <w:pStyle w:val="NoSpacing"/>
      </w:pPr>
      <w:r w:rsidRPr="00B9161B">
        <w:t>28</w:t>
      </w:r>
      <w:r w:rsidRPr="00B9161B">
        <w:tab/>
        <w:t>Dit moet die jongmanne van die koning se tafel ontvang</w:t>
      </w:r>
      <w:r w:rsidR="0007163D">
        <w:t>.</w:t>
      </w:r>
    </w:p>
    <w:p w14:paraId="668FF19E" w14:textId="77777777" w:rsidR="0007163D" w:rsidRDefault="00D95EF0" w:rsidP="00D95EF0">
      <w:pPr>
        <w:pStyle w:val="NoSpacing"/>
      </w:pPr>
      <w:r w:rsidRPr="00B9161B">
        <w:t>29</w:t>
      </w:r>
      <w:r w:rsidRPr="00B9161B">
        <w:tab/>
        <w:t>Die Here gee die land aan hierdie volk</w:t>
      </w:r>
      <w:r w:rsidR="0007163D">
        <w:t>.</w:t>
      </w:r>
    </w:p>
    <w:p w14:paraId="01FF4FAD" w14:textId="77777777" w:rsidR="0007163D" w:rsidRDefault="00D95EF0" w:rsidP="00D95EF0">
      <w:pPr>
        <w:pStyle w:val="NoSpacing"/>
      </w:pPr>
      <w:r w:rsidRPr="00B9161B">
        <w:t>30</w:t>
      </w:r>
      <w:r w:rsidRPr="00B9161B">
        <w:tab/>
        <w:t>As jy iemand anders as die koning aanbid, word jy hierin gegooi</w:t>
      </w:r>
      <w:r w:rsidR="0007163D">
        <w:t>.</w:t>
      </w:r>
    </w:p>
    <w:p w14:paraId="337B6AE6" w14:textId="77777777" w:rsidR="0007163D" w:rsidRDefault="00D95EF0" w:rsidP="00D95EF0">
      <w:pPr>
        <w:pStyle w:val="NoSpacing"/>
      </w:pPr>
      <w:r w:rsidRPr="00B9161B">
        <w:t>31</w:t>
      </w:r>
      <w:r w:rsidRPr="00B9161B">
        <w:tab/>
        <w:t>Aspenas moet sulke jongmanne na die paleis bring</w:t>
      </w:r>
      <w:r w:rsidR="0007163D">
        <w:t>.</w:t>
      </w:r>
    </w:p>
    <w:p w14:paraId="1C7E2947" w14:textId="77777777" w:rsidR="0007163D" w:rsidRDefault="00D95EF0" w:rsidP="00D95EF0">
      <w:pPr>
        <w:pStyle w:val="NoSpacing"/>
      </w:pPr>
      <w:r w:rsidRPr="00B9161B">
        <w:t>32</w:t>
      </w:r>
      <w:r w:rsidRPr="00B9161B">
        <w:tab/>
        <w:t>Daniel en sy vriende was 10 maal beter as hulle</w:t>
      </w:r>
      <w:r w:rsidR="0007163D">
        <w:t>.</w:t>
      </w:r>
    </w:p>
    <w:p w14:paraId="04840C98" w14:textId="77777777" w:rsidR="0007163D" w:rsidRDefault="00D95EF0" w:rsidP="00D95EF0">
      <w:pPr>
        <w:pStyle w:val="NoSpacing"/>
      </w:pPr>
      <w:r w:rsidRPr="00B9161B">
        <w:t>33</w:t>
      </w:r>
      <w:r w:rsidRPr="00B9161B">
        <w:tab/>
        <w:t>Die bors en arms van die beeld was hiervan gemaak</w:t>
      </w:r>
      <w:r w:rsidR="0007163D">
        <w:t>.</w:t>
      </w:r>
    </w:p>
    <w:p w14:paraId="38F50DB9" w14:textId="77777777" w:rsidR="0007163D" w:rsidRDefault="00D95EF0" w:rsidP="00D95EF0">
      <w:pPr>
        <w:pStyle w:val="NoSpacing"/>
      </w:pPr>
      <w:r w:rsidRPr="00B9161B">
        <w:t>34</w:t>
      </w:r>
      <w:r w:rsidRPr="00B9161B">
        <w:tab/>
        <w:t>Sy vertel vir Belsasar van Daniël</w:t>
      </w:r>
      <w:r w:rsidR="0007163D">
        <w:t>.</w:t>
      </w:r>
    </w:p>
    <w:p w14:paraId="1EEAFA2C" w14:textId="58E3DF29" w:rsidR="00E06C62" w:rsidRDefault="00E06C62" w:rsidP="00B82AF6">
      <w:pPr>
        <w:pStyle w:val="NoSpacing"/>
        <w:ind w:left="0" w:firstLine="0"/>
      </w:pPr>
    </w:p>
    <w:sectPr w:rsidR="00E06C62" w:rsidSect="00D95EF0">
      <w:type w:val="continuous"/>
      <w:pgSz w:w="11906" w:h="16838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AD20F" w14:textId="77777777" w:rsidR="003B357D" w:rsidRDefault="003B357D" w:rsidP="00520CEA">
      <w:pPr>
        <w:spacing w:after="0"/>
      </w:pPr>
      <w:r>
        <w:separator/>
      </w:r>
    </w:p>
  </w:endnote>
  <w:endnote w:type="continuationSeparator" w:id="0">
    <w:p w14:paraId="7C908676" w14:textId="77777777" w:rsidR="003B357D" w:rsidRDefault="003B357D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4349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66B16" w14:textId="77777777" w:rsidR="00BC5F80" w:rsidRDefault="00BC5F80" w:rsidP="0012320D">
        <w:pPr>
          <w:pStyle w:val="Footer"/>
          <w:pBdr>
            <w:top w:val="single" w:sz="4" w:space="1" w:color="auto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0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E556F" w14:textId="77777777" w:rsidR="00BC5F80" w:rsidRDefault="00BC5F80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AE600A">
      <w:rPr>
        <w:noProof/>
        <w:color w:val="404040" w:themeColor="text1" w:themeTint="BF"/>
      </w:rPr>
      <w:t>5</w:t>
    </w:r>
    <w:r>
      <w:rPr>
        <w:noProof/>
        <w:color w:val="404040" w:themeColor="text1" w:themeTint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5612" w14:textId="77777777" w:rsidR="00BC5F80" w:rsidRDefault="00BC5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C1A49" w14:textId="77777777" w:rsidR="003B357D" w:rsidRDefault="003B357D" w:rsidP="00520CEA">
      <w:pPr>
        <w:spacing w:after="0"/>
      </w:pPr>
      <w:r>
        <w:separator/>
      </w:r>
    </w:p>
  </w:footnote>
  <w:footnote w:type="continuationSeparator" w:id="0">
    <w:p w14:paraId="3F7BE167" w14:textId="77777777" w:rsidR="003B357D" w:rsidRDefault="003B357D" w:rsidP="00520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4D081" w14:textId="77777777" w:rsidR="00BC5F80" w:rsidRDefault="00BC5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A4318" w14:textId="77777777" w:rsidR="00BC5F80" w:rsidRDefault="00BC5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2293C" w14:textId="77777777" w:rsidR="00BC5F80" w:rsidRDefault="00BC5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901449F"/>
    <w:multiLevelType w:val="multilevel"/>
    <w:tmpl w:val="250CBCC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FF1"/>
    <w:rsid w:val="0000768F"/>
    <w:rsid w:val="00057A58"/>
    <w:rsid w:val="000671E7"/>
    <w:rsid w:val="0007163D"/>
    <w:rsid w:val="000855B2"/>
    <w:rsid w:val="000A4599"/>
    <w:rsid w:val="000D3107"/>
    <w:rsid w:val="000D5780"/>
    <w:rsid w:val="000F2F35"/>
    <w:rsid w:val="00100F3D"/>
    <w:rsid w:val="0012320D"/>
    <w:rsid w:val="0017115C"/>
    <w:rsid w:val="00182851"/>
    <w:rsid w:val="00196BB6"/>
    <w:rsid w:val="001A4F53"/>
    <w:rsid w:val="001C4D68"/>
    <w:rsid w:val="001E3491"/>
    <w:rsid w:val="002030E2"/>
    <w:rsid w:val="00225EB1"/>
    <w:rsid w:val="00255467"/>
    <w:rsid w:val="00262297"/>
    <w:rsid w:val="002A7AE5"/>
    <w:rsid w:val="002D3355"/>
    <w:rsid w:val="002D37BB"/>
    <w:rsid w:val="002E129B"/>
    <w:rsid w:val="002F763C"/>
    <w:rsid w:val="003266BE"/>
    <w:rsid w:val="00340DFF"/>
    <w:rsid w:val="00344199"/>
    <w:rsid w:val="003479C5"/>
    <w:rsid w:val="00351718"/>
    <w:rsid w:val="00373F31"/>
    <w:rsid w:val="003A7F2A"/>
    <w:rsid w:val="003B325E"/>
    <w:rsid w:val="003B357D"/>
    <w:rsid w:val="003C3E35"/>
    <w:rsid w:val="003C7BF3"/>
    <w:rsid w:val="003D507C"/>
    <w:rsid w:val="0043106F"/>
    <w:rsid w:val="00432E93"/>
    <w:rsid w:val="00462A67"/>
    <w:rsid w:val="004760C1"/>
    <w:rsid w:val="00492F51"/>
    <w:rsid w:val="00494F24"/>
    <w:rsid w:val="004B11DA"/>
    <w:rsid w:val="004D7A46"/>
    <w:rsid w:val="004F4526"/>
    <w:rsid w:val="004F6610"/>
    <w:rsid w:val="00503A41"/>
    <w:rsid w:val="00506E42"/>
    <w:rsid w:val="00514B43"/>
    <w:rsid w:val="00520CEA"/>
    <w:rsid w:val="00524E22"/>
    <w:rsid w:val="0052745A"/>
    <w:rsid w:val="005578A9"/>
    <w:rsid w:val="005A0079"/>
    <w:rsid w:val="005B57EB"/>
    <w:rsid w:val="005E651B"/>
    <w:rsid w:val="00617556"/>
    <w:rsid w:val="00621816"/>
    <w:rsid w:val="006600CB"/>
    <w:rsid w:val="0066082E"/>
    <w:rsid w:val="00661767"/>
    <w:rsid w:val="00661A87"/>
    <w:rsid w:val="00676692"/>
    <w:rsid w:val="006778F0"/>
    <w:rsid w:val="00695A54"/>
    <w:rsid w:val="006966CB"/>
    <w:rsid w:val="006C0EB5"/>
    <w:rsid w:val="006E6CDD"/>
    <w:rsid w:val="006F1D78"/>
    <w:rsid w:val="007143AA"/>
    <w:rsid w:val="00731FA1"/>
    <w:rsid w:val="00760D69"/>
    <w:rsid w:val="00772D3C"/>
    <w:rsid w:val="007776D3"/>
    <w:rsid w:val="00781FAA"/>
    <w:rsid w:val="007A1F78"/>
    <w:rsid w:val="007A2FB1"/>
    <w:rsid w:val="007B2214"/>
    <w:rsid w:val="007C36C2"/>
    <w:rsid w:val="007D3D00"/>
    <w:rsid w:val="00801698"/>
    <w:rsid w:val="00843EBB"/>
    <w:rsid w:val="00850A46"/>
    <w:rsid w:val="00863F82"/>
    <w:rsid w:val="00880FCD"/>
    <w:rsid w:val="008974DC"/>
    <w:rsid w:val="008A4247"/>
    <w:rsid w:val="008B4C7C"/>
    <w:rsid w:val="008C10FD"/>
    <w:rsid w:val="008D482C"/>
    <w:rsid w:val="008E1250"/>
    <w:rsid w:val="008E693D"/>
    <w:rsid w:val="008F611A"/>
    <w:rsid w:val="008F7031"/>
    <w:rsid w:val="009024A8"/>
    <w:rsid w:val="00905D0E"/>
    <w:rsid w:val="00917FAD"/>
    <w:rsid w:val="00976971"/>
    <w:rsid w:val="009935B6"/>
    <w:rsid w:val="00993EE4"/>
    <w:rsid w:val="009E087D"/>
    <w:rsid w:val="009F2BA4"/>
    <w:rsid w:val="009F2D80"/>
    <w:rsid w:val="00A12FEF"/>
    <w:rsid w:val="00A22E16"/>
    <w:rsid w:val="00A23B2C"/>
    <w:rsid w:val="00A2420F"/>
    <w:rsid w:val="00A35DCF"/>
    <w:rsid w:val="00A36845"/>
    <w:rsid w:val="00A4213F"/>
    <w:rsid w:val="00A727D5"/>
    <w:rsid w:val="00A84685"/>
    <w:rsid w:val="00AC0529"/>
    <w:rsid w:val="00AC212F"/>
    <w:rsid w:val="00AD34C3"/>
    <w:rsid w:val="00AE600A"/>
    <w:rsid w:val="00B36CC7"/>
    <w:rsid w:val="00B45D47"/>
    <w:rsid w:val="00B46CC0"/>
    <w:rsid w:val="00B653A9"/>
    <w:rsid w:val="00B75994"/>
    <w:rsid w:val="00B82AF6"/>
    <w:rsid w:val="00B907E8"/>
    <w:rsid w:val="00B9161B"/>
    <w:rsid w:val="00BB2C80"/>
    <w:rsid w:val="00BB4B76"/>
    <w:rsid w:val="00BC269F"/>
    <w:rsid w:val="00BC4138"/>
    <w:rsid w:val="00BC5F80"/>
    <w:rsid w:val="00C12690"/>
    <w:rsid w:val="00C36D21"/>
    <w:rsid w:val="00C6113A"/>
    <w:rsid w:val="00C612E8"/>
    <w:rsid w:val="00CA27FE"/>
    <w:rsid w:val="00CC022B"/>
    <w:rsid w:val="00CE29FA"/>
    <w:rsid w:val="00CE533D"/>
    <w:rsid w:val="00D562DB"/>
    <w:rsid w:val="00D67760"/>
    <w:rsid w:val="00D82875"/>
    <w:rsid w:val="00D8567E"/>
    <w:rsid w:val="00D95EF0"/>
    <w:rsid w:val="00DC4A4E"/>
    <w:rsid w:val="00DF7FAC"/>
    <w:rsid w:val="00E06C62"/>
    <w:rsid w:val="00E3345B"/>
    <w:rsid w:val="00E52135"/>
    <w:rsid w:val="00E724B0"/>
    <w:rsid w:val="00EA1FF1"/>
    <w:rsid w:val="00EA5836"/>
    <w:rsid w:val="00EC03C2"/>
    <w:rsid w:val="00EE59FD"/>
    <w:rsid w:val="00F15143"/>
    <w:rsid w:val="00F16C30"/>
    <w:rsid w:val="00F41898"/>
    <w:rsid w:val="00F45D7C"/>
    <w:rsid w:val="00F608AB"/>
    <w:rsid w:val="00F70666"/>
    <w:rsid w:val="00F8388C"/>
    <w:rsid w:val="00FC324F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226FDE"/>
  <w15:chartTrackingRefBased/>
  <w15:docId w15:val="{3EA80A88-9D31-4EF8-BBA7-7C37D5DA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87D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E087D"/>
    <w:pPr>
      <w:keepNext/>
      <w:keepLines/>
      <w:numPr>
        <w:numId w:val="23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E087D"/>
    <w:pPr>
      <w:tabs>
        <w:tab w:val="left" w:pos="596"/>
      </w:tabs>
      <w:spacing w:after="0" w:line="240" w:lineRule="auto"/>
      <w:ind w:left="426" w:hanging="426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7"/>
    <w:qFormat/>
    <w:rsid w:val="009E087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9E087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3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905D0E"/>
    <w:pPr>
      <w:tabs>
        <w:tab w:val="left" w:pos="595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905D0E"/>
    <w:rPr>
      <w:rFonts w:eastAsiaTheme="minorHAnsi" w:hAnsiTheme="minorHAnsi" w:cstheme="minorBidi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9E087D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9E087D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  <w:style w:type="character" w:customStyle="1" w:styleId="fontstyle11">
    <w:name w:val="fontstyle11"/>
    <w:basedOn w:val="DefaultParagraphFont"/>
    <w:rsid w:val="00EA1FF1"/>
    <w:rPr>
      <w:rFonts w:ascii="CIDFont+F2" w:hAnsi="CIDFont+F2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iu\Documents\Custom%20Office%20Templates\Ru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Ruit</Template>
  <TotalTime>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4</cp:revision>
  <cp:lastPrinted>2020-07-21T14:22:00Z</cp:lastPrinted>
  <dcterms:created xsi:type="dcterms:W3CDTF">2020-07-21T14:23:00Z</dcterms:created>
  <dcterms:modified xsi:type="dcterms:W3CDTF">2020-10-20T13:29:00Z</dcterms:modified>
</cp:coreProperties>
</file>