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20E12" w14:textId="6C341802" w:rsidR="006600CB" w:rsidRDefault="000A4599" w:rsidP="00843EBB">
      <w:pPr>
        <w:pStyle w:val="Title"/>
      </w:pPr>
      <w:r>
        <w:t xml:space="preserve">Ruit </w:t>
      </w:r>
      <w:r w:rsidR="00436D41">
        <w:t>160</w:t>
      </w:r>
      <w:r>
        <w:t xml:space="preserve"> – </w:t>
      </w:r>
      <w:r w:rsidR="00436D41">
        <w:t xml:space="preserve">Daniël </w:t>
      </w:r>
      <w:r w:rsidR="008A29CF">
        <w:t>1</w:t>
      </w:r>
      <w:r w:rsidR="00D26296">
        <w:t xml:space="preserve"> </w:t>
      </w:r>
      <w:r w:rsidR="008A29CF">
        <w:t>tot</w:t>
      </w:r>
      <w:r w:rsidR="00D26296">
        <w:t xml:space="preserve"> </w:t>
      </w:r>
      <w:r w:rsidR="008A29CF">
        <w:t>6</w:t>
      </w:r>
      <w:r w:rsidR="00D26296">
        <w:t xml:space="preserve"> </w:t>
      </w:r>
      <w:r w:rsidR="00436D41">
        <w:t>- 1953</w:t>
      </w:r>
      <w:r>
        <w:t>-vertaling.</w:t>
      </w:r>
    </w:p>
    <w:p w14:paraId="6842A23A" w14:textId="77777777" w:rsidR="000A4599" w:rsidRPr="00DC15D1" w:rsidRDefault="000A4599" w:rsidP="00843EBB">
      <w:pPr>
        <w:pStyle w:val="RuitNaamGemeente"/>
      </w:pPr>
      <w:r w:rsidRPr="00DC15D1">
        <w:t xml:space="preserve">Naam: </w:t>
      </w:r>
      <w:r w:rsidRPr="00DC15D1">
        <w:tab/>
      </w:r>
    </w:p>
    <w:p w14:paraId="5F56752B" w14:textId="27696565" w:rsidR="000A4599" w:rsidRDefault="000A4599" w:rsidP="00843EBB">
      <w:pPr>
        <w:pStyle w:val="RuitNaamGemeente"/>
      </w:pPr>
      <w:r w:rsidRPr="00DC15D1">
        <w:t xml:space="preserve">Gemeente: </w:t>
      </w:r>
      <w:r w:rsidRPr="00DC15D1">
        <w:tab/>
      </w:r>
    </w:p>
    <w:p w14:paraId="1163A0A5" w14:textId="660DFE42" w:rsidR="00127D31" w:rsidRDefault="00423FA7" w:rsidP="00843EBB">
      <w:pPr>
        <w:pStyle w:val="RuitNaamGemeente"/>
      </w:pPr>
      <w:r>
        <w:rPr>
          <w:noProof/>
        </w:rPr>
        <w:drawing>
          <wp:inline distT="0" distB="0" distL="0" distR="0" wp14:anchorId="77219161" wp14:editId="2C12ED17">
            <wp:extent cx="6232821" cy="828560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875" cy="830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D5CD7" w14:textId="0122D749" w:rsidR="00D13A9D" w:rsidRDefault="00D13A9D" w:rsidP="00D13A9D">
      <w:pPr>
        <w:pStyle w:val="Title"/>
      </w:pPr>
      <w:r>
        <w:lastRenderedPageBreak/>
        <w:t>Antwoordblad</w:t>
      </w:r>
    </w:p>
    <w:p w14:paraId="0BB9C9AF" w14:textId="77777777" w:rsidR="0089743C" w:rsidRDefault="0089743C" w:rsidP="00D13A9D">
      <w:pPr>
        <w:sectPr w:rsidR="0089743C" w:rsidSect="006E0C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20" w:right="720" w:bottom="720" w:left="720" w:header="567" w:footer="567" w:gutter="0"/>
          <w:cols w:space="720"/>
          <w:titlePg/>
          <w:docGrid w:linePitch="360"/>
        </w:sectPr>
      </w:pPr>
    </w:p>
    <w:p w14:paraId="30A9BCAC" w14:textId="7708127A" w:rsidR="00D13A9D" w:rsidRPr="00D13A9D" w:rsidRDefault="00D13A9D" w:rsidP="00D13A9D">
      <w:r>
        <w:t>AF</w:t>
      </w:r>
    </w:p>
    <w:p w14:paraId="66300983" w14:textId="77777777" w:rsidR="0089743C" w:rsidRPr="006E0CF2" w:rsidRDefault="0089743C" w:rsidP="0089743C">
      <w:pPr>
        <w:pStyle w:val="RuitAntwoord"/>
      </w:pPr>
      <w:r w:rsidRPr="006E0CF2">
        <w:t>1</w:t>
      </w:r>
      <w:r w:rsidRPr="006E0CF2">
        <w:tab/>
      </w:r>
      <w:r w:rsidRPr="006E0CF2">
        <w:tab/>
      </w:r>
    </w:p>
    <w:p w14:paraId="5BE9E07F" w14:textId="77777777" w:rsidR="0089743C" w:rsidRPr="006E0CF2" w:rsidRDefault="0089743C" w:rsidP="0089743C">
      <w:pPr>
        <w:pStyle w:val="RuitAntwoord"/>
      </w:pPr>
      <w:r w:rsidRPr="006E0CF2">
        <w:t>2</w:t>
      </w:r>
      <w:r w:rsidRPr="006E0CF2">
        <w:tab/>
      </w:r>
      <w:r w:rsidRPr="006E0CF2">
        <w:tab/>
      </w:r>
    </w:p>
    <w:p w14:paraId="36565648" w14:textId="77777777" w:rsidR="0089743C" w:rsidRPr="006E0CF2" w:rsidRDefault="0089743C" w:rsidP="0089743C">
      <w:pPr>
        <w:pStyle w:val="RuitAntwoord"/>
      </w:pPr>
      <w:r w:rsidRPr="006E0CF2">
        <w:t>3</w:t>
      </w:r>
      <w:r w:rsidRPr="006E0CF2">
        <w:tab/>
      </w:r>
      <w:r w:rsidRPr="006E0CF2">
        <w:tab/>
      </w:r>
    </w:p>
    <w:p w14:paraId="2938E272" w14:textId="77777777" w:rsidR="0089743C" w:rsidRPr="006E0CF2" w:rsidRDefault="0089743C" w:rsidP="0089743C">
      <w:pPr>
        <w:pStyle w:val="RuitAntwoord"/>
      </w:pPr>
      <w:r w:rsidRPr="006E0CF2">
        <w:t>4</w:t>
      </w:r>
      <w:r w:rsidRPr="006E0CF2">
        <w:tab/>
      </w:r>
      <w:r w:rsidRPr="006E0CF2">
        <w:tab/>
      </w:r>
    </w:p>
    <w:p w14:paraId="06540489" w14:textId="77777777" w:rsidR="0089743C" w:rsidRPr="006E0CF2" w:rsidRDefault="0089743C" w:rsidP="0089743C">
      <w:pPr>
        <w:pStyle w:val="RuitAntwoord"/>
      </w:pPr>
      <w:r w:rsidRPr="006E0CF2">
        <w:t>6</w:t>
      </w:r>
      <w:r w:rsidRPr="006E0CF2">
        <w:tab/>
      </w:r>
      <w:r w:rsidRPr="006E0CF2">
        <w:tab/>
      </w:r>
    </w:p>
    <w:p w14:paraId="603EBC6E" w14:textId="77777777" w:rsidR="0089743C" w:rsidRPr="006E0CF2" w:rsidRDefault="0089743C" w:rsidP="0089743C">
      <w:pPr>
        <w:pStyle w:val="RuitAntwoord"/>
      </w:pPr>
      <w:r w:rsidRPr="006E0CF2">
        <w:t>8</w:t>
      </w:r>
      <w:r w:rsidRPr="006E0CF2">
        <w:tab/>
      </w:r>
      <w:r w:rsidRPr="006E0CF2">
        <w:tab/>
      </w:r>
    </w:p>
    <w:p w14:paraId="61CFBECC" w14:textId="77777777" w:rsidR="0089743C" w:rsidRPr="006E0CF2" w:rsidRDefault="0089743C" w:rsidP="0089743C">
      <w:pPr>
        <w:pStyle w:val="RuitAntwoord"/>
      </w:pPr>
      <w:r w:rsidRPr="006E0CF2">
        <w:t>9</w:t>
      </w:r>
      <w:r w:rsidRPr="006E0CF2">
        <w:tab/>
      </w:r>
      <w:r w:rsidRPr="006E0CF2">
        <w:tab/>
      </w:r>
    </w:p>
    <w:p w14:paraId="79D77518" w14:textId="77777777" w:rsidR="0089743C" w:rsidRPr="006E0CF2" w:rsidRDefault="0089743C" w:rsidP="0089743C">
      <w:pPr>
        <w:pStyle w:val="RuitAntwoord"/>
      </w:pPr>
      <w:r w:rsidRPr="006E0CF2">
        <w:t>10</w:t>
      </w:r>
      <w:r w:rsidRPr="006E0CF2">
        <w:tab/>
      </w:r>
      <w:r w:rsidRPr="006E0CF2">
        <w:tab/>
      </w:r>
    </w:p>
    <w:p w14:paraId="59B40384" w14:textId="77777777" w:rsidR="0089743C" w:rsidRPr="006E0CF2" w:rsidRDefault="0089743C" w:rsidP="0089743C">
      <w:pPr>
        <w:pStyle w:val="RuitAntwoord"/>
      </w:pPr>
      <w:r w:rsidRPr="006E0CF2">
        <w:t>13</w:t>
      </w:r>
      <w:r w:rsidRPr="006E0CF2">
        <w:tab/>
      </w:r>
      <w:r w:rsidRPr="006E0CF2">
        <w:tab/>
      </w:r>
    </w:p>
    <w:p w14:paraId="69F7CB13" w14:textId="77777777" w:rsidR="0089743C" w:rsidRPr="006E0CF2" w:rsidRDefault="0089743C" w:rsidP="0089743C">
      <w:pPr>
        <w:pStyle w:val="RuitAntwoord"/>
      </w:pPr>
      <w:r w:rsidRPr="006E0CF2">
        <w:t>15</w:t>
      </w:r>
      <w:r w:rsidRPr="006E0CF2">
        <w:tab/>
      </w:r>
      <w:r w:rsidRPr="006E0CF2">
        <w:tab/>
      </w:r>
    </w:p>
    <w:p w14:paraId="623675DC" w14:textId="77777777" w:rsidR="0089743C" w:rsidRPr="006E0CF2" w:rsidRDefault="0089743C" w:rsidP="0089743C">
      <w:pPr>
        <w:pStyle w:val="RuitAntwoord"/>
      </w:pPr>
      <w:r w:rsidRPr="006E0CF2">
        <w:t>16</w:t>
      </w:r>
      <w:r w:rsidRPr="006E0CF2">
        <w:tab/>
      </w:r>
      <w:r w:rsidRPr="006E0CF2">
        <w:tab/>
      </w:r>
    </w:p>
    <w:p w14:paraId="5E547095" w14:textId="77777777" w:rsidR="0089743C" w:rsidRPr="006E0CF2" w:rsidRDefault="0089743C" w:rsidP="0089743C">
      <w:pPr>
        <w:pStyle w:val="RuitAntwoord"/>
      </w:pPr>
      <w:r w:rsidRPr="006E0CF2">
        <w:t>19</w:t>
      </w:r>
      <w:r w:rsidRPr="006E0CF2">
        <w:tab/>
      </w:r>
      <w:r w:rsidRPr="006E0CF2">
        <w:tab/>
      </w:r>
    </w:p>
    <w:p w14:paraId="686FE10A" w14:textId="77777777" w:rsidR="0089743C" w:rsidRPr="006E0CF2" w:rsidRDefault="0089743C" w:rsidP="0089743C">
      <w:pPr>
        <w:pStyle w:val="RuitAntwoord"/>
      </w:pPr>
      <w:r w:rsidRPr="006E0CF2">
        <w:t>21</w:t>
      </w:r>
      <w:r w:rsidRPr="006E0CF2">
        <w:tab/>
      </w:r>
      <w:r w:rsidRPr="006E0CF2">
        <w:tab/>
      </w:r>
    </w:p>
    <w:p w14:paraId="27191F77" w14:textId="77777777" w:rsidR="0089743C" w:rsidRPr="006E0CF2" w:rsidRDefault="0089743C" w:rsidP="0089743C">
      <w:pPr>
        <w:pStyle w:val="RuitAntwoord"/>
      </w:pPr>
      <w:r w:rsidRPr="006E0CF2">
        <w:t>22</w:t>
      </w:r>
      <w:r w:rsidRPr="006E0CF2">
        <w:tab/>
      </w:r>
      <w:r w:rsidRPr="006E0CF2">
        <w:tab/>
      </w:r>
    </w:p>
    <w:p w14:paraId="09D8E21D" w14:textId="77777777" w:rsidR="0089743C" w:rsidRPr="006E0CF2" w:rsidRDefault="0089743C" w:rsidP="0089743C">
      <w:pPr>
        <w:pStyle w:val="RuitAntwoord"/>
      </w:pPr>
      <w:r w:rsidRPr="006E0CF2">
        <w:t>23</w:t>
      </w:r>
      <w:r w:rsidRPr="006E0CF2">
        <w:tab/>
      </w:r>
      <w:r w:rsidRPr="006E0CF2">
        <w:tab/>
      </w:r>
    </w:p>
    <w:p w14:paraId="606729C1" w14:textId="77777777" w:rsidR="0089743C" w:rsidRPr="006E0CF2" w:rsidRDefault="0089743C" w:rsidP="0089743C">
      <w:pPr>
        <w:pStyle w:val="RuitAntwoord"/>
      </w:pPr>
      <w:r w:rsidRPr="006E0CF2">
        <w:t>28</w:t>
      </w:r>
      <w:r w:rsidRPr="006E0CF2">
        <w:tab/>
      </w:r>
      <w:r w:rsidRPr="006E0CF2">
        <w:tab/>
      </w:r>
    </w:p>
    <w:p w14:paraId="70B9CC4B" w14:textId="77777777" w:rsidR="0089743C" w:rsidRPr="006E0CF2" w:rsidRDefault="0089743C" w:rsidP="0089743C">
      <w:pPr>
        <w:pStyle w:val="RuitAntwoord"/>
      </w:pPr>
      <w:r w:rsidRPr="006E0CF2">
        <w:t>29</w:t>
      </w:r>
      <w:r w:rsidRPr="006E0CF2">
        <w:tab/>
      </w:r>
      <w:r w:rsidRPr="006E0CF2">
        <w:tab/>
      </w:r>
    </w:p>
    <w:p w14:paraId="22DF4AC4" w14:textId="77777777" w:rsidR="0089743C" w:rsidRPr="006E0CF2" w:rsidRDefault="0089743C" w:rsidP="0089743C">
      <w:pPr>
        <w:pStyle w:val="RuitAntwoord"/>
      </w:pPr>
      <w:r w:rsidRPr="006E0CF2">
        <w:t>30</w:t>
      </w:r>
      <w:r w:rsidRPr="006E0CF2">
        <w:tab/>
      </w:r>
      <w:r w:rsidRPr="006E0CF2">
        <w:tab/>
      </w:r>
    </w:p>
    <w:p w14:paraId="6B43FBDF" w14:textId="77777777" w:rsidR="0089743C" w:rsidRPr="006E0CF2" w:rsidRDefault="0089743C" w:rsidP="0089743C">
      <w:pPr>
        <w:pStyle w:val="RuitAntwoord"/>
      </w:pPr>
      <w:r w:rsidRPr="006E0CF2">
        <w:t>34</w:t>
      </w:r>
      <w:r w:rsidRPr="006E0CF2">
        <w:tab/>
      </w:r>
      <w:r w:rsidRPr="006E0CF2">
        <w:tab/>
      </w:r>
    </w:p>
    <w:p w14:paraId="2A227C78" w14:textId="77777777" w:rsidR="0089743C" w:rsidRPr="006E0CF2" w:rsidRDefault="0089743C" w:rsidP="0089743C">
      <w:pPr>
        <w:pStyle w:val="RuitAntwoord"/>
      </w:pPr>
      <w:r w:rsidRPr="006E0CF2">
        <w:t>35</w:t>
      </w:r>
      <w:r w:rsidRPr="006E0CF2">
        <w:tab/>
      </w:r>
      <w:r w:rsidRPr="006E0CF2">
        <w:tab/>
      </w:r>
    </w:p>
    <w:p w14:paraId="080DD526" w14:textId="77777777" w:rsidR="0089743C" w:rsidRPr="006E0CF2" w:rsidRDefault="0089743C" w:rsidP="0089743C">
      <w:pPr>
        <w:pStyle w:val="RuitAntwoord"/>
      </w:pPr>
      <w:r w:rsidRPr="006E0CF2">
        <w:t>36</w:t>
      </w:r>
      <w:r w:rsidRPr="006E0CF2">
        <w:tab/>
      </w:r>
      <w:r w:rsidRPr="006E0CF2">
        <w:tab/>
      </w:r>
    </w:p>
    <w:p w14:paraId="15B6C635" w14:textId="77777777" w:rsidR="0089743C" w:rsidRPr="006E0CF2" w:rsidRDefault="0089743C" w:rsidP="0089743C">
      <w:pPr>
        <w:pStyle w:val="RuitAntwoord"/>
      </w:pPr>
      <w:r w:rsidRPr="006E0CF2">
        <w:t>37</w:t>
      </w:r>
      <w:r w:rsidRPr="006E0CF2">
        <w:tab/>
      </w:r>
      <w:r w:rsidRPr="006E0CF2">
        <w:tab/>
      </w:r>
    </w:p>
    <w:p w14:paraId="1FDEA9F6" w14:textId="77777777" w:rsidR="0089743C" w:rsidRPr="006E0CF2" w:rsidRDefault="0089743C" w:rsidP="0089743C">
      <w:pPr>
        <w:pStyle w:val="RuitAntwoord"/>
      </w:pPr>
      <w:r w:rsidRPr="006E0CF2">
        <w:t>42</w:t>
      </w:r>
      <w:r w:rsidRPr="006E0CF2">
        <w:tab/>
      </w:r>
      <w:r w:rsidRPr="006E0CF2">
        <w:tab/>
      </w:r>
    </w:p>
    <w:p w14:paraId="3C2AF984" w14:textId="77777777" w:rsidR="0089743C" w:rsidRPr="006E0CF2" w:rsidRDefault="0089743C" w:rsidP="0089743C">
      <w:pPr>
        <w:pStyle w:val="RuitAntwoord"/>
      </w:pPr>
      <w:r w:rsidRPr="006E0CF2">
        <w:t>43</w:t>
      </w:r>
      <w:r w:rsidRPr="006E0CF2">
        <w:tab/>
      </w:r>
      <w:r w:rsidRPr="006E0CF2">
        <w:tab/>
      </w:r>
    </w:p>
    <w:p w14:paraId="57B30ACD" w14:textId="77777777" w:rsidR="0089743C" w:rsidRPr="006E0CF2" w:rsidRDefault="0089743C" w:rsidP="0089743C">
      <w:pPr>
        <w:pStyle w:val="RuitAntwoord"/>
      </w:pPr>
      <w:r w:rsidRPr="006E0CF2">
        <w:t>44</w:t>
      </w:r>
      <w:r w:rsidRPr="006E0CF2">
        <w:tab/>
      </w:r>
      <w:r w:rsidRPr="006E0CF2">
        <w:tab/>
      </w:r>
    </w:p>
    <w:p w14:paraId="0AB2501D" w14:textId="77777777" w:rsidR="0089743C" w:rsidRPr="006E0CF2" w:rsidRDefault="0089743C" w:rsidP="0089743C">
      <w:pPr>
        <w:pStyle w:val="RuitAntwoord"/>
      </w:pPr>
      <w:r w:rsidRPr="006E0CF2">
        <w:t>45</w:t>
      </w:r>
      <w:r w:rsidRPr="006E0CF2">
        <w:tab/>
      </w:r>
      <w:r w:rsidRPr="006E0CF2">
        <w:tab/>
      </w:r>
    </w:p>
    <w:p w14:paraId="75B822C0" w14:textId="77777777" w:rsidR="0089743C" w:rsidRPr="006E0CF2" w:rsidRDefault="0089743C" w:rsidP="0089743C">
      <w:pPr>
        <w:pStyle w:val="RuitAntwoord"/>
      </w:pPr>
      <w:r w:rsidRPr="006E0CF2">
        <w:t>46</w:t>
      </w:r>
      <w:r w:rsidRPr="006E0CF2">
        <w:tab/>
      </w:r>
      <w:r w:rsidRPr="006E0CF2">
        <w:tab/>
      </w:r>
    </w:p>
    <w:p w14:paraId="341A2520" w14:textId="77777777" w:rsidR="0089743C" w:rsidRPr="006E0CF2" w:rsidRDefault="0089743C" w:rsidP="0089743C">
      <w:pPr>
        <w:pStyle w:val="RuitAntwoord"/>
      </w:pPr>
      <w:r w:rsidRPr="006E0CF2">
        <w:t>47</w:t>
      </w:r>
      <w:r w:rsidRPr="006E0CF2">
        <w:tab/>
      </w:r>
      <w:r w:rsidRPr="006E0CF2">
        <w:tab/>
      </w:r>
    </w:p>
    <w:p w14:paraId="6A0EFC63" w14:textId="77777777" w:rsidR="0089743C" w:rsidRPr="006E0CF2" w:rsidRDefault="0089743C" w:rsidP="0089743C">
      <w:pPr>
        <w:pStyle w:val="RuitAntwoord"/>
      </w:pPr>
      <w:r w:rsidRPr="006E0CF2">
        <w:t>50</w:t>
      </w:r>
      <w:r w:rsidRPr="006E0CF2">
        <w:tab/>
      </w:r>
      <w:r w:rsidRPr="006E0CF2">
        <w:tab/>
      </w:r>
    </w:p>
    <w:p w14:paraId="5BF551E8" w14:textId="77777777" w:rsidR="0089743C" w:rsidRPr="006E0CF2" w:rsidRDefault="0089743C" w:rsidP="0089743C">
      <w:pPr>
        <w:pStyle w:val="RuitAntwoord"/>
      </w:pPr>
      <w:r w:rsidRPr="006E0CF2">
        <w:t>51</w:t>
      </w:r>
      <w:r w:rsidRPr="006E0CF2">
        <w:tab/>
      </w:r>
      <w:r w:rsidRPr="006E0CF2">
        <w:tab/>
      </w:r>
    </w:p>
    <w:p w14:paraId="6D54195B" w14:textId="77777777" w:rsidR="0089743C" w:rsidRPr="006E0CF2" w:rsidRDefault="0089743C" w:rsidP="0089743C">
      <w:pPr>
        <w:pStyle w:val="RuitAntwoord"/>
      </w:pPr>
      <w:r w:rsidRPr="006E0CF2">
        <w:t>53</w:t>
      </w:r>
      <w:r w:rsidRPr="006E0CF2">
        <w:tab/>
      </w:r>
      <w:r w:rsidRPr="006E0CF2">
        <w:tab/>
      </w:r>
    </w:p>
    <w:p w14:paraId="4E5D9D5C" w14:textId="77777777" w:rsidR="0089743C" w:rsidRPr="006E0CF2" w:rsidRDefault="0089743C" w:rsidP="0089743C">
      <w:pPr>
        <w:pStyle w:val="RuitAntwoord"/>
      </w:pPr>
      <w:r w:rsidRPr="006E0CF2">
        <w:t>54</w:t>
      </w:r>
      <w:r w:rsidRPr="006E0CF2">
        <w:tab/>
      </w:r>
      <w:r w:rsidRPr="006E0CF2">
        <w:tab/>
      </w:r>
    </w:p>
    <w:p w14:paraId="786AC270" w14:textId="77777777" w:rsidR="0089743C" w:rsidRPr="006E0CF2" w:rsidRDefault="0089743C" w:rsidP="0089743C">
      <w:pPr>
        <w:pStyle w:val="RuitAntwoord"/>
      </w:pPr>
      <w:r w:rsidRPr="006E0CF2">
        <w:t>57</w:t>
      </w:r>
      <w:r w:rsidRPr="006E0CF2">
        <w:tab/>
      </w:r>
      <w:r w:rsidRPr="006E0CF2">
        <w:tab/>
      </w:r>
    </w:p>
    <w:p w14:paraId="32B231BB" w14:textId="77777777" w:rsidR="0089743C" w:rsidRPr="006E0CF2" w:rsidRDefault="0089743C" w:rsidP="0089743C">
      <w:pPr>
        <w:pStyle w:val="RuitAntwoord"/>
      </w:pPr>
      <w:r w:rsidRPr="006E0CF2">
        <w:t>58</w:t>
      </w:r>
      <w:r w:rsidRPr="006E0CF2">
        <w:tab/>
      </w:r>
      <w:r w:rsidRPr="006E0CF2">
        <w:tab/>
      </w:r>
    </w:p>
    <w:p w14:paraId="792AB443" w14:textId="77777777" w:rsidR="0089743C" w:rsidRPr="006E0CF2" w:rsidRDefault="0089743C" w:rsidP="0089743C">
      <w:pPr>
        <w:pStyle w:val="RuitAntwoord"/>
      </w:pPr>
      <w:r w:rsidRPr="006E0CF2">
        <w:t>59</w:t>
      </w:r>
      <w:r w:rsidRPr="006E0CF2">
        <w:tab/>
      </w:r>
      <w:r w:rsidRPr="006E0CF2">
        <w:tab/>
      </w:r>
    </w:p>
    <w:p w14:paraId="76526CAA" w14:textId="77777777" w:rsidR="0089743C" w:rsidRPr="006E0CF2" w:rsidRDefault="0089743C" w:rsidP="0089743C">
      <w:pPr>
        <w:pStyle w:val="RuitAntwoord"/>
      </w:pPr>
      <w:r w:rsidRPr="006E0CF2">
        <w:t>60</w:t>
      </w:r>
      <w:r w:rsidRPr="006E0CF2">
        <w:tab/>
      </w:r>
      <w:r w:rsidRPr="006E0CF2">
        <w:tab/>
      </w:r>
    </w:p>
    <w:p w14:paraId="531FBF8D" w14:textId="77777777" w:rsidR="0089743C" w:rsidRPr="006E0CF2" w:rsidRDefault="0089743C" w:rsidP="0089743C">
      <w:pPr>
        <w:pStyle w:val="RuitAntwoord"/>
      </w:pPr>
      <w:r w:rsidRPr="006E0CF2">
        <w:t>62</w:t>
      </w:r>
      <w:r w:rsidRPr="006E0CF2">
        <w:tab/>
      </w:r>
      <w:r w:rsidRPr="006E0CF2">
        <w:tab/>
      </w:r>
    </w:p>
    <w:p w14:paraId="6D1E2D30" w14:textId="0125A688" w:rsidR="00994017" w:rsidRDefault="00994017">
      <w:r>
        <w:t>DWARS</w:t>
      </w:r>
    </w:p>
    <w:p w14:paraId="2ED8B23A" w14:textId="77777777" w:rsidR="00994017" w:rsidRPr="006E0CF2" w:rsidRDefault="00994017" w:rsidP="00994017">
      <w:pPr>
        <w:pStyle w:val="RuitAntwoord"/>
      </w:pPr>
      <w:r w:rsidRPr="006E0CF2">
        <w:t>4</w:t>
      </w:r>
      <w:r w:rsidRPr="006E0CF2">
        <w:tab/>
      </w:r>
      <w:r w:rsidRPr="006E0CF2">
        <w:tab/>
      </w:r>
    </w:p>
    <w:p w14:paraId="4A3A160A" w14:textId="77777777" w:rsidR="00994017" w:rsidRPr="006E0CF2" w:rsidRDefault="00994017" w:rsidP="00994017">
      <w:pPr>
        <w:pStyle w:val="RuitAntwoord"/>
      </w:pPr>
      <w:r w:rsidRPr="006E0CF2">
        <w:t>5</w:t>
      </w:r>
      <w:r w:rsidRPr="006E0CF2">
        <w:tab/>
      </w:r>
      <w:r w:rsidRPr="006E0CF2">
        <w:tab/>
      </w:r>
    </w:p>
    <w:p w14:paraId="316C559A" w14:textId="77777777" w:rsidR="00994017" w:rsidRPr="006E0CF2" w:rsidRDefault="00994017" w:rsidP="00994017">
      <w:pPr>
        <w:pStyle w:val="RuitAntwoord"/>
      </w:pPr>
      <w:r w:rsidRPr="006E0CF2">
        <w:t>7</w:t>
      </w:r>
      <w:r w:rsidRPr="006E0CF2">
        <w:tab/>
      </w:r>
      <w:r w:rsidRPr="006E0CF2">
        <w:tab/>
      </w:r>
    </w:p>
    <w:p w14:paraId="241CB1DD" w14:textId="77777777" w:rsidR="00994017" w:rsidRPr="006E0CF2" w:rsidRDefault="00994017" w:rsidP="00994017">
      <w:pPr>
        <w:pStyle w:val="RuitAntwoord"/>
      </w:pPr>
      <w:r w:rsidRPr="006E0CF2">
        <w:t>8</w:t>
      </w:r>
      <w:r w:rsidRPr="006E0CF2">
        <w:tab/>
      </w:r>
      <w:r w:rsidRPr="006E0CF2">
        <w:tab/>
      </w:r>
    </w:p>
    <w:p w14:paraId="7BE0389C" w14:textId="77777777" w:rsidR="00994017" w:rsidRPr="006E0CF2" w:rsidRDefault="00994017" w:rsidP="00994017">
      <w:pPr>
        <w:pStyle w:val="RuitAntwoord"/>
      </w:pPr>
      <w:r w:rsidRPr="006E0CF2">
        <w:t>9</w:t>
      </w:r>
      <w:r w:rsidRPr="006E0CF2">
        <w:tab/>
      </w:r>
      <w:r w:rsidRPr="006E0CF2">
        <w:tab/>
      </w:r>
    </w:p>
    <w:p w14:paraId="63E8A3E4" w14:textId="77777777" w:rsidR="00994017" w:rsidRPr="006E0CF2" w:rsidRDefault="00994017" w:rsidP="00994017">
      <w:pPr>
        <w:pStyle w:val="RuitAntwoord"/>
      </w:pPr>
      <w:r w:rsidRPr="006E0CF2">
        <w:t>11</w:t>
      </w:r>
      <w:r w:rsidRPr="006E0CF2">
        <w:tab/>
      </w:r>
      <w:r w:rsidRPr="006E0CF2">
        <w:tab/>
      </w:r>
    </w:p>
    <w:p w14:paraId="6EE45F55" w14:textId="77777777" w:rsidR="00994017" w:rsidRPr="006E0CF2" w:rsidRDefault="00994017" w:rsidP="00994017">
      <w:pPr>
        <w:pStyle w:val="RuitAntwoord"/>
      </w:pPr>
      <w:r w:rsidRPr="006E0CF2">
        <w:t>12</w:t>
      </w:r>
      <w:r w:rsidRPr="006E0CF2">
        <w:tab/>
      </w:r>
      <w:r w:rsidRPr="006E0CF2">
        <w:tab/>
      </w:r>
    </w:p>
    <w:p w14:paraId="4A2A233C" w14:textId="77777777" w:rsidR="00994017" w:rsidRPr="006E0CF2" w:rsidRDefault="00994017" w:rsidP="00994017">
      <w:pPr>
        <w:pStyle w:val="RuitAntwoord"/>
      </w:pPr>
      <w:r w:rsidRPr="006E0CF2">
        <w:t>14</w:t>
      </w:r>
      <w:r w:rsidRPr="006E0CF2">
        <w:tab/>
      </w:r>
      <w:r w:rsidRPr="006E0CF2">
        <w:tab/>
      </w:r>
    </w:p>
    <w:p w14:paraId="4D96893E" w14:textId="77777777" w:rsidR="00994017" w:rsidRPr="006E0CF2" w:rsidRDefault="00994017" w:rsidP="00994017">
      <w:pPr>
        <w:pStyle w:val="RuitAntwoord"/>
      </w:pPr>
      <w:r w:rsidRPr="006E0CF2">
        <w:t>17</w:t>
      </w:r>
      <w:r w:rsidRPr="006E0CF2">
        <w:tab/>
      </w:r>
      <w:r w:rsidRPr="006E0CF2">
        <w:tab/>
      </w:r>
    </w:p>
    <w:p w14:paraId="231BDE33" w14:textId="77777777" w:rsidR="00994017" w:rsidRPr="006E0CF2" w:rsidRDefault="00994017" w:rsidP="00994017">
      <w:pPr>
        <w:pStyle w:val="RuitAntwoord"/>
      </w:pPr>
      <w:r w:rsidRPr="006E0CF2">
        <w:t>18</w:t>
      </w:r>
      <w:r w:rsidRPr="006E0CF2">
        <w:tab/>
      </w:r>
      <w:r w:rsidRPr="006E0CF2">
        <w:tab/>
      </w:r>
    </w:p>
    <w:p w14:paraId="7F2819B9" w14:textId="77777777" w:rsidR="00994017" w:rsidRPr="006E0CF2" w:rsidRDefault="00994017" w:rsidP="00994017">
      <w:pPr>
        <w:pStyle w:val="RuitAntwoord"/>
      </w:pPr>
      <w:r w:rsidRPr="006E0CF2">
        <w:t>20</w:t>
      </w:r>
      <w:r w:rsidRPr="006E0CF2">
        <w:tab/>
      </w:r>
      <w:r w:rsidRPr="006E0CF2">
        <w:tab/>
      </w:r>
    </w:p>
    <w:p w14:paraId="406FCE2F" w14:textId="77777777" w:rsidR="00994017" w:rsidRPr="006E0CF2" w:rsidRDefault="00994017" w:rsidP="00994017">
      <w:pPr>
        <w:pStyle w:val="RuitAntwoord"/>
      </w:pPr>
      <w:r w:rsidRPr="006E0CF2">
        <w:t>24</w:t>
      </w:r>
      <w:r w:rsidRPr="006E0CF2">
        <w:tab/>
      </w:r>
      <w:r w:rsidRPr="006E0CF2">
        <w:tab/>
      </w:r>
    </w:p>
    <w:p w14:paraId="1C45C435" w14:textId="77777777" w:rsidR="00994017" w:rsidRPr="006E0CF2" w:rsidRDefault="00994017" w:rsidP="00994017">
      <w:pPr>
        <w:pStyle w:val="RuitAntwoord"/>
      </w:pPr>
      <w:r w:rsidRPr="006E0CF2">
        <w:t>25</w:t>
      </w:r>
      <w:r w:rsidRPr="006E0CF2">
        <w:tab/>
      </w:r>
      <w:r w:rsidRPr="006E0CF2">
        <w:tab/>
      </w:r>
    </w:p>
    <w:p w14:paraId="3B84E4A5" w14:textId="77777777" w:rsidR="00994017" w:rsidRPr="006E0CF2" w:rsidRDefault="00994017" w:rsidP="00994017">
      <w:pPr>
        <w:pStyle w:val="RuitAntwoord"/>
      </w:pPr>
      <w:r w:rsidRPr="006E0CF2">
        <w:t>26</w:t>
      </w:r>
      <w:r w:rsidRPr="006E0CF2">
        <w:tab/>
      </w:r>
      <w:r w:rsidRPr="006E0CF2">
        <w:tab/>
      </w:r>
    </w:p>
    <w:p w14:paraId="74445B0A" w14:textId="77777777" w:rsidR="00994017" w:rsidRPr="006E0CF2" w:rsidRDefault="00994017" w:rsidP="00994017">
      <w:pPr>
        <w:pStyle w:val="RuitAntwoord"/>
      </w:pPr>
      <w:r w:rsidRPr="006E0CF2">
        <w:t>27</w:t>
      </w:r>
      <w:r w:rsidRPr="006E0CF2">
        <w:tab/>
      </w:r>
      <w:r w:rsidRPr="006E0CF2">
        <w:tab/>
      </w:r>
    </w:p>
    <w:p w14:paraId="7D658B4F" w14:textId="77777777" w:rsidR="00994017" w:rsidRPr="006E0CF2" w:rsidRDefault="00994017" w:rsidP="00994017">
      <w:pPr>
        <w:pStyle w:val="RuitAntwoord"/>
      </w:pPr>
      <w:r w:rsidRPr="006E0CF2">
        <w:t>31</w:t>
      </w:r>
      <w:r w:rsidRPr="006E0CF2">
        <w:tab/>
      </w:r>
      <w:r w:rsidRPr="006E0CF2">
        <w:tab/>
      </w:r>
    </w:p>
    <w:p w14:paraId="3B9E5F7E" w14:textId="77777777" w:rsidR="00994017" w:rsidRPr="006E0CF2" w:rsidRDefault="00994017" w:rsidP="00994017">
      <w:pPr>
        <w:pStyle w:val="RuitAntwoord"/>
      </w:pPr>
      <w:r w:rsidRPr="006E0CF2">
        <w:t>32</w:t>
      </w:r>
      <w:r w:rsidRPr="006E0CF2">
        <w:tab/>
      </w:r>
      <w:r w:rsidRPr="006E0CF2">
        <w:tab/>
      </w:r>
    </w:p>
    <w:p w14:paraId="45C2401C" w14:textId="77777777" w:rsidR="00994017" w:rsidRPr="006E0CF2" w:rsidRDefault="00994017" w:rsidP="00994017">
      <w:pPr>
        <w:pStyle w:val="RuitAntwoord"/>
      </w:pPr>
      <w:r w:rsidRPr="006E0CF2">
        <w:t>33</w:t>
      </w:r>
      <w:r w:rsidRPr="006E0CF2">
        <w:tab/>
      </w:r>
      <w:r w:rsidRPr="006E0CF2">
        <w:tab/>
      </w:r>
    </w:p>
    <w:p w14:paraId="48225C1F" w14:textId="77777777" w:rsidR="00994017" w:rsidRPr="006E0CF2" w:rsidRDefault="00994017" w:rsidP="00994017">
      <w:pPr>
        <w:pStyle w:val="RuitAntwoord"/>
      </w:pPr>
      <w:r w:rsidRPr="006E0CF2">
        <w:t>38</w:t>
      </w:r>
      <w:r w:rsidRPr="006E0CF2">
        <w:tab/>
      </w:r>
      <w:r w:rsidRPr="006E0CF2">
        <w:tab/>
      </w:r>
    </w:p>
    <w:p w14:paraId="6934E4F4" w14:textId="77777777" w:rsidR="00994017" w:rsidRPr="006E0CF2" w:rsidRDefault="00994017" w:rsidP="00994017">
      <w:pPr>
        <w:pStyle w:val="RuitAntwoord"/>
      </w:pPr>
      <w:r w:rsidRPr="006E0CF2">
        <w:t>39</w:t>
      </w:r>
      <w:r w:rsidRPr="006E0CF2">
        <w:tab/>
      </w:r>
      <w:r w:rsidRPr="006E0CF2">
        <w:tab/>
      </w:r>
    </w:p>
    <w:p w14:paraId="2D4060B9" w14:textId="77777777" w:rsidR="00994017" w:rsidRPr="006E0CF2" w:rsidRDefault="00994017" w:rsidP="00994017">
      <w:pPr>
        <w:pStyle w:val="RuitAntwoord"/>
      </w:pPr>
      <w:r w:rsidRPr="006E0CF2">
        <w:t>40</w:t>
      </w:r>
      <w:r w:rsidRPr="006E0CF2">
        <w:tab/>
      </w:r>
      <w:r w:rsidRPr="006E0CF2">
        <w:tab/>
      </w:r>
    </w:p>
    <w:p w14:paraId="19CB6B42" w14:textId="77777777" w:rsidR="00994017" w:rsidRPr="006E0CF2" w:rsidRDefault="00994017" w:rsidP="00994017">
      <w:pPr>
        <w:pStyle w:val="RuitAntwoord"/>
      </w:pPr>
      <w:r w:rsidRPr="006E0CF2">
        <w:t>41</w:t>
      </w:r>
      <w:r w:rsidRPr="006E0CF2">
        <w:tab/>
      </w:r>
      <w:r w:rsidRPr="006E0CF2">
        <w:tab/>
      </w:r>
    </w:p>
    <w:p w14:paraId="2BDE727C" w14:textId="77777777" w:rsidR="00994017" w:rsidRPr="006E0CF2" w:rsidRDefault="00994017" w:rsidP="00994017">
      <w:pPr>
        <w:pStyle w:val="RuitAntwoord"/>
      </w:pPr>
      <w:r w:rsidRPr="006E0CF2">
        <w:t>46</w:t>
      </w:r>
      <w:r w:rsidRPr="006E0CF2">
        <w:tab/>
      </w:r>
      <w:r w:rsidRPr="006E0CF2">
        <w:tab/>
      </w:r>
    </w:p>
    <w:p w14:paraId="0FDAB8AC" w14:textId="77777777" w:rsidR="00994017" w:rsidRPr="006E0CF2" w:rsidRDefault="00994017" w:rsidP="00994017">
      <w:pPr>
        <w:pStyle w:val="RuitAntwoord"/>
      </w:pPr>
      <w:r w:rsidRPr="006E0CF2">
        <w:t>47</w:t>
      </w:r>
      <w:r w:rsidRPr="006E0CF2">
        <w:tab/>
      </w:r>
      <w:r w:rsidRPr="006E0CF2">
        <w:tab/>
      </w:r>
    </w:p>
    <w:p w14:paraId="54EB45BF" w14:textId="77777777" w:rsidR="00994017" w:rsidRPr="006E0CF2" w:rsidRDefault="00994017" w:rsidP="00994017">
      <w:pPr>
        <w:pStyle w:val="RuitAntwoord"/>
      </w:pPr>
      <w:r w:rsidRPr="006E0CF2">
        <w:t>48</w:t>
      </w:r>
      <w:r w:rsidRPr="006E0CF2">
        <w:tab/>
      </w:r>
      <w:r w:rsidRPr="006E0CF2">
        <w:tab/>
      </w:r>
    </w:p>
    <w:p w14:paraId="60DF911E" w14:textId="77777777" w:rsidR="00994017" w:rsidRPr="006E0CF2" w:rsidRDefault="00994017" w:rsidP="00994017">
      <w:pPr>
        <w:pStyle w:val="RuitAntwoord"/>
      </w:pPr>
      <w:r w:rsidRPr="006E0CF2">
        <w:t>49</w:t>
      </w:r>
      <w:r w:rsidRPr="006E0CF2">
        <w:tab/>
      </w:r>
      <w:r w:rsidRPr="006E0CF2">
        <w:tab/>
      </w:r>
    </w:p>
    <w:p w14:paraId="7BCF18D7" w14:textId="77777777" w:rsidR="00994017" w:rsidRPr="006E0CF2" w:rsidRDefault="00994017" w:rsidP="00994017">
      <w:pPr>
        <w:pStyle w:val="RuitAntwoord"/>
      </w:pPr>
      <w:r w:rsidRPr="006E0CF2">
        <w:t>52</w:t>
      </w:r>
      <w:r w:rsidRPr="006E0CF2">
        <w:tab/>
      </w:r>
      <w:r w:rsidRPr="006E0CF2">
        <w:tab/>
      </w:r>
    </w:p>
    <w:p w14:paraId="52F8F45A" w14:textId="77777777" w:rsidR="00994017" w:rsidRPr="006E0CF2" w:rsidRDefault="00994017" w:rsidP="00994017">
      <w:pPr>
        <w:pStyle w:val="RuitAntwoord"/>
      </w:pPr>
      <w:r w:rsidRPr="006E0CF2">
        <w:t>53</w:t>
      </w:r>
      <w:r w:rsidRPr="006E0CF2">
        <w:tab/>
      </w:r>
      <w:r w:rsidRPr="006E0CF2">
        <w:tab/>
      </w:r>
    </w:p>
    <w:p w14:paraId="33C31177" w14:textId="77777777" w:rsidR="00994017" w:rsidRPr="006E0CF2" w:rsidRDefault="00994017" w:rsidP="00994017">
      <w:pPr>
        <w:pStyle w:val="RuitAntwoord"/>
      </w:pPr>
      <w:r w:rsidRPr="006E0CF2">
        <w:t>55</w:t>
      </w:r>
      <w:r w:rsidRPr="006E0CF2">
        <w:tab/>
      </w:r>
      <w:r w:rsidRPr="006E0CF2">
        <w:tab/>
      </w:r>
    </w:p>
    <w:p w14:paraId="5D81C3DE" w14:textId="77777777" w:rsidR="00994017" w:rsidRPr="006E0CF2" w:rsidRDefault="00994017" w:rsidP="00994017">
      <w:pPr>
        <w:pStyle w:val="RuitAntwoord"/>
      </w:pPr>
      <w:r w:rsidRPr="006E0CF2">
        <w:t>56</w:t>
      </w:r>
      <w:r w:rsidRPr="006E0CF2">
        <w:tab/>
      </w:r>
      <w:r w:rsidRPr="006E0CF2">
        <w:tab/>
      </w:r>
    </w:p>
    <w:p w14:paraId="5643F9FB" w14:textId="77777777" w:rsidR="00994017" w:rsidRPr="006E0CF2" w:rsidRDefault="00994017" w:rsidP="00994017">
      <w:pPr>
        <w:pStyle w:val="RuitAntwoord"/>
      </w:pPr>
      <w:r w:rsidRPr="006E0CF2">
        <w:t>61</w:t>
      </w:r>
      <w:r w:rsidRPr="006E0CF2">
        <w:tab/>
      </w:r>
      <w:r w:rsidRPr="006E0CF2">
        <w:tab/>
      </w:r>
    </w:p>
    <w:p w14:paraId="08DA0653" w14:textId="77777777" w:rsidR="00994017" w:rsidRPr="006E0CF2" w:rsidRDefault="00994017" w:rsidP="00994017">
      <w:pPr>
        <w:pStyle w:val="RuitAntwoord"/>
      </w:pPr>
      <w:r w:rsidRPr="006E0CF2">
        <w:t>63</w:t>
      </w:r>
      <w:r w:rsidRPr="006E0CF2">
        <w:tab/>
      </w:r>
      <w:r w:rsidRPr="006E0CF2">
        <w:tab/>
      </w:r>
    </w:p>
    <w:p w14:paraId="2F316676" w14:textId="77777777" w:rsidR="00994017" w:rsidRPr="006E0CF2" w:rsidRDefault="00994017" w:rsidP="00994017">
      <w:pPr>
        <w:pStyle w:val="RuitAntwoord"/>
      </w:pPr>
      <w:r w:rsidRPr="006E0CF2">
        <w:t>64</w:t>
      </w:r>
      <w:r w:rsidRPr="006E0CF2">
        <w:tab/>
      </w:r>
      <w:r w:rsidRPr="006E0CF2">
        <w:tab/>
      </w:r>
    </w:p>
    <w:p w14:paraId="15347B36" w14:textId="77777777" w:rsidR="00994017" w:rsidRPr="006E0CF2" w:rsidRDefault="00994017" w:rsidP="00994017">
      <w:pPr>
        <w:pStyle w:val="RuitAntwoord"/>
      </w:pPr>
      <w:r w:rsidRPr="006E0CF2">
        <w:t>65</w:t>
      </w:r>
      <w:r w:rsidRPr="006E0CF2">
        <w:tab/>
      </w:r>
      <w:r w:rsidRPr="006E0CF2">
        <w:tab/>
      </w:r>
    </w:p>
    <w:p w14:paraId="16AFD6DC" w14:textId="77777777" w:rsidR="0089743C" w:rsidRDefault="0089743C" w:rsidP="00556924">
      <w:pPr>
        <w:pStyle w:val="RuitAntwoord"/>
        <w:sectPr w:rsidR="0089743C" w:rsidSect="0089743C">
          <w:type w:val="continuous"/>
          <w:pgSz w:w="11906" w:h="16838" w:code="9"/>
          <w:pgMar w:top="720" w:right="720" w:bottom="720" w:left="720" w:header="567" w:footer="567" w:gutter="0"/>
          <w:cols w:num="2" w:space="720"/>
          <w:titlePg/>
          <w:docGrid w:linePitch="360"/>
        </w:sectPr>
      </w:pPr>
    </w:p>
    <w:p w14:paraId="06626935" w14:textId="717AFFAF" w:rsidR="00117D6B" w:rsidRDefault="00117D6B" w:rsidP="00556924">
      <w:pPr>
        <w:pStyle w:val="RuitAntwoord"/>
      </w:pPr>
    </w:p>
    <w:p w14:paraId="38143349" w14:textId="77777777" w:rsidR="00A659E9" w:rsidRDefault="00A659E9">
      <w:pPr>
        <w:spacing w:after="160" w:line="259" w:lineRule="auto"/>
        <w:jc w:val="left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5DC6B417" w14:textId="1783D878" w:rsidR="002B364C" w:rsidRDefault="00221C65" w:rsidP="0089743C">
      <w:pPr>
        <w:pStyle w:val="Title"/>
      </w:pPr>
      <w:r>
        <w:lastRenderedPageBreak/>
        <w:t>Leidrade</w:t>
      </w:r>
    </w:p>
    <w:p w14:paraId="02936614" w14:textId="01694674" w:rsidR="00221C65" w:rsidRPr="00221C65" w:rsidRDefault="00221C65" w:rsidP="00221C65">
      <w:pPr>
        <w:pStyle w:val="Heading1"/>
      </w:pPr>
      <w:r>
        <w:t>Af</w:t>
      </w:r>
    </w:p>
    <w:p w14:paraId="09D39D79" w14:textId="77777777" w:rsidR="00097B1A" w:rsidRDefault="00A659E9" w:rsidP="00A659E9">
      <w:pPr>
        <w:pStyle w:val="NoSpacing"/>
      </w:pPr>
      <w:r w:rsidRPr="00A659E9">
        <w:t>1</w:t>
      </w:r>
      <w:r w:rsidRPr="00A659E9">
        <w:tab/>
        <w:t>So gaan die koning na die leeukuil toe</w:t>
      </w:r>
      <w:r w:rsidR="00097B1A">
        <w:t>.</w:t>
      </w:r>
    </w:p>
    <w:p w14:paraId="212015EB" w14:textId="77777777" w:rsidR="00097B1A" w:rsidRDefault="00A659E9" w:rsidP="00A659E9">
      <w:pPr>
        <w:pStyle w:val="NoSpacing"/>
      </w:pPr>
      <w:r w:rsidRPr="00A659E9">
        <w:t>2</w:t>
      </w:r>
      <w:r w:rsidRPr="00A659E9">
        <w:tab/>
        <w:t>Die koning beveel dat hulle doodgemaak moet word</w:t>
      </w:r>
      <w:r w:rsidR="00097B1A">
        <w:t>.</w:t>
      </w:r>
    </w:p>
    <w:p w14:paraId="751CB456" w14:textId="77777777" w:rsidR="00097B1A" w:rsidRDefault="00A659E9" w:rsidP="00A659E9">
      <w:pPr>
        <w:pStyle w:val="NoSpacing"/>
      </w:pPr>
      <w:r w:rsidRPr="00A659E9">
        <w:t>3</w:t>
      </w:r>
      <w:r w:rsidRPr="00A659E9">
        <w:tab/>
        <w:t>In sy derde regeringsjaar het Nebukadnesar Jerusalem beleër</w:t>
      </w:r>
      <w:r w:rsidR="00097B1A">
        <w:t>.</w:t>
      </w:r>
    </w:p>
    <w:p w14:paraId="3BC450D0" w14:textId="4A5804E5" w:rsidR="00097B1A" w:rsidRDefault="00A659E9" w:rsidP="00A659E9">
      <w:pPr>
        <w:pStyle w:val="NoSpacing"/>
      </w:pPr>
      <w:r w:rsidRPr="00A659E9">
        <w:t>4</w:t>
      </w:r>
      <w:r w:rsidRPr="00A659E9">
        <w:tab/>
        <w:t>Hulle kon uit die bekers d</w:t>
      </w:r>
      <w:r w:rsidR="00097B1A">
        <w:t>r</w:t>
      </w:r>
      <w:r w:rsidRPr="00A659E9">
        <w:t>ink</w:t>
      </w:r>
      <w:r w:rsidR="00097B1A">
        <w:t>.</w:t>
      </w:r>
    </w:p>
    <w:p w14:paraId="1004F6D7" w14:textId="77777777" w:rsidR="00097B1A" w:rsidRDefault="00A659E9" w:rsidP="00A659E9">
      <w:pPr>
        <w:pStyle w:val="NoSpacing"/>
      </w:pPr>
      <w:r w:rsidRPr="00A659E9">
        <w:t>6</w:t>
      </w:r>
      <w:r w:rsidRPr="00A659E9">
        <w:tab/>
        <w:t>Die tempel was in hierdie stad</w:t>
      </w:r>
      <w:r w:rsidR="00097B1A">
        <w:t>.</w:t>
      </w:r>
    </w:p>
    <w:p w14:paraId="708E401F" w14:textId="77777777" w:rsidR="00097B1A" w:rsidRDefault="00A659E9" w:rsidP="00A659E9">
      <w:pPr>
        <w:pStyle w:val="NoSpacing"/>
      </w:pPr>
      <w:r w:rsidRPr="00A659E9">
        <w:t>8</w:t>
      </w:r>
      <w:r w:rsidRPr="00A659E9">
        <w:tab/>
        <w:t>God weet wat hierin is</w:t>
      </w:r>
      <w:r w:rsidR="00097B1A">
        <w:t>.</w:t>
      </w:r>
    </w:p>
    <w:p w14:paraId="314F7680" w14:textId="77777777" w:rsidR="00097B1A" w:rsidRDefault="00A659E9" w:rsidP="00A659E9">
      <w:pPr>
        <w:pStyle w:val="NoSpacing"/>
      </w:pPr>
      <w:r w:rsidRPr="00A659E9">
        <w:t>9</w:t>
      </w:r>
      <w:r w:rsidRPr="00A659E9">
        <w:tab/>
        <w:t>Nebukadnesar se hare word so lank soos hierdie voëls se vere</w:t>
      </w:r>
      <w:r w:rsidR="00097B1A">
        <w:t>.</w:t>
      </w:r>
    </w:p>
    <w:p w14:paraId="1FAE28F7" w14:textId="77777777" w:rsidR="00097B1A" w:rsidRDefault="00A659E9" w:rsidP="00A659E9">
      <w:pPr>
        <w:pStyle w:val="NoSpacing"/>
      </w:pPr>
      <w:r w:rsidRPr="00A659E9">
        <w:t>10</w:t>
      </w:r>
      <w:r w:rsidRPr="00A659E9">
        <w:tab/>
        <w:t>Die koning weet dat God hom gestuur het om die Sadrag-hulle te red</w:t>
      </w:r>
      <w:r w:rsidR="00097B1A">
        <w:t>.</w:t>
      </w:r>
    </w:p>
    <w:p w14:paraId="2A56F1A0" w14:textId="77777777" w:rsidR="00097B1A" w:rsidRDefault="00A659E9" w:rsidP="00A659E9">
      <w:pPr>
        <w:pStyle w:val="NoSpacing"/>
      </w:pPr>
      <w:r w:rsidRPr="00A659E9">
        <w:t>13</w:t>
      </w:r>
      <w:r w:rsidRPr="00A659E9">
        <w:tab/>
        <w:t>Hy het die koning woedend gemaak</w:t>
      </w:r>
      <w:r w:rsidR="00097B1A">
        <w:t>.</w:t>
      </w:r>
    </w:p>
    <w:p w14:paraId="270CEF58" w14:textId="77777777" w:rsidR="00097B1A" w:rsidRDefault="00A659E9" w:rsidP="00A659E9">
      <w:pPr>
        <w:pStyle w:val="NoSpacing"/>
      </w:pPr>
      <w:r w:rsidRPr="00A659E9">
        <w:t>15</w:t>
      </w:r>
      <w:r w:rsidRPr="00A659E9">
        <w:tab/>
        <w:t>Hulle moes vir die koning sê wat hy gedroom het</w:t>
      </w:r>
      <w:r w:rsidR="00097B1A">
        <w:t>.</w:t>
      </w:r>
    </w:p>
    <w:p w14:paraId="5278BD96" w14:textId="77777777" w:rsidR="00097B1A" w:rsidRDefault="00A659E9" w:rsidP="00A659E9">
      <w:pPr>
        <w:pStyle w:val="NoSpacing"/>
      </w:pPr>
      <w:r w:rsidRPr="00A659E9">
        <w:t>16</w:t>
      </w:r>
      <w:r w:rsidRPr="00A659E9">
        <w:tab/>
        <w:t>Dit offer Nebukadnesar aan Daniël</w:t>
      </w:r>
      <w:r w:rsidR="00097B1A">
        <w:t>.</w:t>
      </w:r>
    </w:p>
    <w:p w14:paraId="1B580797" w14:textId="77777777" w:rsidR="00097B1A" w:rsidRDefault="00A659E9" w:rsidP="00A659E9">
      <w:pPr>
        <w:pStyle w:val="NoSpacing"/>
      </w:pPr>
      <w:r w:rsidRPr="00A659E9">
        <w:t>19</w:t>
      </w:r>
      <w:r w:rsidRPr="00A659E9">
        <w:tab/>
        <w:t>Die tweede woord wat die hand geskryf het</w:t>
      </w:r>
      <w:r w:rsidR="00097B1A">
        <w:t>.</w:t>
      </w:r>
    </w:p>
    <w:p w14:paraId="657B7CDB" w14:textId="77777777" w:rsidR="00097B1A" w:rsidRDefault="00A659E9" w:rsidP="00A659E9">
      <w:pPr>
        <w:pStyle w:val="NoSpacing"/>
      </w:pPr>
      <w:r w:rsidRPr="00A659E9">
        <w:t>21</w:t>
      </w:r>
      <w:r w:rsidRPr="00A659E9">
        <w:tab/>
        <w:t>Daniël was 'n balling van hierdie afkoms</w:t>
      </w:r>
      <w:r w:rsidR="00097B1A">
        <w:t>.</w:t>
      </w:r>
    </w:p>
    <w:p w14:paraId="233020B4" w14:textId="77777777" w:rsidR="00097B1A" w:rsidRDefault="00A659E9" w:rsidP="00A659E9">
      <w:pPr>
        <w:pStyle w:val="NoSpacing"/>
      </w:pPr>
      <w:r w:rsidRPr="00A659E9">
        <w:t>22</w:t>
      </w:r>
      <w:r w:rsidRPr="00A659E9">
        <w:tab/>
        <w:t>Hierdie koning het 'n groot ete gegee</w:t>
      </w:r>
      <w:r w:rsidR="00097B1A">
        <w:t>.</w:t>
      </w:r>
    </w:p>
    <w:p w14:paraId="69F7F3B9" w14:textId="77777777" w:rsidR="00097B1A" w:rsidRDefault="00A659E9" w:rsidP="00A659E9">
      <w:pPr>
        <w:pStyle w:val="NoSpacing"/>
      </w:pPr>
      <w:r w:rsidRPr="00A659E9">
        <w:t>23</w:t>
      </w:r>
      <w:r w:rsidRPr="00A659E9">
        <w:tab/>
        <w:t>Só beskryf Nebukadnesar God</w:t>
      </w:r>
      <w:r w:rsidR="00097B1A">
        <w:t>.</w:t>
      </w:r>
    </w:p>
    <w:p w14:paraId="136CCE14" w14:textId="77777777" w:rsidR="00097B1A" w:rsidRDefault="00A659E9" w:rsidP="00A659E9">
      <w:pPr>
        <w:pStyle w:val="NoSpacing"/>
      </w:pPr>
      <w:r w:rsidRPr="00A659E9">
        <w:t>28</w:t>
      </w:r>
      <w:r w:rsidRPr="00A659E9">
        <w:tab/>
        <w:t>Musiekinstrument wat bespeel is by die inwyding van die beeld</w:t>
      </w:r>
      <w:r w:rsidR="00097B1A">
        <w:t>.</w:t>
      </w:r>
    </w:p>
    <w:p w14:paraId="0BF7A540" w14:textId="77777777" w:rsidR="00097B1A" w:rsidRDefault="00A659E9" w:rsidP="00A659E9">
      <w:pPr>
        <w:pStyle w:val="NoSpacing"/>
      </w:pPr>
      <w:r w:rsidRPr="00A659E9">
        <w:t>29</w:t>
      </w:r>
      <w:r w:rsidRPr="00A659E9">
        <w:tab/>
        <w:t>Die hoogte (in el) van die beeld wat Nebukadnesar opgetig het</w:t>
      </w:r>
      <w:r w:rsidR="00097B1A">
        <w:t>.</w:t>
      </w:r>
    </w:p>
    <w:p w14:paraId="1570EC67" w14:textId="77777777" w:rsidR="00097B1A" w:rsidRDefault="00A659E9" w:rsidP="00A659E9">
      <w:pPr>
        <w:pStyle w:val="NoSpacing"/>
      </w:pPr>
      <w:r w:rsidRPr="00A659E9">
        <w:t>30</w:t>
      </w:r>
      <w:r w:rsidRPr="00A659E9">
        <w:tab/>
        <w:t>Soveel dae mag net die koning aanbid word</w:t>
      </w:r>
      <w:r w:rsidR="00097B1A">
        <w:t>.</w:t>
      </w:r>
    </w:p>
    <w:p w14:paraId="69D7432C" w14:textId="77777777" w:rsidR="00097B1A" w:rsidRDefault="00A659E9" w:rsidP="00A659E9">
      <w:pPr>
        <w:pStyle w:val="NoSpacing"/>
      </w:pPr>
      <w:r w:rsidRPr="00A659E9">
        <w:t>34</w:t>
      </w:r>
      <w:r w:rsidRPr="00A659E9">
        <w:tab/>
        <w:t>Musiekinstrument wat bespeel is by die inwyding van die beeld</w:t>
      </w:r>
      <w:r w:rsidR="00097B1A">
        <w:t>.</w:t>
      </w:r>
    </w:p>
    <w:p w14:paraId="58FE46FE" w14:textId="77777777" w:rsidR="00097B1A" w:rsidRDefault="00A659E9" w:rsidP="00A659E9">
      <w:pPr>
        <w:pStyle w:val="NoSpacing"/>
      </w:pPr>
      <w:r w:rsidRPr="00A659E9">
        <w:t>35</w:t>
      </w:r>
      <w:r w:rsidRPr="00A659E9">
        <w:tab/>
        <w:t>Praat met minagting van God en jou huis gaan só word</w:t>
      </w:r>
      <w:r w:rsidR="00097B1A">
        <w:t>.</w:t>
      </w:r>
    </w:p>
    <w:p w14:paraId="620911E5" w14:textId="77777777" w:rsidR="00097B1A" w:rsidRDefault="00A659E9" w:rsidP="00A659E9">
      <w:pPr>
        <w:pStyle w:val="NoSpacing"/>
      </w:pPr>
      <w:r w:rsidRPr="00A659E9">
        <w:t>36</w:t>
      </w:r>
      <w:r w:rsidRPr="00A659E9">
        <w:tab/>
        <w:t>Die wyses reken net hulle kan die droom vertel</w:t>
      </w:r>
      <w:r w:rsidR="00097B1A">
        <w:t>.</w:t>
      </w:r>
    </w:p>
    <w:p w14:paraId="55CAD63D" w14:textId="77777777" w:rsidR="00097B1A" w:rsidRDefault="00A659E9" w:rsidP="00A659E9">
      <w:pPr>
        <w:pStyle w:val="NoSpacing"/>
      </w:pPr>
      <w:r w:rsidRPr="00A659E9">
        <w:t>37</w:t>
      </w:r>
      <w:r w:rsidRPr="00A659E9">
        <w:tab/>
        <w:t>Nebukadnesar moet soos hulle plante eet</w:t>
      </w:r>
      <w:r w:rsidR="00097B1A">
        <w:t>.</w:t>
      </w:r>
    </w:p>
    <w:p w14:paraId="00288DB2" w14:textId="77777777" w:rsidR="00097B1A" w:rsidRDefault="00A659E9" w:rsidP="00A659E9">
      <w:pPr>
        <w:pStyle w:val="NoSpacing"/>
      </w:pPr>
      <w:r w:rsidRPr="00A659E9">
        <w:t>42</w:t>
      </w:r>
      <w:r w:rsidRPr="00A659E9">
        <w:tab/>
        <w:t>Dit doen die leeus met die manne wat Daniël verkla het</w:t>
      </w:r>
      <w:r w:rsidR="00097B1A">
        <w:t>.</w:t>
      </w:r>
    </w:p>
    <w:p w14:paraId="145622D5" w14:textId="77777777" w:rsidR="00097B1A" w:rsidRDefault="00A659E9" w:rsidP="00A659E9">
      <w:pPr>
        <w:pStyle w:val="NoSpacing"/>
      </w:pPr>
      <w:r w:rsidRPr="00A659E9">
        <w:t>43</w:t>
      </w:r>
      <w:r w:rsidRPr="00A659E9">
        <w:tab/>
        <w:t>Belsasar prys die gode wat hiervan gemaak is</w:t>
      </w:r>
      <w:r w:rsidR="00097B1A">
        <w:t>.</w:t>
      </w:r>
    </w:p>
    <w:p w14:paraId="0649DE78" w14:textId="77777777" w:rsidR="00097B1A" w:rsidRDefault="00A659E9" w:rsidP="00A659E9">
      <w:pPr>
        <w:pStyle w:val="NoSpacing"/>
      </w:pPr>
      <w:r w:rsidRPr="00A659E9">
        <w:t>44</w:t>
      </w:r>
      <w:r w:rsidRPr="00A659E9">
        <w:tab/>
        <w:t>Dit word in die oestyd weggewaai</w:t>
      </w:r>
      <w:r w:rsidR="00097B1A">
        <w:t>.</w:t>
      </w:r>
    </w:p>
    <w:p w14:paraId="1C345AD0" w14:textId="77777777" w:rsidR="00097B1A" w:rsidRDefault="00A659E9" w:rsidP="00A659E9">
      <w:pPr>
        <w:pStyle w:val="NoSpacing"/>
      </w:pPr>
      <w:r w:rsidRPr="00A659E9">
        <w:t>45</w:t>
      </w:r>
      <w:r w:rsidRPr="00A659E9">
        <w:tab/>
        <w:t>Darius hoop God doen dit met Daniël</w:t>
      </w:r>
      <w:r w:rsidR="00097B1A">
        <w:t>.</w:t>
      </w:r>
    </w:p>
    <w:p w14:paraId="6E3AA316" w14:textId="77777777" w:rsidR="00097B1A" w:rsidRDefault="00A659E9" w:rsidP="00A659E9">
      <w:pPr>
        <w:pStyle w:val="NoSpacing"/>
      </w:pPr>
      <w:r w:rsidRPr="00A659E9">
        <w:t>46</w:t>
      </w:r>
      <w:r w:rsidRPr="00A659E9">
        <w:tab/>
        <w:t>So het hulle die drie manne in die oond gegooi</w:t>
      </w:r>
      <w:r w:rsidR="00097B1A">
        <w:t>.</w:t>
      </w:r>
    </w:p>
    <w:p w14:paraId="4E72494B" w14:textId="77777777" w:rsidR="00097B1A" w:rsidRDefault="00A659E9" w:rsidP="00A659E9">
      <w:pPr>
        <w:pStyle w:val="NoSpacing"/>
      </w:pPr>
      <w:r w:rsidRPr="00A659E9">
        <w:t>47</w:t>
      </w:r>
      <w:r w:rsidRPr="00A659E9">
        <w:tab/>
        <w:t>Daniël se Babiloniese naam</w:t>
      </w:r>
      <w:r w:rsidR="00097B1A">
        <w:t>.</w:t>
      </w:r>
    </w:p>
    <w:p w14:paraId="7505E7B9" w14:textId="77777777" w:rsidR="00097B1A" w:rsidRDefault="00A659E9" w:rsidP="00A659E9">
      <w:pPr>
        <w:pStyle w:val="NoSpacing"/>
      </w:pPr>
      <w:r w:rsidRPr="00A659E9">
        <w:t>50</w:t>
      </w:r>
      <w:r w:rsidRPr="00A659E9">
        <w:tab/>
        <w:t>Dit moet die jongmanne van die koning se tafel ontvang</w:t>
      </w:r>
      <w:r w:rsidR="00097B1A">
        <w:t>.</w:t>
      </w:r>
    </w:p>
    <w:p w14:paraId="16F62B13" w14:textId="77777777" w:rsidR="00097B1A" w:rsidRDefault="00A659E9" w:rsidP="00A659E9">
      <w:pPr>
        <w:pStyle w:val="NoSpacing"/>
      </w:pPr>
      <w:r w:rsidRPr="00A659E9">
        <w:t>51</w:t>
      </w:r>
      <w:r w:rsidRPr="00A659E9">
        <w:tab/>
        <w:t>God gee dit aan vier jong manne</w:t>
      </w:r>
      <w:r w:rsidR="00097B1A">
        <w:t>.</w:t>
      </w:r>
    </w:p>
    <w:p w14:paraId="14D40A6F" w14:textId="2DC0A4A7" w:rsidR="00A659E9" w:rsidRPr="00A659E9" w:rsidRDefault="00A659E9" w:rsidP="00A659E9">
      <w:pPr>
        <w:pStyle w:val="NoSpacing"/>
      </w:pPr>
      <w:r w:rsidRPr="00A659E9">
        <w:t>53</w:t>
      </w:r>
      <w:r w:rsidRPr="00A659E9">
        <w:tab/>
        <w:t>God het dit aan Belsasar gegee</w:t>
      </w:r>
      <w:r w:rsidR="00097B1A">
        <w:t>.</w:t>
      </w:r>
    </w:p>
    <w:p w14:paraId="25A0F494" w14:textId="52795DE1" w:rsidR="00A659E9" w:rsidRPr="00A659E9" w:rsidRDefault="00A659E9" w:rsidP="00A659E9">
      <w:pPr>
        <w:pStyle w:val="NoSpacing"/>
      </w:pPr>
      <w:r w:rsidRPr="00A659E9">
        <w:t>54</w:t>
      </w:r>
      <w:r w:rsidRPr="00A659E9">
        <w:tab/>
        <w:t>Almal moes dit met die beeld doen wat die koning opgerig het</w:t>
      </w:r>
      <w:r w:rsidR="00097B1A">
        <w:t>.</w:t>
      </w:r>
    </w:p>
    <w:p w14:paraId="1A0B68D7" w14:textId="77777777" w:rsidR="00097B1A" w:rsidRDefault="00A659E9" w:rsidP="00A659E9">
      <w:pPr>
        <w:pStyle w:val="NoSpacing"/>
      </w:pPr>
      <w:r w:rsidRPr="00A659E9">
        <w:t>57</w:t>
      </w:r>
      <w:r w:rsidRPr="00A659E9">
        <w:tab/>
        <w:t>Hierdie deel van die boom het die voëls nes gemaak</w:t>
      </w:r>
      <w:r w:rsidR="00097B1A">
        <w:t>.</w:t>
      </w:r>
    </w:p>
    <w:p w14:paraId="1548AC89" w14:textId="151357F5" w:rsidR="00A659E9" w:rsidRPr="00A659E9" w:rsidRDefault="00A659E9" w:rsidP="00A659E9">
      <w:pPr>
        <w:pStyle w:val="NoSpacing"/>
      </w:pPr>
      <w:r w:rsidRPr="00A659E9">
        <w:t>58</w:t>
      </w:r>
      <w:r w:rsidRPr="00A659E9">
        <w:tab/>
        <w:t>Dit doen Daniël omdat God hom wysheid gegee het</w:t>
      </w:r>
      <w:r w:rsidR="00097B1A">
        <w:t>.</w:t>
      </w:r>
    </w:p>
    <w:p w14:paraId="20BEF701" w14:textId="77777777" w:rsidR="00097B1A" w:rsidRDefault="00A659E9" w:rsidP="00A659E9">
      <w:pPr>
        <w:pStyle w:val="NoSpacing"/>
      </w:pPr>
      <w:r w:rsidRPr="00A659E9">
        <w:t>59</w:t>
      </w:r>
      <w:r w:rsidRPr="00A659E9">
        <w:tab/>
        <w:t>Belsasar vra Daniël of hy uit hierdie land kom</w:t>
      </w:r>
      <w:r w:rsidR="00097B1A">
        <w:t>.</w:t>
      </w:r>
    </w:p>
    <w:p w14:paraId="541379DC" w14:textId="77777777" w:rsidR="00097B1A" w:rsidRDefault="00A659E9" w:rsidP="00A659E9">
      <w:pPr>
        <w:pStyle w:val="NoSpacing"/>
      </w:pPr>
      <w:r w:rsidRPr="00A659E9">
        <w:t>60</w:t>
      </w:r>
      <w:r w:rsidRPr="00A659E9">
        <w:tab/>
        <w:t>Soveel dae moes die proefneming duur</w:t>
      </w:r>
      <w:r w:rsidR="00097B1A">
        <w:t>.</w:t>
      </w:r>
    </w:p>
    <w:p w14:paraId="75035B06" w14:textId="77777777" w:rsidR="00097B1A" w:rsidRDefault="00A659E9" w:rsidP="00A659E9">
      <w:pPr>
        <w:pStyle w:val="NoSpacing"/>
      </w:pPr>
      <w:r w:rsidRPr="00A659E9">
        <w:t>62</w:t>
      </w:r>
      <w:r w:rsidRPr="00A659E9">
        <w:tab/>
        <w:t>Die eerste woorde wat die hand geskryf het</w:t>
      </w:r>
      <w:r w:rsidR="00097B1A">
        <w:t>.</w:t>
      </w:r>
    </w:p>
    <w:p w14:paraId="0D73E4AF" w14:textId="0A36D7D9" w:rsidR="00221C65" w:rsidRDefault="00221C65" w:rsidP="00221C65">
      <w:pPr>
        <w:pStyle w:val="Heading1"/>
      </w:pPr>
      <w:r>
        <w:t>Dwars</w:t>
      </w:r>
    </w:p>
    <w:p w14:paraId="3B37E3B7" w14:textId="77777777" w:rsidR="00097B1A" w:rsidRDefault="00A659E9" w:rsidP="00A659E9">
      <w:pPr>
        <w:pStyle w:val="NoSpacing"/>
      </w:pPr>
      <w:r w:rsidRPr="00A659E9">
        <w:t>4</w:t>
      </w:r>
      <w:r w:rsidRPr="00A659E9">
        <w:tab/>
        <w:t>Op hierdie plek het Daniël gebid</w:t>
      </w:r>
      <w:r w:rsidR="00097B1A">
        <w:t>.</w:t>
      </w:r>
    </w:p>
    <w:p w14:paraId="10ED2C18" w14:textId="77777777" w:rsidR="00097B1A" w:rsidRDefault="00A659E9" w:rsidP="00A659E9">
      <w:pPr>
        <w:pStyle w:val="NoSpacing"/>
      </w:pPr>
      <w:r w:rsidRPr="00A659E9">
        <w:t>5</w:t>
      </w:r>
      <w:r w:rsidRPr="00A659E9">
        <w:tab/>
        <w:t>Vriend van Daniël wat God om genade moet smeek</w:t>
      </w:r>
      <w:r w:rsidR="00097B1A">
        <w:t>.</w:t>
      </w:r>
    </w:p>
    <w:p w14:paraId="14DB823E" w14:textId="77777777" w:rsidR="00097B1A" w:rsidRDefault="00A659E9" w:rsidP="00A659E9">
      <w:pPr>
        <w:pStyle w:val="NoSpacing"/>
      </w:pPr>
      <w:r w:rsidRPr="00A659E9">
        <w:t>7</w:t>
      </w:r>
      <w:r w:rsidRPr="00A659E9">
        <w:tab/>
        <w:t>Daniël se raad aan Nebukadnesar: breek hiermee</w:t>
      </w:r>
      <w:r w:rsidR="00097B1A">
        <w:t>.</w:t>
      </w:r>
    </w:p>
    <w:p w14:paraId="235BE650" w14:textId="77777777" w:rsidR="00097B1A" w:rsidRDefault="00A659E9" w:rsidP="00A659E9">
      <w:pPr>
        <w:pStyle w:val="NoSpacing"/>
      </w:pPr>
      <w:r w:rsidRPr="00A659E9">
        <w:t>8</w:t>
      </w:r>
      <w:r w:rsidRPr="00A659E9">
        <w:tab/>
        <w:t>Soveel jaar moet die jong manne onderrig word</w:t>
      </w:r>
      <w:r w:rsidR="00097B1A">
        <w:t>.</w:t>
      </w:r>
    </w:p>
    <w:p w14:paraId="544E78DF" w14:textId="77777777" w:rsidR="00097B1A" w:rsidRDefault="00A659E9" w:rsidP="00A659E9">
      <w:pPr>
        <w:pStyle w:val="NoSpacing"/>
      </w:pPr>
      <w:r w:rsidRPr="00A659E9">
        <w:t>9</w:t>
      </w:r>
      <w:r w:rsidRPr="00A659E9">
        <w:tab/>
        <w:t>Taal van die Babiloniërs</w:t>
      </w:r>
      <w:r w:rsidR="00097B1A">
        <w:t>.</w:t>
      </w:r>
    </w:p>
    <w:p w14:paraId="02B29893" w14:textId="77777777" w:rsidR="00097B1A" w:rsidRDefault="00A659E9" w:rsidP="00A659E9">
      <w:pPr>
        <w:pStyle w:val="NoSpacing"/>
      </w:pPr>
      <w:r w:rsidRPr="00A659E9">
        <w:t>11</w:t>
      </w:r>
      <w:r w:rsidRPr="00A659E9">
        <w:tab/>
        <w:t>Die koning laat haal hierdie bekers om daaruit te drink</w:t>
      </w:r>
      <w:r w:rsidR="00097B1A">
        <w:t>.</w:t>
      </w:r>
    </w:p>
    <w:p w14:paraId="0174556A" w14:textId="77777777" w:rsidR="00097B1A" w:rsidRDefault="00A659E9" w:rsidP="00A659E9">
      <w:pPr>
        <w:pStyle w:val="NoSpacing"/>
      </w:pPr>
      <w:r w:rsidRPr="00A659E9">
        <w:t>12</w:t>
      </w:r>
      <w:r w:rsidRPr="00A659E9">
        <w:tab/>
        <w:t>Die owerste van die hofdienaars was bang vir hom</w:t>
      </w:r>
      <w:r w:rsidR="00097B1A">
        <w:t>.</w:t>
      </w:r>
    </w:p>
    <w:p w14:paraId="48232B5D" w14:textId="222215F7" w:rsidR="00A659E9" w:rsidRPr="00A659E9" w:rsidRDefault="00A659E9" w:rsidP="00A659E9">
      <w:pPr>
        <w:pStyle w:val="NoSpacing"/>
      </w:pPr>
      <w:r w:rsidRPr="00A659E9">
        <w:t>14</w:t>
      </w:r>
      <w:r w:rsidRPr="00A659E9">
        <w:tab/>
        <w:t>Dit het die Here aan Nebukadnesar gegee</w:t>
      </w:r>
      <w:r w:rsidR="00097B1A">
        <w:t>.</w:t>
      </w:r>
    </w:p>
    <w:p w14:paraId="22DEE956" w14:textId="77777777" w:rsidR="00097B1A" w:rsidRDefault="00A659E9" w:rsidP="00A659E9">
      <w:pPr>
        <w:pStyle w:val="NoSpacing"/>
      </w:pPr>
      <w:r w:rsidRPr="00A659E9">
        <w:t>17</w:t>
      </w:r>
      <w:r w:rsidRPr="00A659E9">
        <w:tab/>
        <w:t>Musiekinstrument wat bespeel is by die inwyding van die beeld</w:t>
      </w:r>
      <w:r w:rsidR="00097B1A">
        <w:t>.</w:t>
      </w:r>
    </w:p>
    <w:p w14:paraId="0D87A811" w14:textId="77777777" w:rsidR="00097B1A" w:rsidRDefault="00A659E9" w:rsidP="00A659E9">
      <w:pPr>
        <w:pStyle w:val="NoSpacing"/>
      </w:pPr>
      <w:r w:rsidRPr="00A659E9">
        <w:lastRenderedPageBreak/>
        <w:t>18</w:t>
      </w:r>
      <w:r w:rsidRPr="00A659E9">
        <w:tab/>
        <w:t>Daniël eet dit in plaas van die koning se kos en wyn</w:t>
      </w:r>
      <w:r w:rsidR="00097B1A">
        <w:t>.</w:t>
      </w:r>
    </w:p>
    <w:p w14:paraId="50F96A53" w14:textId="77777777" w:rsidR="00097B1A" w:rsidRDefault="00A659E9" w:rsidP="00A659E9">
      <w:pPr>
        <w:pStyle w:val="NoSpacing"/>
      </w:pPr>
      <w:r w:rsidRPr="00A659E9">
        <w:t>20</w:t>
      </w:r>
      <w:r w:rsidRPr="00A659E9">
        <w:tab/>
        <w:t>Hulle is saam met die manne wat Daniël verkla het in die leeukuil gegooi</w:t>
      </w:r>
      <w:r w:rsidR="00097B1A">
        <w:t>.</w:t>
      </w:r>
    </w:p>
    <w:p w14:paraId="00182EEB" w14:textId="77777777" w:rsidR="00097B1A" w:rsidRDefault="00A659E9" w:rsidP="00A659E9">
      <w:pPr>
        <w:pStyle w:val="NoSpacing"/>
      </w:pPr>
      <w:r w:rsidRPr="00A659E9">
        <w:t>24</w:t>
      </w:r>
      <w:r w:rsidRPr="00A659E9">
        <w:tab/>
        <w:t>Daniël het in diens van die paleis gebly tot sy eerste regeringsjaar</w:t>
      </w:r>
      <w:r w:rsidR="00097B1A">
        <w:t>.</w:t>
      </w:r>
    </w:p>
    <w:p w14:paraId="54E7D1AA" w14:textId="77777777" w:rsidR="00097B1A" w:rsidRDefault="00A659E9" w:rsidP="00A659E9">
      <w:pPr>
        <w:pStyle w:val="NoSpacing"/>
      </w:pPr>
      <w:r w:rsidRPr="00A659E9">
        <w:t>25</w:t>
      </w:r>
      <w:r w:rsidRPr="00A659E9">
        <w:tab/>
        <w:t>Een van die metale van die band om die boom</w:t>
      </w:r>
      <w:r w:rsidR="00097B1A">
        <w:t>.</w:t>
      </w:r>
    </w:p>
    <w:p w14:paraId="662245B8" w14:textId="77777777" w:rsidR="00097B1A" w:rsidRDefault="00A659E9" w:rsidP="00A659E9">
      <w:pPr>
        <w:pStyle w:val="NoSpacing"/>
      </w:pPr>
      <w:r w:rsidRPr="00A659E9">
        <w:t>26</w:t>
      </w:r>
      <w:r w:rsidRPr="00A659E9">
        <w:tab/>
        <w:t>'n Jong man wat na die paleis gebring is</w:t>
      </w:r>
      <w:r w:rsidR="00097B1A">
        <w:t>.</w:t>
      </w:r>
    </w:p>
    <w:p w14:paraId="73C85C72" w14:textId="77777777" w:rsidR="00097B1A" w:rsidRDefault="00A659E9" w:rsidP="00A659E9">
      <w:pPr>
        <w:pStyle w:val="NoSpacing"/>
      </w:pPr>
      <w:r w:rsidRPr="00A659E9">
        <w:t>27</w:t>
      </w:r>
      <w:r w:rsidRPr="00A659E9">
        <w:tab/>
        <w:t>Dit is uitgevaardig om die wyse manne  dood te maak</w:t>
      </w:r>
      <w:r w:rsidR="00097B1A">
        <w:t>.</w:t>
      </w:r>
    </w:p>
    <w:p w14:paraId="65B40D66" w14:textId="77777777" w:rsidR="00097B1A" w:rsidRDefault="00A659E9" w:rsidP="00A659E9">
      <w:pPr>
        <w:pStyle w:val="NoSpacing"/>
      </w:pPr>
      <w:r w:rsidRPr="00A659E9">
        <w:t>31</w:t>
      </w:r>
      <w:r w:rsidRPr="00A659E9">
        <w:tab/>
        <w:t>Hulle moes die wyding van die beeld bywoon</w:t>
      </w:r>
      <w:r w:rsidR="00097B1A">
        <w:t>.</w:t>
      </w:r>
    </w:p>
    <w:p w14:paraId="21BA54B2" w14:textId="77777777" w:rsidR="00097B1A" w:rsidRDefault="00A659E9" w:rsidP="00A659E9">
      <w:pPr>
        <w:pStyle w:val="NoSpacing"/>
      </w:pPr>
      <w:r w:rsidRPr="00A659E9">
        <w:t>32</w:t>
      </w:r>
      <w:r w:rsidRPr="00A659E9">
        <w:tab/>
        <w:t>'n Onherroeplike wet van een van hierdie volke</w:t>
      </w:r>
      <w:r w:rsidR="00097B1A">
        <w:t>.</w:t>
      </w:r>
    </w:p>
    <w:p w14:paraId="08F59EFC" w14:textId="77777777" w:rsidR="00097B1A" w:rsidRDefault="00A659E9" w:rsidP="00A659E9">
      <w:pPr>
        <w:pStyle w:val="NoSpacing"/>
      </w:pPr>
      <w:r w:rsidRPr="00A659E9">
        <w:t>33</w:t>
      </w:r>
      <w:r w:rsidRPr="00A659E9">
        <w:tab/>
        <w:t>Daniël ontvang hierdie aanstelling</w:t>
      </w:r>
      <w:r w:rsidR="00097B1A">
        <w:t>.</w:t>
      </w:r>
    </w:p>
    <w:p w14:paraId="3BC552C1" w14:textId="77777777" w:rsidR="00097B1A" w:rsidRDefault="00A659E9" w:rsidP="00A659E9">
      <w:pPr>
        <w:pStyle w:val="NoSpacing"/>
      </w:pPr>
      <w:r w:rsidRPr="00A659E9">
        <w:t>38</w:t>
      </w:r>
      <w:r w:rsidRPr="00A659E9">
        <w:tab/>
        <w:t>Die owerste van die koninklike lyfwag</w:t>
      </w:r>
      <w:r w:rsidR="00097B1A">
        <w:t>.</w:t>
      </w:r>
    </w:p>
    <w:p w14:paraId="77AE62D1" w14:textId="77777777" w:rsidR="00097B1A" w:rsidRDefault="00A659E9" w:rsidP="00A659E9">
      <w:pPr>
        <w:pStyle w:val="NoSpacing"/>
      </w:pPr>
      <w:r w:rsidRPr="00A659E9">
        <w:t>39</w:t>
      </w:r>
      <w:r w:rsidRPr="00A659E9">
        <w:tab/>
        <w:t>Belsasar prys die gode wat hiervan gemaak is</w:t>
      </w:r>
      <w:r w:rsidR="00097B1A">
        <w:t>.</w:t>
      </w:r>
    </w:p>
    <w:p w14:paraId="6077785C" w14:textId="77777777" w:rsidR="00097B1A" w:rsidRDefault="00A659E9" w:rsidP="00A659E9">
      <w:pPr>
        <w:pStyle w:val="NoSpacing"/>
      </w:pPr>
      <w:r w:rsidRPr="00A659E9">
        <w:t>40</w:t>
      </w:r>
      <w:r w:rsidRPr="00A659E9">
        <w:tab/>
        <w:t>Daniël was een van drie</w:t>
      </w:r>
      <w:r w:rsidR="00097B1A">
        <w:t>.</w:t>
      </w:r>
    </w:p>
    <w:p w14:paraId="6446A963" w14:textId="77777777" w:rsidR="00097B1A" w:rsidRDefault="00A659E9" w:rsidP="00A659E9">
      <w:pPr>
        <w:pStyle w:val="NoSpacing"/>
      </w:pPr>
      <w:r w:rsidRPr="00A659E9">
        <w:t>41</w:t>
      </w:r>
      <w:r w:rsidRPr="00A659E9">
        <w:tab/>
        <w:t>Belsasar prys die gode wat hiervan gemaak is</w:t>
      </w:r>
      <w:r w:rsidR="00097B1A">
        <w:t>.</w:t>
      </w:r>
    </w:p>
    <w:p w14:paraId="0DCA30A2" w14:textId="77777777" w:rsidR="00097B1A" w:rsidRDefault="00A659E9" w:rsidP="00A659E9">
      <w:pPr>
        <w:pStyle w:val="NoSpacing"/>
      </w:pPr>
      <w:r w:rsidRPr="00A659E9">
        <w:t>46</w:t>
      </w:r>
      <w:r w:rsidRPr="00A659E9">
        <w:tab/>
        <w:t>Dit is aan Daniël geopenbaar in 'n nagtelike visioen</w:t>
      </w:r>
      <w:r w:rsidR="00097B1A">
        <w:t>.</w:t>
      </w:r>
    </w:p>
    <w:p w14:paraId="5C7AF9B5" w14:textId="77777777" w:rsidR="00097B1A" w:rsidRDefault="00A659E9" w:rsidP="00A659E9">
      <w:pPr>
        <w:pStyle w:val="NoSpacing"/>
      </w:pPr>
      <w:r w:rsidRPr="00A659E9">
        <w:t>47</w:t>
      </w:r>
      <w:r w:rsidRPr="00A659E9">
        <w:tab/>
        <w:t>Hierdie deel van die boom was mooi</w:t>
      </w:r>
      <w:r w:rsidR="00097B1A">
        <w:t>.</w:t>
      </w:r>
    </w:p>
    <w:p w14:paraId="144F56E9" w14:textId="77777777" w:rsidR="00097B1A" w:rsidRDefault="00A659E9" w:rsidP="00A659E9">
      <w:pPr>
        <w:pStyle w:val="NoSpacing"/>
      </w:pPr>
      <w:r w:rsidRPr="00A659E9">
        <w:t>48</w:t>
      </w:r>
      <w:r w:rsidRPr="00A659E9">
        <w:tab/>
        <w:t>Die koning sien soveel manne in die oond</w:t>
      </w:r>
      <w:r w:rsidR="00097B1A">
        <w:t>.</w:t>
      </w:r>
    </w:p>
    <w:p w14:paraId="3F54B7FF" w14:textId="77777777" w:rsidR="00097B1A" w:rsidRDefault="00A659E9" w:rsidP="00A659E9">
      <w:pPr>
        <w:pStyle w:val="NoSpacing"/>
      </w:pPr>
      <w:r w:rsidRPr="00A659E9">
        <w:t>49</w:t>
      </w:r>
      <w:r w:rsidRPr="00A659E9">
        <w:tab/>
        <w:t>Nebukadnesar het die bekers uit hierdie plek weggevoer</w:t>
      </w:r>
      <w:r w:rsidR="00097B1A">
        <w:t>.</w:t>
      </w:r>
    </w:p>
    <w:p w14:paraId="6087C386" w14:textId="77777777" w:rsidR="00097B1A" w:rsidRDefault="00A659E9" w:rsidP="00A659E9">
      <w:pPr>
        <w:pStyle w:val="NoSpacing"/>
      </w:pPr>
      <w:r w:rsidRPr="00A659E9">
        <w:t>52</w:t>
      </w:r>
      <w:r w:rsidRPr="00A659E9">
        <w:tab/>
        <w:t>Dit moet Nebukadnesar snags nat maak</w:t>
      </w:r>
      <w:r w:rsidR="00097B1A">
        <w:t>.</w:t>
      </w:r>
    </w:p>
    <w:p w14:paraId="5CE046A4" w14:textId="77777777" w:rsidR="00097B1A" w:rsidRDefault="00A659E9" w:rsidP="00A659E9">
      <w:pPr>
        <w:pStyle w:val="NoSpacing"/>
      </w:pPr>
      <w:r w:rsidRPr="00A659E9">
        <w:t>53</w:t>
      </w:r>
      <w:r w:rsidRPr="00A659E9">
        <w:tab/>
        <w:t>Hy het die koning woedend gemaak</w:t>
      </w:r>
      <w:r w:rsidR="00097B1A">
        <w:t>.</w:t>
      </w:r>
    </w:p>
    <w:p w14:paraId="7428ED06" w14:textId="5364CB83" w:rsidR="00A659E9" w:rsidRPr="00A659E9" w:rsidRDefault="00A659E9" w:rsidP="00A659E9">
      <w:pPr>
        <w:pStyle w:val="NoSpacing"/>
      </w:pPr>
      <w:r w:rsidRPr="00A659E9">
        <w:t>55</w:t>
      </w:r>
      <w:r w:rsidRPr="00A659E9">
        <w:tab/>
        <w:t>Die owerste van die hofdienaars.</w:t>
      </w:r>
    </w:p>
    <w:p w14:paraId="6119ED2C" w14:textId="10B174E8" w:rsidR="00A659E9" w:rsidRPr="00A659E9" w:rsidRDefault="00A659E9" w:rsidP="00A659E9">
      <w:pPr>
        <w:pStyle w:val="NoSpacing"/>
      </w:pPr>
      <w:r w:rsidRPr="00A659E9">
        <w:t>56</w:t>
      </w:r>
      <w:r w:rsidRPr="00A659E9">
        <w:tab/>
        <w:t>Hier was die tempel van Nebukadnesar se god</w:t>
      </w:r>
      <w:r w:rsidR="00097B1A">
        <w:t>.</w:t>
      </w:r>
    </w:p>
    <w:p w14:paraId="41ED0F6B" w14:textId="77777777" w:rsidR="00097B1A" w:rsidRDefault="00A659E9" w:rsidP="00A659E9">
      <w:pPr>
        <w:pStyle w:val="NoSpacing"/>
      </w:pPr>
      <w:r w:rsidRPr="00A659E9">
        <w:t>61</w:t>
      </w:r>
      <w:r w:rsidRPr="00A659E9">
        <w:tab/>
        <w:t>Aspenas moet sulke jongmanne na die paleis bring</w:t>
      </w:r>
      <w:r w:rsidR="00097B1A">
        <w:t>.</w:t>
      </w:r>
    </w:p>
    <w:p w14:paraId="380F65A6" w14:textId="77777777" w:rsidR="00097B1A" w:rsidRDefault="00A659E9" w:rsidP="00A659E9">
      <w:pPr>
        <w:pStyle w:val="NoSpacing"/>
      </w:pPr>
      <w:r w:rsidRPr="00A659E9">
        <w:t>63</w:t>
      </w:r>
      <w:r w:rsidRPr="00A659E9">
        <w:tab/>
        <w:t>Soveel maghebbers het geëet en wyn gedrink</w:t>
      </w:r>
      <w:r w:rsidR="00097B1A">
        <w:t>.</w:t>
      </w:r>
    </w:p>
    <w:p w14:paraId="7F89A73D" w14:textId="02DEA966" w:rsidR="00A659E9" w:rsidRPr="00A659E9" w:rsidRDefault="00A659E9" w:rsidP="00A659E9">
      <w:pPr>
        <w:pStyle w:val="NoSpacing"/>
      </w:pPr>
      <w:r w:rsidRPr="00A659E9">
        <w:t>64</w:t>
      </w:r>
      <w:r w:rsidRPr="00A659E9">
        <w:tab/>
        <w:t>Daniël het hier aangebly na sy aanstelling as heerser</w:t>
      </w:r>
      <w:r w:rsidR="00097B1A">
        <w:t>.</w:t>
      </w:r>
    </w:p>
    <w:p w14:paraId="4E8E762A" w14:textId="77777777" w:rsidR="00097B1A" w:rsidRDefault="00A659E9" w:rsidP="00A659E9">
      <w:pPr>
        <w:pStyle w:val="NoSpacing"/>
      </w:pPr>
      <w:r w:rsidRPr="00A659E9">
        <w:t>65</w:t>
      </w:r>
      <w:r w:rsidRPr="00A659E9">
        <w:tab/>
        <w:t>Dit behoort aan God</w:t>
      </w:r>
      <w:r w:rsidR="00097B1A">
        <w:t>.</w:t>
      </w:r>
    </w:p>
    <w:p w14:paraId="7C90CFED" w14:textId="41BB6E97" w:rsidR="002B364C" w:rsidRPr="00810700" w:rsidRDefault="002B364C" w:rsidP="00556924">
      <w:pPr>
        <w:pStyle w:val="RuitAntwoord"/>
      </w:pPr>
    </w:p>
    <w:sectPr w:rsidR="002B364C" w:rsidRPr="00810700" w:rsidSect="0089743C">
      <w:type w:val="continuous"/>
      <w:pgSz w:w="11906" w:h="16838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B8011" w14:textId="77777777" w:rsidR="00D44B2C" w:rsidRDefault="00D44B2C" w:rsidP="00520CEA">
      <w:pPr>
        <w:spacing w:after="0"/>
      </w:pPr>
      <w:r>
        <w:separator/>
      </w:r>
    </w:p>
  </w:endnote>
  <w:endnote w:type="continuationSeparator" w:id="0">
    <w:p w14:paraId="23F2E03D" w14:textId="77777777" w:rsidR="00D44B2C" w:rsidRDefault="00D44B2C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4349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9012C" w14:textId="77777777" w:rsidR="002B364C" w:rsidRDefault="002B364C" w:rsidP="0012320D">
        <w:pPr>
          <w:pStyle w:val="Footer"/>
          <w:pBdr>
            <w:top w:val="single" w:sz="4" w:space="1" w:color="auto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19D58" w14:textId="77777777" w:rsidR="002B364C" w:rsidRDefault="002B364C" w:rsidP="0052745A">
    <w:pPr>
      <w:pStyle w:val="Footer"/>
      <w:pBdr>
        <w:top w:val="single" w:sz="4" w:space="8" w:color="4472C4" w:themeColor="accent1"/>
      </w:pBdr>
      <w:spacing w:before="360"/>
      <w:contextualSpacing/>
      <w:jc w:val="right"/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5</w:t>
    </w:r>
    <w:r>
      <w:rPr>
        <w:noProof/>
        <w:color w:val="404040" w:themeColor="text1" w:themeTint="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A470B" w14:textId="77777777" w:rsidR="002B364C" w:rsidRDefault="002B3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B089C" w14:textId="77777777" w:rsidR="00D44B2C" w:rsidRDefault="00D44B2C" w:rsidP="00520CEA">
      <w:pPr>
        <w:spacing w:after="0"/>
      </w:pPr>
      <w:r>
        <w:separator/>
      </w:r>
    </w:p>
  </w:footnote>
  <w:footnote w:type="continuationSeparator" w:id="0">
    <w:p w14:paraId="0E476059" w14:textId="77777777" w:rsidR="00D44B2C" w:rsidRDefault="00D44B2C" w:rsidP="00520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CFDC5" w14:textId="77777777" w:rsidR="002B364C" w:rsidRDefault="002B36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7524D" w14:textId="77777777" w:rsidR="002B364C" w:rsidRDefault="002B36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559B3" w14:textId="77777777" w:rsidR="002B364C" w:rsidRDefault="002B3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5E7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04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4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82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4A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F2B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A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8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4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6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901449F"/>
    <w:multiLevelType w:val="multilevel"/>
    <w:tmpl w:val="250CBCC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751B593F"/>
    <w:multiLevelType w:val="hybridMultilevel"/>
    <w:tmpl w:val="82A0A21A"/>
    <w:lvl w:ilvl="0" w:tplc="7AFE05E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41"/>
    <w:rsid w:val="00007094"/>
    <w:rsid w:val="0000768F"/>
    <w:rsid w:val="0002303E"/>
    <w:rsid w:val="0003075D"/>
    <w:rsid w:val="00041615"/>
    <w:rsid w:val="000536BF"/>
    <w:rsid w:val="00057A58"/>
    <w:rsid w:val="000671E7"/>
    <w:rsid w:val="00071023"/>
    <w:rsid w:val="0007318E"/>
    <w:rsid w:val="00077201"/>
    <w:rsid w:val="000855B2"/>
    <w:rsid w:val="00086A48"/>
    <w:rsid w:val="00086B2A"/>
    <w:rsid w:val="00097B1A"/>
    <w:rsid w:val="000A4599"/>
    <w:rsid w:val="000C3280"/>
    <w:rsid w:val="000D5780"/>
    <w:rsid w:val="000F2F35"/>
    <w:rsid w:val="00100F3D"/>
    <w:rsid w:val="0011643D"/>
    <w:rsid w:val="00117D6B"/>
    <w:rsid w:val="00117E82"/>
    <w:rsid w:val="0012320D"/>
    <w:rsid w:val="00127D31"/>
    <w:rsid w:val="0013405C"/>
    <w:rsid w:val="0014397F"/>
    <w:rsid w:val="001552C1"/>
    <w:rsid w:val="001555E9"/>
    <w:rsid w:val="001675B9"/>
    <w:rsid w:val="00167BFE"/>
    <w:rsid w:val="0017115C"/>
    <w:rsid w:val="001808B8"/>
    <w:rsid w:val="00180F8D"/>
    <w:rsid w:val="00182851"/>
    <w:rsid w:val="00194515"/>
    <w:rsid w:val="001A4D47"/>
    <w:rsid w:val="001A4F53"/>
    <w:rsid w:val="001C03DF"/>
    <w:rsid w:val="001C141C"/>
    <w:rsid w:val="001C24AB"/>
    <w:rsid w:val="001C4D68"/>
    <w:rsid w:val="001E1A58"/>
    <w:rsid w:val="001F0BC3"/>
    <w:rsid w:val="002030E2"/>
    <w:rsid w:val="0020348A"/>
    <w:rsid w:val="00221C65"/>
    <w:rsid w:val="0022308C"/>
    <w:rsid w:val="00225EB1"/>
    <w:rsid w:val="002432C8"/>
    <w:rsid w:val="00255467"/>
    <w:rsid w:val="00283A78"/>
    <w:rsid w:val="002A29D6"/>
    <w:rsid w:val="002A7AE5"/>
    <w:rsid w:val="002B364C"/>
    <w:rsid w:val="002C69B5"/>
    <w:rsid w:val="002D3355"/>
    <w:rsid w:val="002E57C9"/>
    <w:rsid w:val="002F763C"/>
    <w:rsid w:val="003128F4"/>
    <w:rsid w:val="003266BE"/>
    <w:rsid w:val="003316E4"/>
    <w:rsid w:val="003329ED"/>
    <w:rsid w:val="00335A35"/>
    <w:rsid w:val="00340DFF"/>
    <w:rsid w:val="00344199"/>
    <w:rsid w:val="00345BE7"/>
    <w:rsid w:val="003479C5"/>
    <w:rsid w:val="00351418"/>
    <w:rsid w:val="00351718"/>
    <w:rsid w:val="00373F31"/>
    <w:rsid w:val="003750ED"/>
    <w:rsid w:val="003A0B76"/>
    <w:rsid w:val="003A6FE0"/>
    <w:rsid w:val="003A7F2A"/>
    <w:rsid w:val="003B325E"/>
    <w:rsid w:val="003C3E35"/>
    <w:rsid w:val="003C4B07"/>
    <w:rsid w:val="003C7BF3"/>
    <w:rsid w:val="00405C39"/>
    <w:rsid w:val="004218B8"/>
    <w:rsid w:val="00423FA7"/>
    <w:rsid w:val="00424250"/>
    <w:rsid w:val="0043106F"/>
    <w:rsid w:val="00436C9C"/>
    <w:rsid w:val="00436D41"/>
    <w:rsid w:val="00452CAD"/>
    <w:rsid w:val="0046029A"/>
    <w:rsid w:val="00460424"/>
    <w:rsid w:val="00462A67"/>
    <w:rsid w:val="00462EEE"/>
    <w:rsid w:val="00467078"/>
    <w:rsid w:val="0047165C"/>
    <w:rsid w:val="004760C1"/>
    <w:rsid w:val="00486EA4"/>
    <w:rsid w:val="00492F51"/>
    <w:rsid w:val="004975E0"/>
    <w:rsid w:val="004A026B"/>
    <w:rsid w:val="004A078F"/>
    <w:rsid w:val="004B11DA"/>
    <w:rsid w:val="004C5339"/>
    <w:rsid w:val="004C554D"/>
    <w:rsid w:val="004D7A46"/>
    <w:rsid w:val="004E5231"/>
    <w:rsid w:val="004F4526"/>
    <w:rsid w:val="00503A41"/>
    <w:rsid w:val="00504D0E"/>
    <w:rsid w:val="00505F89"/>
    <w:rsid w:val="00506E42"/>
    <w:rsid w:val="005106A2"/>
    <w:rsid w:val="005139DA"/>
    <w:rsid w:val="00514B43"/>
    <w:rsid w:val="005178A1"/>
    <w:rsid w:val="00520CEA"/>
    <w:rsid w:val="00521386"/>
    <w:rsid w:val="00524E22"/>
    <w:rsid w:val="0052745A"/>
    <w:rsid w:val="00556924"/>
    <w:rsid w:val="005578A9"/>
    <w:rsid w:val="0056597F"/>
    <w:rsid w:val="00587064"/>
    <w:rsid w:val="00592051"/>
    <w:rsid w:val="005A2037"/>
    <w:rsid w:val="005A2C39"/>
    <w:rsid w:val="005B57EB"/>
    <w:rsid w:val="005D44C8"/>
    <w:rsid w:val="005E2F21"/>
    <w:rsid w:val="005E651B"/>
    <w:rsid w:val="005E6EDC"/>
    <w:rsid w:val="005F1E6E"/>
    <w:rsid w:val="005F28A4"/>
    <w:rsid w:val="00611733"/>
    <w:rsid w:val="00617556"/>
    <w:rsid w:val="0062094D"/>
    <w:rsid w:val="00637F75"/>
    <w:rsid w:val="00641417"/>
    <w:rsid w:val="00646BD5"/>
    <w:rsid w:val="006600CB"/>
    <w:rsid w:val="0066082E"/>
    <w:rsid w:val="00661767"/>
    <w:rsid w:val="00661A87"/>
    <w:rsid w:val="00676692"/>
    <w:rsid w:val="00685222"/>
    <w:rsid w:val="00695A54"/>
    <w:rsid w:val="006966CB"/>
    <w:rsid w:val="006A07B2"/>
    <w:rsid w:val="006B3E0C"/>
    <w:rsid w:val="006B44E1"/>
    <w:rsid w:val="006C0EB5"/>
    <w:rsid w:val="006D5EBA"/>
    <w:rsid w:val="006E0CF2"/>
    <w:rsid w:val="006E4E27"/>
    <w:rsid w:val="006E6CDD"/>
    <w:rsid w:val="006F1D78"/>
    <w:rsid w:val="006F7B74"/>
    <w:rsid w:val="0070711E"/>
    <w:rsid w:val="00731FA1"/>
    <w:rsid w:val="0074250C"/>
    <w:rsid w:val="00772D3C"/>
    <w:rsid w:val="007776D3"/>
    <w:rsid w:val="00795E17"/>
    <w:rsid w:val="007A0D42"/>
    <w:rsid w:val="007A1F78"/>
    <w:rsid w:val="007A2FB1"/>
    <w:rsid w:val="007A312C"/>
    <w:rsid w:val="007B2214"/>
    <w:rsid w:val="007B64A3"/>
    <w:rsid w:val="007B771C"/>
    <w:rsid w:val="007B7F0F"/>
    <w:rsid w:val="007C0EDF"/>
    <w:rsid w:val="007C36C2"/>
    <w:rsid w:val="007C6731"/>
    <w:rsid w:val="007C7929"/>
    <w:rsid w:val="007D3D00"/>
    <w:rsid w:val="007D557B"/>
    <w:rsid w:val="007D6E80"/>
    <w:rsid w:val="00801698"/>
    <w:rsid w:val="00803A49"/>
    <w:rsid w:val="00810102"/>
    <w:rsid w:val="00810700"/>
    <w:rsid w:val="008344E3"/>
    <w:rsid w:val="00843EBB"/>
    <w:rsid w:val="0084583D"/>
    <w:rsid w:val="00863F82"/>
    <w:rsid w:val="00880FCD"/>
    <w:rsid w:val="00884F54"/>
    <w:rsid w:val="00887FFC"/>
    <w:rsid w:val="0089743C"/>
    <w:rsid w:val="008974DC"/>
    <w:rsid w:val="008A29CF"/>
    <w:rsid w:val="008A4247"/>
    <w:rsid w:val="008A44B4"/>
    <w:rsid w:val="008A7BDF"/>
    <w:rsid w:val="008B4C7C"/>
    <w:rsid w:val="008C05E6"/>
    <w:rsid w:val="008C10FD"/>
    <w:rsid w:val="008C6945"/>
    <w:rsid w:val="008D482C"/>
    <w:rsid w:val="008F57F3"/>
    <w:rsid w:val="008F611A"/>
    <w:rsid w:val="008F7031"/>
    <w:rsid w:val="009024A8"/>
    <w:rsid w:val="00904614"/>
    <w:rsid w:val="00905D0E"/>
    <w:rsid w:val="00917FAD"/>
    <w:rsid w:val="00922119"/>
    <w:rsid w:val="0095496D"/>
    <w:rsid w:val="00963A29"/>
    <w:rsid w:val="0097400A"/>
    <w:rsid w:val="00984A4D"/>
    <w:rsid w:val="00985169"/>
    <w:rsid w:val="009935B6"/>
    <w:rsid w:val="00993EE4"/>
    <w:rsid w:val="00994017"/>
    <w:rsid w:val="009954C8"/>
    <w:rsid w:val="009A6F19"/>
    <w:rsid w:val="009B6FD9"/>
    <w:rsid w:val="009E087D"/>
    <w:rsid w:val="009E1F16"/>
    <w:rsid w:val="009F2BA4"/>
    <w:rsid w:val="009F2D80"/>
    <w:rsid w:val="009F5020"/>
    <w:rsid w:val="00A22E16"/>
    <w:rsid w:val="00A23B2C"/>
    <w:rsid w:val="00A2420F"/>
    <w:rsid w:val="00A35DCF"/>
    <w:rsid w:val="00A36845"/>
    <w:rsid w:val="00A42977"/>
    <w:rsid w:val="00A659E9"/>
    <w:rsid w:val="00A727D5"/>
    <w:rsid w:val="00A84685"/>
    <w:rsid w:val="00AA451D"/>
    <w:rsid w:val="00AB6A33"/>
    <w:rsid w:val="00AC702D"/>
    <w:rsid w:val="00AD34C3"/>
    <w:rsid w:val="00AD54F6"/>
    <w:rsid w:val="00AE0F87"/>
    <w:rsid w:val="00AE600A"/>
    <w:rsid w:val="00B021FD"/>
    <w:rsid w:val="00B0505E"/>
    <w:rsid w:val="00B05E3E"/>
    <w:rsid w:val="00B10AB4"/>
    <w:rsid w:val="00B23260"/>
    <w:rsid w:val="00B36CC7"/>
    <w:rsid w:val="00B36EB6"/>
    <w:rsid w:val="00B45D47"/>
    <w:rsid w:val="00B46A93"/>
    <w:rsid w:val="00B46CC0"/>
    <w:rsid w:val="00B54BEC"/>
    <w:rsid w:val="00B60A13"/>
    <w:rsid w:val="00B64A1A"/>
    <w:rsid w:val="00B653A9"/>
    <w:rsid w:val="00B75994"/>
    <w:rsid w:val="00B82AF6"/>
    <w:rsid w:val="00B907E8"/>
    <w:rsid w:val="00BB2C80"/>
    <w:rsid w:val="00BB4B76"/>
    <w:rsid w:val="00BC269F"/>
    <w:rsid w:val="00BC5F80"/>
    <w:rsid w:val="00BD5BB5"/>
    <w:rsid w:val="00C12690"/>
    <w:rsid w:val="00C340EE"/>
    <w:rsid w:val="00C35915"/>
    <w:rsid w:val="00C36D21"/>
    <w:rsid w:val="00C45412"/>
    <w:rsid w:val="00C52B4D"/>
    <w:rsid w:val="00C6113A"/>
    <w:rsid w:val="00C612E8"/>
    <w:rsid w:val="00C866B5"/>
    <w:rsid w:val="00C941F1"/>
    <w:rsid w:val="00CA27FE"/>
    <w:rsid w:val="00CE29FA"/>
    <w:rsid w:val="00CE533D"/>
    <w:rsid w:val="00D046E6"/>
    <w:rsid w:val="00D05901"/>
    <w:rsid w:val="00D13A9D"/>
    <w:rsid w:val="00D2132C"/>
    <w:rsid w:val="00D2350F"/>
    <w:rsid w:val="00D26296"/>
    <w:rsid w:val="00D33A7F"/>
    <w:rsid w:val="00D44B2C"/>
    <w:rsid w:val="00D65DEB"/>
    <w:rsid w:val="00D67760"/>
    <w:rsid w:val="00D72A48"/>
    <w:rsid w:val="00D8204B"/>
    <w:rsid w:val="00D82AB9"/>
    <w:rsid w:val="00D8567E"/>
    <w:rsid w:val="00DC4A4E"/>
    <w:rsid w:val="00DC6E2C"/>
    <w:rsid w:val="00DD67BE"/>
    <w:rsid w:val="00DF4D6E"/>
    <w:rsid w:val="00DF7FAC"/>
    <w:rsid w:val="00E115E4"/>
    <w:rsid w:val="00E12E30"/>
    <w:rsid w:val="00E21264"/>
    <w:rsid w:val="00E2184F"/>
    <w:rsid w:val="00E52135"/>
    <w:rsid w:val="00E724B0"/>
    <w:rsid w:val="00E763F1"/>
    <w:rsid w:val="00EA5836"/>
    <w:rsid w:val="00EA7299"/>
    <w:rsid w:val="00EB421C"/>
    <w:rsid w:val="00EC03C2"/>
    <w:rsid w:val="00EC5EEA"/>
    <w:rsid w:val="00EF7C90"/>
    <w:rsid w:val="00F01DCC"/>
    <w:rsid w:val="00F15143"/>
    <w:rsid w:val="00F161CD"/>
    <w:rsid w:val="00F16C30"/>
    <w:rsid w:val="00F25711"/>
    <w:rsid w:val="00F262F1"/>
    <w:rsid w:val="00F41898"/>
    <w:rsid w:val="00F45D7C"/>
    <w:rsid w:val="00F608AB"/>
    <w:rsid w:val="00F62861"/>
    <w:rsid w:val="00F70666"/>
    <w:rsid w:val="00F71B26"/>
    <w:rsid w:val="00F8388C"/>
    <w:rsid w:val="00F87C7D"/>
    <w:rsid w:val="00FC324F"/>
    <w:rsid w:val="00FC7020"/>
    <w:rsid w:val="00FD7D98"/>
    <w:rsid w:val="00FE2F0E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D9DBF8"/>
  <w15:chartTrackingRefBased/>
  <w15:docId w15:val="{E90CF4D6-3C85-4BE1-8D0A-8884F10A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87D"/>
    <w:pPr>
      <w:spacing w:after="120" w:line="24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E087D"/>
    <w:pPr>
      <w:keepNext/>
      <w:keepLines/>
      <w:numPr>
        <w:numId w:val="23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E087D"/>
    <w:pPr>
      <w:keepNext/>
      <w:keepLines/>
      <w:numPr>
        <w:ilvl w:val="1"/>
        <w:numId w:val="23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9E087D"/>
    <w:pPr>
      <w:tabs>
        <w:tab w:val="left" w:pos="596"/>
      </w:tabs>
      <w:spacing w:after="0" w:line="240" w:lineRule="auto"/>
      <w:ind w:left="426" w:hanging="426"/>
    </w:pPr>
    <w:rPr>
      <w:rFonts w:ascii="Arial" w:hAnsi="Arial"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7"/>
    <w:qFormat/>
    <w:rsid w:val="009E087D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9E087D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3"/>
    <w:rsid w:val="009E087D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4"/>
    <w:rsid w:val="009E087D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uiPriority w:val="2"/>
    <w:qFormat/>
    <w:rsid w:val="00905D0E"/>
    <w:pPr>
      <w:tabs>
        <w:tab w:val="left" w:pos="595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uiPriority w:val="2"/>
    <w:rsid w:val="00905D0E"/>
    <w:rPr>
      <w:rFonts w:eastAsiaTheme="minorHAnsi" w:hAnsiTheme="minorHAnsi" w:cstheme="minorBidi"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9E087D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9E087D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/>
      <w:ind w:left="568" w:hanging="284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F2A"/>
    <w:pPr>
      <w:numPr>
        <w:numId w:val="25"/>
      </w:numPr>
      <w:tabs>
        <w:tab w:val="left" w:pos="851"/>
        <w:tab w:val="right" w:leader="underscore" w:pos="9639"/>
      </w:tabs>
    </w:pPr>
    <w:rPr>
      <w:rFonts w:ascii="Tahoma" w:hAnsi="Tahoma"/>
      <w:szCs w:val="20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E087D"/>
    <w:pPr>
      <w:spacing w:after="0"/>
      <w:jc w:val="center"/>
    </w:pPr>
    <w:rPr>
      <w:rFonts w:asciiTheme="minorHAnsi" w:hAnsiTheme="minorHAnsi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  <w:style w:type="character" w:customStyle="1" w:styleId="fontstyle01">
    <w:name w:val="fontstyle01"/>
    <w:basedOn w:val="DefaultParagraphFont"/>
    <w:rsid w:val="00117D6B"/>
    <w:rPr>
      <w:rFonts w:ascii="CIDFont+F1" w:hAnsi="CIDFont+F1" w:hint="default"/>
      <w:b/>
      <w:bCs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DefaultParagraphFont"/>
    <w:rsid w:val="00117D6B"/>
    <w:rPr>
      <w:rFonts w:ascii="CIDFont+F2" w:hAnsi="CIDFont+F2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iu\Documents\Custom%20Office%20Templates\Ru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Ruit</Template>
  <TotalTime>19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4</cp:revision>
  <cp:lastPrinted>2020-07-21T13:56:00Z</cp:lastPrinted>
  <dcterms:created xsi:type="dcterms:W3CDTF">2020-07-21T14:02:00Z</dcterms:created>
  <dcterms:modified xsi:type="dcterms:W3CDTF">2020-10-20T13:27:00Z</dcterms:modified>
</cp:coreProperties>
</file>