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08F4" w14:textId="6667E69E" w:rsidR="006600CB" w:rsidRDefault="000A4599" w:rsidP="00843EBB">
      <w:pPr>
        <w:pStyle w:val="Title"/>
      </w:pPr>
      <w:r>
        <w:t xml:space="preserve">Ruit </w:t>
      </w:r>
      <w:r w:rsidR="00246005">
        <w:t>159</w:t>
      </w:r>
      <w:r>
        <w:t xml:space="preserve"> – </w:t>
      </w:r>
      <w:r w:rsidR="00246005">
        <w:t>1953</w:t>
      </w:r>
      <w:r>
        <w:t>-vertaling.</w:t>
      </w:r>
    </w:p>
    <w:p w14:paraId="02B0218E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3A03FECF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46531AD8" w14:textId="2CA787F5" w:rsidR="00182851" w:rsidRDefault="00995665" w:rsidP="008D482C">
      <w:pPr>
        <w:pStyle w:val="NoSpacing"/>
      </w:pPr>
      <w:r>
        <w:drawing>
          <wp:inline distT="0" distB="0" distL="0" distR="0" wp14:anchorId="155666B0" wp14:editId="63354B1C">
            <wp:extent cx="6636385" cy="8302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83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97B9" w14:textId="38A43FFB" w:rsidR="00995665" w:rsidRDefault="00995665" w:rsidP="00995665">
      <w:pPr>
        <w:pStyle w:val="Title"/>
      </w:pPr>
      <w:r>
        <w:lastRenderedPageBreak/>
        <w:t>Antwoordblad</w:t>
      </w:r>
    </w:p>
    <w:p w14:paraId="2F3AB50A" w14:textId="77777777" w:rsidR="003B556F" w:rsidRDefault="003B556F" w:rsidP="003B556F">
      <w:pPr>
        <w:pStyle w:val="RuitAntwoord"/>
        <w:sectPr w:rsidR="003B556F" w:rsidSect="008078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567" w:footer="567" w:gutter="0"/>
          <w:cols w:space="720"/>
          <w:titlePg/>
          <w:docGrid w:linePitch="360"/>
        </w:sectPr>
      </w:pPr>
    </w:p>
    <w:p w14:paraId="0E8969AB" w14:textId="02270D6D" w:rsidR="003B556F" w:rsidRDefault="003B556F" w:rsidP="003B556F">
      <w:pPr>
        <w:pStyle w:val="RuitAntwoord"/>
      </w:pPr>
      <w:r>
        <w:t>AF</w:t>
      </w:r>
    </w:p>
    <w:p w14:paraId="038FFA52" w14:textId="63B414A8" w:rsidR="003B556F" w:rsidRPr="003B556F" w:rsidRDefault="003B556F" w:rsidP="003B556F">
      <w:pPr>
        <w:pStyle w:val="RuitAntwoord"/>
      </w:pPr>
      <w:r w:rsidRPr="003B556F">
        <w:t>1</w:t>
      </w:r>
      <w:r w:rsidRPr="003B556F">
        <w:tab/>
      </w:r>
      <w:r w:rsidRPr="003B556F">
        <w:tab/>
      </w:r>
    </w:p>
    <w:p w14:paraId="4582C4DA" w14:textId="77777777" w:rsidR="003B556F" w:rsidRPr="003B556F" w:rsidRDefault="003B556F" w:rsidP="003B556F">
      <w:pPr>
        <w:pStyle w:val="RuitAntwoord"/>
      </w:pPr>
      <w:r w:rsidRPr="003B556F">
        <w:t>2</w:t>
      </w:r>
      <w:r w:rsidRPr="003B556F">
        <w:tab/>
      </w:r>
      <w:r w:rsidRPr="003B556F">
        <w:tab/>
      </w:r>
    </w:p>
    <w:p w14:paraId="44C6A75A" w14:textId="77777777" w:rsidR="003B556F" w:rsidRPr="003B556F" w:rsidRDefault="003B556F" w:rsidP="003B556F">
      <w:pPr>
        <w:pStyle w:val="RuitAntwoord"/>
      </w:pPr>
      <w:r w:rsidRPr="003B556F">
        <w:t>3</w:t>
      </w:r>
      <w:r w:rsidRPr="003B556F">
        <w:tab/>
      </w:r>
      <w:r w:rsidRPr="003B556F">
        <w:tab/>
      </w:r>
    </w:p>
    <w:p w14:paraId="140EFE77" w14:textId="77777777" w:rsidR="003B556F" w:rsidRPr="003B556F" w:rsidRDefault="003B556F" w:rsidP="003B556F">
      <w:pPr>
        <w:pStyle w:val="RuitAntwoord"/>
      </w:pPr>
      <w:r w:rsidRPr="003B556F">
        <w:t>4</w:t>
      </w:r>
      <w:r w:rsidRPr="003B556F">
        <w:tab/>
      </w:r>
      <w:r w:rsidRPr="003B556F">
        <w:tab/>
      </w:r>
    </w:p>
    <w:p w14:paraId="1E44DBBF" w14:textId="77777777" w:rsidR="003B556F" w:rsidRPr="003B556F" w:rsidRDefault="003B556F" w:rsidP="003B556F">
      <w:pPr>
        <w:pStyle w:val="RuitAntwoord"/>
      </w:pPr>
      <w:r w:rsidRPr="003B556F">
        <w:t>5</w:t>
      </w:r>
      <w:r w:rsidRPr="003B556F">
        <w:tab/>
      </w:r>
      <w:r w:rsidRPr="003B556F">
        <w:tab/>
      </w:r>
    </w:p>
    <w:p w14:paraId="52AEF0EC" w14:textId="77777777" w:rsidR="003B556F" w:rsidRPr="003B556F" w:rsidRDefault="003B556F" w:rsidP="003B556F">
      <w:pPr>
        <w:pStyle w:val="RuitAntwoord"/>
      </w:pPr>
      <w:r w:rsidRPr="003B556F">
        <w:t>6</w:t>
      </w:r>
      <w:r w:rsidRPr="003B556F">
        <w:tab/>
      </w:r>
      <w:r w:rsidRPr="003B556F">
        <w:tab/>
      </w:r>
    </w:p>
    <w:p w14:paraId="1C5D72F7" w14:textId="77777777" w:rsidR="003B556F" w:rsidRPr="003B556F" w:rsidRDefault="003B556F" w:rsidP="003B556F">
      <w:pPr>
        <w:pStyle w:val="RuitAntwoord"/>
      </w:pPr>
      <w:r w:rsidRPr="003B556F">
        <w:t>7</w:t>
      </w:r>
      <w:r w:rsidRPr="003B556F">
        <w:tab/>
      </w:r>
      <w:r w:rsidRPr="003B556F">
        <w:tab/>
      </w:r>
    </w:p>
    <w:p w14:paraId="4810306B" w14:textId="77777777" w:rsidR="003B556F" w:rsidRPr="003B556F" w:rsidRDefault="003B556F" w:rsidP="003B556F">
      <w:pPr>
        <w:pStyle w:val="RuitAntwoord"/>
      </w:pPr>
      <w:r w:rsidRPr="003B556F">
        <w:t>10</w:t>
      </w:r>
      <w:r w:rsidRPr="003B556F">
        <w:tab/>
      </w:r>
      <w:r w:rsidRPr="003B556F">
        <w:tab/>
      </w:r>
    </w:p>
    <w:p w14:paraId="301E45AD" w14:textId="77777777" w:rsidR="003B556F" w:rsidRPr="003B556F" w:rsidRDefault="003B556F" w:rsidP="003B556F">
      <w:pPr>
        <w:pStyle w:val="RuitAntwoord"/>
      </w:pPr>
      <w:r w:rsidRPr="003B556F">
        <w:t>11</w:t>
      </w:r>
      <w:r w:rsidRPr="003B556F">
        <w:tab/>
      </w:r>
      <w:r w:rsidRPr="003B556F">
        <w:tab/>
      </w:r>
    </w:p>
    <w:p w14:paraId="1463B84B" w14:textId="77777777" w:rsidR="003B556F" w:rsidRPr="003B556F" w:rsidRDefault="003B556F" w:rsidP="003B556F">
      <w:pPr>
        <w:pStyle w:val="RuitAntwoord"/>
      </w:pPr>
      <w:r w:rsidRPr="003B556F">
        <w:t>12</w:t>
      </w:r>
      <w:r w:rsidRPr="003B556F">
        <w:tab/>
      </w:r>
      <w:r w:rsidRPr="003B556F">
        <w:tab/>
      </w:r>
    </w:p>
    <w:p w14:paraId="50A1E2CC" w14:textId="77777777" w:rsidR="003B556F" w:rsidRPr="003B556F" w:rsidRDefault="003B556F" w:rsidP="003B556F">
      <w:pPr>
        <w:pStyle w:val="RuitAntwoord"/>
      </w:pPr>
      <w:r w:rsidRPr="003B556F">
        <w:t>15</w:t>
      </w:r>
      <w:r w:rsidRPr="003B556F">
        <w:tab/>
      </w:r>
      <w:r w:rsidRPr="003B556F">
        <w:tab/>
      </w:r>
    </w:p>
    <w:p w14:paraId="6D8685DF" w14:textId="77777777" w:rsidR="003B556F" w:rsidRPr="003B556F" w:rsidRDefault="003B556F" w:rsidP="003B556F">
      <w:pPr>
        <w:pStyle w:val="RuitAntwoord"/>
      </w:pPr>
      <w:r w:rsidRPr="003B556F">
        <w:t>18</w:t>
      </w:r>
      <w:r w:rsidRPr="003B556F">
        <w:tab/>
      </w:r>
      <w:r w:rsidRPr="003B556F">
        <w:tab/>
      </w:r>
    </w:p>
    <w:p w14:paraId="5CCAAD14" w14:textId="77777777" w:rsidR="003B556F" w:rsidRPr="003B556F" w:rsidRDefault="003B556F" w:rsidP="003B556F">
      <w:pPr>
        <w:pStyle w:val="RuitAntwoord"/>
      </w:pPr>
      <w:r w:rsidRPr="003B556F">
        <w:t>19</w:t>
      </w:r>
      <w:r w:rsidRPr="003B556F">
        <w:tab/>
      </w:r>
      <w:r w:rsidRPr="003B556F">
        <w:tab/>
      </w:r>
    </w:p>
    <w:p w14:paraId="665EB5D9" w14:textId="77777777" w:rsidR="003B556F" w:rsidRPr="003B556F" w:rsidRDefault="003B556F" w:rsidP="003B556F">
      <w:pPr>
        <w:pStyle w:val="RuitAntwoord"/>
      </w:pPr>
      <w:r w:rsidRPr="003B556F">
        <w:t>20</w:t>
      </w:r>
      <w:r w:rsidRPr="003B556F">
        <w:tab/>
      </w:r>
      <w:r w:rsidRPr="003B556F">
        <w:tab/>
      </w:r>
    </w:p>
    <w:p w14:paraId="5A734103" w14:textId="77777777" w:rsidR="003B556F" w:rsidRPr="003B556F" w:rsidRDefault="003B556F" w:rsidP="003B556F">
      <w:pPr>
        <w:pStyle w:val="RuitAntwoord"/>
      </w:pPr>
      <w:r w:rsidRPr="003B556F">
        <w:t>22</w:t>
      </w:r>
      <w:r w:rsidRPr="003B556F">
        <w:tab/>
      </w:r>
      <w:r w:rsidRPr="003B556F">
        <w:tab/>
      </w:r>
    </w:p>
    <w:p w14:paraId="1292019C" w14:textId="77777777" w:rsidR="003B556F" w:rsidRPr="003B556F" w:rsidRDefault="003B556F" w:rsidP="003B556F">
      <w:pPr>
        <w:pStyle w:val="RuitAntwoord"/>
      </w:pPr>
      <w:r w:rsidRPr="003B556F">
        <w:t>24</w:t>
      </w:r>
      <w:r w:rsidRPr="003B556F">
        <w:tab/>
      </w:r>
      <w:r w:rsidRPr="003B556F">
        <w:tab/>
      </w:r>
    </w:p>
    <w:p w14:paraId="06547845" w14:textId="77777777" w:rsidR="003B556F" w:rsidRPr="003B556F" w:rsidRDefault="003B556F" w:rsidP="003B556F">
      <w:pPr>
        <w:pStyle w:val="RuitAntwoord"/>
      </w:pPr>
      <w:r w:rsidRPr="003B556F">
        <w:t>26</w:t>
      </w:r>
      <w:r w:rsidRPr="003B556F">
        <w:tab/>
      </w:r>
      <w:r w:rsidRPr="003B556F">
        <w:tab/>
      </w:r>
    </w:p>
    <w:p w14:paraId="7196A430" w14:textId="77777777" w:rsidR="003B556F" w:rsidRPr="003B556F" w:rsidRDefault="003B556F" w:rsidP="003B556F">
      <w:pPr>
        <w:pStyle w:val="RuitAntwoord"/>
      </w:pPr>
      <w:r w:rsidRPr="003B556F">
        <w:t>27</w:t>
      </w:r>
      <w:r w:rsidRPr="003B556F">
        <w:tab/>
      </w:r>
      <w:r w:rsidRPr="003B556F">
        <w:tab/>
      </w:r>
    </w:p>
    <w:p w14:paraId="3B25BD53" w14:textId="77777777" w:rsidR="003B556F" w:rsidRPr="003B556F" w:rsidRDefault="003B556F" w:rsidP="003B556F">
      <w:pPr>
        <w:pStyle w:val="RuitAntwoord"/>
      </w:pPr>
      <w:r w:rsidRPr="003B556F">
        <w:t>29</w:t>
      </w:r>
      <w:r w:rsidRPr="003B556F">
        <w:tab/>
      </w:r>
      <w:r w:rsidRPr="003B556F">
        <w:tab/>
      </w:r>
    </w:p>
    <w:p w14:paraId="31DCE49B" w14:textId="77777777" w:rsidR="003B556F" w:rsidRPr="003B556F" w:rsidRDefault="003B556F" w:rsidP="003B556F">
      <w:pPr>
        <w:pStyle w:val="RuitAntwoord"/>
      </w:pPr>
      <w:r w:rsidRPr="003B556F">
        <w:t>32</w:t>
      </w:r>
      <w:r w:rsidRPr="003B556F">
        <w:tab/>
      </w:r>
      <w:r w:rsidRPr="003B556F">
        <w:tab/>
      </w:r>
    </w:p>
    <w:p w14:paraId="023AE4C8" w14:textId="77777777" w:rsidR="003B556F" w:rsidRPr="003B556F" w:rsidRDefault="003B556F" w:rsidP="003B556F">
      <w:pPr>
        <w:pStyle w:val="RuitAntwoord"/>
      </w:pPr>
      <w:r w:rsidRPr="003B556F">
        <w:t>33</w:t>
      </w:r>
      <w:r w:rsidRPr="003B556F">
        <w:tab/>
      </w:r>
      <w:r w:rsidRPr="003B556F">
        <w:tab/>
      </w:r>
    </w:p>
    <w:p w14:paraId="2867714C" w14:textId="77777777" w:rsidR="003B556F" w:rsidRPr="003B556F" w:rsidRDefault="003B556F" w:rsidP="003B556F">
      <w:pPr>
        <w:pStyle w:val="RuitAntwoord"/>
      </w:pPr>
      <w:r w:rsidRPr="003B556F">
        <w:t>35</w:t>
      </w:r>
      <w:r w:rsidRPr="003B556F">
        <w:tab/>
      </w:r>
      <w:r w:rsidRPr="003B556F">
        <w:tab/>
      </w:r>
    </w:p>
    <w:p w14:paraId="237243A2" w14:textId="77777777" w:rsidR="003B556F" w:rsidRPr="003B556F" w:rsidRDefault="003B556F" w:rsidP="003B556F">
      <w:pPr>
        <w:pStyle w:val="RuitAntwoord"/>
      </w:pPr>
      <w:r w:rsidRPr="003B556F">
        <w:t>36</w:t>
      </w:r>
      <w:r w:rsidRPr="003B556F">
        <w:tab/>
      </w:r>
      <w:r w:rsidRPr="003B556F">
        <w:tab/>
      </w:r>
    </w:p>
    <w:p w14:paraId="71997238" w14:textId="77777777" w:rsidR="003B556F" w:rsidRPr="003B556F" w:rsidRDefault="003B556F" w:rsidP="003B556F">
      <w:pPr>
        <w:pStyle w:val="RuitAntwoord"/>
      </w:pPr>
      <w:r w:rsidRPr="003B556F">
        <w:t>37</w:t>
      </w:r>
      <w:r w:rsidRPr="003B556F">
        <w:tab/>
      </w:r>
      <w:r w:rsidRPr="003B556F">
        <w:tab/>
      </w:r>
    </w:p>
    <w:p w14:paraId="26BFBC6A" w14:textId="77777777" w:rsidR="003B556F" w:rsidRPr="003B556F" w:rsidRDefault="003B556F" w:rsidP="003B556F">
      <w:pPr>
        <w:pStyle w:val="RuitAntwoord"/>
      </w:pPr>
      <w:r w:rsidRPr="003B556F">
        <w:t>40</w:t>
      </w:r>
      <w:r w:rsidRPr="003B556F">
        <w:tab/>
      </w:r>
      <w:r w:rsidRPr="003B556F">
        <w:tab/>
      </w:r>
    </w:p>
    <w:p w14:paraId="24AC01E8" w14:textId="77777777" w:rsidR="003B556F" w:rsidRPr="003B556F" w:rsidRDefault="003B556F" w:rsidP="003B556F">
      <w:pPr>
        <w:pStyle w:val="RuitAntwoord"/>
      </w:pPr>
      <w:r w:rsidRPr="003B556F">
        <w:t>41</w:t>
      </w:r>
      <w:r w:rsidRPr="003B556F">
        <w:tab/>
      </w:r>
      <w:r w:rsidRPr="003B556F">
        <w:tab/>
      </w:r>
    </w:p>
    <w:p w14:paraId="75D1DB1F" w14:textId="77777777" w:rsidR="003B556F" w:rsidRPr="003B556F" w:rsidRDefault="003B556F" w:rsidP="003B556F">
      <w:pPr>
        <w:pStyle w:val="RuitAntwoord"/>
      </w:pPr>
      <w:r w:rsidRPr="003B556F">
        <w:t>42</w:t>
      </w:r>
      <w:r w:rsidRPr="003B556F">
        <w:tab/>
      </w:r>
      <w:r w:rsidRPr="003B556F">
        <w:tab/>
      </w:r>
    </w:p>
    <w:p w14:paraId="0ED03D29" w14:textId="77777777" w:rsidR="003B556F" w:rsidRPr="003B556F" w:rsidRDefault="003B556F" w:rsidP="003B556F">
      <w:pPr>
        <w:pStyle w:val="RuitAntwoord"/>
      </w:pPr>
      <w:r w:rsidRPr="003B556F">
        <w:t>44</w:t>
      </w:r>
      <w:r w:rsidRPr="003B556F">
        <w:tab/>
      </w:r>
      <w:r w:rsidRPr="003B556F">
        <w:tab/>
      </w:r>
    </w:p>
    <w:p w14:paraId="65C6FBF9" w14:textId="77777777" w:rsidR="003B556F" w:rsidRPr="003B556F" w:rsidRDefault="003B556F" w:rsidP="003B556F">
      <w:pPr>
        <w:pStyle w:val="RuitAntwoord"/>
      </w:pPr>
      <w:r w:rsidRPr="003B556F">
        <w:t>46</w:t>
      </w:r>
      <w:r w:rsidRPr="003B556F">
        <w:tab/>
      </w:r>
      <w:r w:rsidRPr="003B556F">
        <w:tab/>
      </w:r>
    </w:p>
    <w:p w14:paraId="1DBD747F" w14:textId="77777777" w:rsidR="003B556F" w:rsidRPr="003B556F" w:rsidRDefault="003B556F" w:rsidP="003B556F">
      <w:pPr>
        <w:pStyle w:val="RuitAntwoord"/>
      </w:pPr>
      <w:r w:rsidRPr="003B556F">
        <w:t>47</w:t>
      </w:r>
      <w:r w:rsidRPr="003B556F">
        <w:tab/>
      </w:r>
      <w:r w:rsidRPr="003B556F">
        <w:tab/>
      </w:r>
    </w:p>
    <w:p w14:paraId="082AFB57" w14:textId="77777777" w:rsidR="003B556F" w:rsidRPr="003B556F" w:rsidRDefault="003B556F" w:rsidP="003B556F">
      <w:pPr>
        <w:pStyle w:val="RuitAntwoord"/>
      </w:pPr>
      <w:r w:rsidRPr="003B556F">
        <w:t>51</w:t>
      </w:r>
      <w:r w:rsidRPr="003B556F">
        <w:tab/>
      </w:r>
      <w:r w:rsidRPr="003B556F">
        <w:tab/>
      </w:r>
    </w:p>
    <w:p w14:paraId="73F8EBDB" w14:textId="77777777" w:rsidR="003B556F" w:rsidRPr="003B556F" w:rsidRDefault="003B556F" w:rsidP="003B556F">
      <w:pPr>
        <w:pStyle w:val="RuitAntwoord"/>
      </w:pPr>
      <w:r w:rsidRPr="003B556F">
        <w:t>52</w:t>
      </w:r>
      <w:r w:rsidRPr="003B556F">
        <w:tab/>
      </w:r>
      <w:r w:rsidRPr="003B556F">
        <w:tab/>
      </w:r>
    </w:p>
    <w:p w14:paraId="2F7D13B1" w14:textId="77777777" w:rsidR="003B556F" w:rsidRPr="003B556F" w:rsidRDefault="003B556F" w:rsidP="003B556F">
      <w:pPr>
        <w:pStyle w:val="RuitAntwoord"/>
      </w:pPr>
      <w:r w:rsidRPr="003B556F">
        <w:t>56</w:t>
      </w:r>
      <w:r w:rsidRPr="003B556F">
        <w:tab/>
      </w:r>
      <w:r w:rsidRPr="003B556F">
        <w:tab/>
      </w:r>
    </w:p>
    <w:p w14:paraId="6C692CC3" w14:textId="77777777" w:rsidR="003B556F" w:rsidRPr="003B556F" w:rsidRDefault="003B556F" w:rsidP="003B556F">
      <w:pPr>
        <w:pStyle w:val="RuitAntwoord"/>
      </w:pPr>
      <w:r w:rsidRPr="003B556F">
        <w:t>57</w:t>
      </w:r>
      <w:r w:rsidRPr="003B556F">
        <w:tab/>
      </w:r>
      <w:r w:rsidRPr="003B556F">
        <w:tab/>
      </w:r>
    </w:p>
    <w:p w14:paraId="19E72F46" w14:textId="77777777" w:rsidR="003B556F" w:rsidRPr="003B556F" w:rsidRDefault="003B556F" w:rsidP="003B556F">
      <w:pPr>
        <w:pStyle w:val="RuitAntwoord"/>
      </w:pPr>
      <w:r w:rsidRPr="003B556F">
        <w:t>59</w:t>
      </w:r>
      <w:r w:rsidRPr="003B556F">
        <w:tab/>
      </w:r>
      <w:r w:rsidRPr="003B556F">
        <w:tab/>
      </w:r>
    </w:p>
    <w:p w14:paraId="550D62C6" w14:textId="77777777" w:rsidR="003B556F" w:rsidRPr="003B556F" w:rsidRDefault="003B556F" w:rsidP="003B556F">
      <w:pPr>
        <w:pStyle w:val="RuitAntwoord"/>
      </w:pPr>
      <w:r w:rsidRPr="003B556F">
        <w:t>61</w:t>
      </w:r>
      <w:r w:rsidRPr="003B556F">
        <w:tab/>
      </w:r>
      <w:r w:rsidRPr="003B556F">
        <w:tab/>
      </w:r>
    </w:p>
    <w:p w14:paraId="7D9337AB" w14:textId="77777777" w:rsidR="003B556F" w:rsidRPr="003B556F" w:rsidRDefault="003B556F" w:rsidP="003B556F">
      <w:pPr>
        <w:pStyle w:val="RuitAntwoord"/>
      </w:pPr>
      <w:r w:rsidRPr="003B556F">
        <w:t>63</w:t>
      </w:r>
      <w:r w:rsidRPr="003B556F">
        <w:tab/>
      </w:r>
      <w:r w:rsidRPr="003B556F">
        <w:tab/>
      </w:r>
    </w:p>
    <w:p w14:paraId="13CB90FC" w14:textId="77777777" w:rsidR="003B556F" w:rsidRPr="003B556F" w:rsidRDefault="003B556F" w:rsidP="003B556F">
      <w:pPr>
        <w:pStyle w:val="RuitAntwoord"/>
      </w:pPr>
      <w:r w:rsidRPr="003B556F">
        <w:t>65</w:t>
      </w:r>
      <w:r w:rsidRPr="003B556F">
        <w:tab/>
      </w:r>
      <w:r w:rsidRPr="003B556F">
        <w:tab/>
      </w:r>
    </w:p>
    <w:p w14:paraId="0385E2C0" w14:textId="77777777" w:rsidR="003B556F" w:rsidRPr="003B556F" w:rsidRDefault="003B556F" w:rsidP="003B556F">
      <w:pPr>
        <w:pStyle w:val="RuitAntwoord"/>
      </w:pPr>
      <w:r w:rsidRPr="003B556F">
        <w:t>67</w:t>
      </w:r>
      <w:r w:rsidRPr="003B556F">
        <w:tab/>
      </w:r>
      <w:r w:rsidRPr="003B556F">
        <w:tab/>
      </w:r>
    </w:p>
    <w:p w14:paraId="42589300" w14:textId="77777777" w:rsidR="003B556F" w:rsidRPr="003B556F" w:rsidRDefault="003B556F" w:rsidP="003B556F">
      <w:pPr>
        <w:pStyle w:val="RuitAntwoord"/>
      </w:pPr>
      <w:r w:rsidRPr="003B556F">
        <w:t>68</w:t>
      </w:r>
      <w:r w:rsidRPr="003B556F">
        <w:tab/>
      </w:r>
      <w:r w:rsidRPr="003B556F">
        <w:tab/>
      </w:r>
    </w:p>
    <w:p w14:paraId="5B0C4A21" w14:textId="77777777" w:rsidR="003B556F" w:rsidRPr="003B556F" w:rsidRDefault="003B556F" w:rsidP="003B556F">
      <w:pPr>
        <w:pStyle w:val="RuitAntwoord"/>
      </w:pPr>
      <w:r w:rsidRPr="003B556F">
        <w:t>69</w:t>
      </w:r>
      <w:r w:rsidRPr="003B556F">
        <w:tab/>
      </w:r>
      <w:r w:rsidRPr="003B556F">
        <w:tab/>
      </w:r>
    </w:p>
    <w:p w14:paraId="0184B9BF" w14:textId="77777777" w:rsidR="003B556F" w:rsidRPr="003B556F" w:rsidRDefault="003B556F" w:rsidP="003B556F">
      <w:pPr>
        <w:pStyle w:val="RuitAntwoord"/>
      </w:pPr>
      <w:r w:rsidRPr="003B556F">
        <w:t>70</w:t>
      </w:r>
      <w:r w:rsidRPr="003B556F">
        <w:tab/>
      </w:r>
      <w:r w:rsidRPr="003B556F">
        <w:tab/>
      </w:r>
    </w:p>
    <w:p w14:paraId="5BD67B20" w14:textId="77777777" w:rsidR="003B556F" w:rsidRPr="003B556F" w:rsidRDefault="003B556F" w:rsidP="003B556F">
      <w:pPr>
        <w:pStyle w:val="RuitAntwoord"/>
      </w:pPr>
      <w:r w:rsidRPr="003B556F">
        <w:t>71</w:t>
      </w:r>
      <w:r w:rsidRPr="003B556F">
        <w:tab/>
      </w:r>
      <w:r w:rsidRPr="003B556F">
        <w:tab/>
      </w:r>
    </w:p>
    <w:p w14:paraId="3F7824D5" w14:textId="11BD6A7D" w:rsidR="003B556F" w:rsidRDefault="003B556F">
      <w:r>
        <w:t>DWARS</w:t>
      </w:r>
    </w:p>
    <w:p w14:paraId="26F5983C" w14:textId="77777777" w:rsidR="003B556F" w:rsidRPr="009E729A" w:rsidRDefault="003B556F" w:rsidP="003B556F">
      <w:pPr>
        <w:pStyle w:val="RuitAntwoord"/>
      </w:pPr>
      <w:r w:rsidRPr="009E729A">
        <w:t>1</w:t>
      </w:r>
      <w:r w:rsidRPr="009E729A">
        <w:tab/>
      </w:r>
      <w:r w:rsidRPr="00C34A25">
        <w:tab/>
      </w:r>
    </w:p>
    <w:p w14:paraId="36DE090B" w14:textId="77777777" w:rsidR="003B556F" w:rsidRPr="009E729A" w:rsidRDefault="003B556F" w:rsidP="003B556F">
      <w:pPr>
        <w:pStyle w:val="RuitAntwoord"/>
      </w:pPr>
      <w:r w:rsidRPr="009E729A">
        <w:t>8</w:t>
      </w:r>
      <w:r w:rsidRPr="009E729A">
        <w:tab/>
      </w:r>
      <w:r w:rsidRPr="00C34A25">
        <w:tab/>
      </w:r>
    </w:p>
    <w:p w14:paraId="7F0DBD44" w14:textId="77777777" w:rsidR="003B556F" w:rsidRPr="009E729A" w:rsidRDefault="003B556F" w:rsidP="003B556F">
      <w:pPr>
        <w:pStyle w:val="RuitAntwoord"/>
      </w:pPr>
      <w:r w:rsidRPr="009E729A">
        <w:t>9</w:t>
      </w:r>
      <w:r w:rsidRPr="009E729A">
        <w:tab/>
      </w:r>
      <w:r w:rsidRPr="00C34A25">
        <w:tab/>
      </w:r>
    </w:p>
    <w:p w14:paraId="4D22C47A" w14:textId="77777777" w:rsidR="003B556F" w:rsidRPr="009E729A" w:rsidRDefault="003B556F" w:rsidP="003B556F">
      <w:pPr>
        <w:pStyle w:val="RuitAntwoord"/>
      </w:pPr>
      <w:r w:rsidRPr="009E729A">
        <w:t>13</w:t>
      </w:r>
      <w:r w:rsidRPr="009E729A">
        <w:tab/>
      </w:r>
      <w:r w:rsidRPr="00C34A25">
        <w:tab/>
      </w:r>
    </w:p>
    <w:p w14:paraId="49D85004" w14:textId="77777777" w:rsidR="003B556F" w:rsidRPr="009E729A" w:rsidRDefault="003B556F" w:rsidP="003B556F">
      <w:pPr>
        <w:pStyle w:val="RuitAntwoord"/>
      </w:pPr>
      <w:r w:rsidRPr="009E729A">
        <w:t>14</w:t>
      </w:r>
      <w:r w:rsidRPr="009E729A">
        <w:tab/>
      </w:r>
      <w:r w:rsidRPr="00C34A25">
        <w:tab/>
      </w:r>
    </w:p>
    <w:p w14:paraId="0A827F2D" w14:textId="77777777" w:rsidR="003B556F" w:rsidRPr="009E729A" w:rsidRDefault="003B556F" w:rsidP="003B556F">
      <w:pPr>
        <w:pStyle w:val="RuitAntwoord"/>
      </w:pPr>
      <w:r w:rsidRPr="009E729A">
        <w:t>16</w:t>
      </w:r>
      <w:r w:rsidRPr="009E729A">
        <w:tab/>
      </w:r>
      <w:r w:rsidRPr="00C34A25">
        <w:tab/>
      </w:r>
    </w:p>
    <w:p w14:paraId="4B558D08" w14:textId="77777777" w:rsidR="003B556F" w:rsidRPr="009E729A" w:rsidRDefault="003B556F" w:rsidP="003B556F">
      <w:pPr>
        <w:pStyle w:val="RuitAntwoord"/>
      </w:pPr>
      <w:r w:rsidRPr="009E729A">
        <w:t>17</w:t>
      </w:r>
      <w:r w:rsidRPr="009E729A">
        <w:tab/>
      </w:r>
      <w:r w:rsidRPr="00C34A25">
        <w:tab/>
      </w:r>
    </w:p>
    <w:p w14:paraId="2C1041C7" w14:textId="77777777" w:rsidR="003B556F" w:rsidRPr="009E729A" w:rsidRDefault="003B556F" w:rsidP="003B556F">
      <w:pPr>
        <w:pStyle w:val="RuitAntwoord"/>
      </w:pPr>
      <w:r w:rsidRPr="009E729A">
        <w:t>18</w:t>
      </w:r>
      <w:r w:rsidRPr="009E729A">
        <w:tab/>
      </w:r>
      <w:r w:rsidRPr="00C34A25">
        <w:tab/>
      </w:r>
    </w:p>
    <w:p w14:paraId="06B828EB" w14:textId="77777777" w:rsidR="003B556F" w:rsidRPr="009E729A" w:rsidRDefault="003B556F" w:rsidP="003B556F">
      <w:pPr>
        <w:pStyle w:val="RuitAntwoord"/>
      </w:pPr>
      <w:r w:rsidRPr="009E729A">
        <w:t>21</w:t>
      </w:r>
      <w:r w:rsidRPr="009E729A">
        <w:tab/>
      </w:r>
      <w:r w:rsidRPr="00C34A25">
        <w:tab/>
      </w:r>
    </w:p>
    <w:p w14:paraId="620666A2" w14:textId="77777777" w:rsidR="003B556F" w:rsidRPr="00D71EE2" w:rsidRDefault="003B556F" w:rsidP="003B556F">
      <w:pPr>
        <w:pStyle w:val="RuitAntwoord"/>
      </w:pPr>
      <w:r w:rsidRPr="009E729A">
        <w:t>23</w:t>
      </w:r>
      <w:r w:rsidRPr="00D71EE2">
        <w:tab/>
      </w:r>
      <w:r w:rsidRPr="00C34A25">
        <w:tab/>
      </w:r>
    </w:p>
    <w:p w14:paraId="2A9C3596" w14:textId="77777777" w:rsidR="003B556F" w:rsidRPr="00D71EE2" w:rsidRDefault="003B556F" w:rsidP="003B556F">
      <w:pPr>
        <w:pStyle w:val="RuitAntwoord"/>
      </w:pPr>
      <w:r w:rsidRPr="009E729A">
        <w:t>25</w:t>
      </w:r>
      <w:r w:rsidRPr="00D71EE2">
        <w:tab/>
      </w:r>
      <w:r w:rsidRPr="00C34A25">
        <w:tab/>
      </w:r>
    </w:p>
    <w:p w14:paraId="45C08213" w14:textId="77777777" w:rsidR="003B556F" w:rsidRPr="009E729A" w:rsidRDefault="003B556F" w:rsidP="003B556F">
      <w:pPr>
        <w:pStyle w:val="RuitAntwoord"/>
      </w:pPr>
      <w:r w:rsidRPr="009E729A">
        <w:t>28</w:t>
      </w:r>
      <w:r w:rsidRPr="009E729A">
        <w:tab/>
      </w:r>
      <w:r w:rsidRPr="00C34A25">
        <w:tab/>
      </w:r>
    </w:p>
    <w:p w14:paraId="054AF0CB" w14:textId="77777777" w:rsidR="003B556F" w:rsidRPr="009E729A" w:rsidRDefault="003B556F" w:rsidP="003B556F">
      <w:pPr>
        <w:pStyle w:val="RuitAntwoord"/>
      </w:pPr>
      <w:r w:rsidRPr="009E729A">
        <w:t>29</w:t>
      </w:r>
      <w:r w:rsidRPr="009E729A">
        <w:tab/>
      </w:r>
      <w:r w:rsidRPr="00C34A25">
        <w:tab/>
      </w:r>
    </w:p>
    <w:p w14:paraId="27043FB7" w14:textId="77777777" w:rsidR="003B556F" w:rsidRPr="00D71EE2" w:rsidRDefault="003B556F" w:rsidP="003B556F">
      <w:pPr>
        <w:pStyle w:val="RuitAntwoord"/>
      </w:pPr>
      <w:r w:rsidRPr="009E729A">
        <w:t>30</w:t>
      </w:r>
      <w:r w:rsidRPr="00D71EE2">
        <w:tab/>
      </w:r>
      <w:r w:rsidRPr="00C34A25">
        <w:tab/>
      </w:r>
    </w:p>
    <w:p w14:paraId="690D0A26" w14:textId="77777777" w:rsidR="003B556F" w:rsidRPr="009E729A" w:rsidRDefault="003B556F" w:rsidP="003B556F">
      <w:pPr>
        <w:pStyle w:val="RuitAntwoord"/>
      </w:pPr>
      <w:r w:rsidRPr="009E729A">
        <w:t>31</w:t>
      </w:r>
      <w:r w:rsidRPr="009E729A">
        <w:tab/>
      </w:r>
      <w:r w:rsidRPr="00C34A25">
        <w:tab/>
      </w:r>
    </w:p>
    <w:p w14:paraId="344B3643" w14:textId="77777777" w:rsidR="003B556F" w:rsidRPr="009E729A" w:rsidRDefault="003B556F" w:rsidP="003B556F">
      <w:pPr>
        <w:pStyle w:val="RuitAntwoord"/>
      </w:pPr>
      <w:r w:rsidRPr="009E729A">
        <w:t>32</w:t>
      </w:r>
      <w:r w:rsidRPr="009E729A">
        <w:tab/>
      </w:r>
      <w:r w:rsidRPr="00C34A25">
        <w:tab/>
      </w:r>
    </w:p>
    <w:p w14:paraId="446D75BE" w14:textId="77777777" w:rsidR="003B556F" w:rsidRPr="00D71EE2" w:rsidRDefault="003B556F" w:rsidP="003B556F">
      <w:pPr>
        <w:pStyle w:val="RuitAntwoord"/>
      </w:pPr>
      <w:r w:rsidRPr="009E729A">
        <w:t>34</w:t>
      </w:r>
      <w:r w:rsidRPr="00D71EE2">
        <w:tab/>
      </w:r>
      <w:r w:rsidRPr="00C34A25">
        <w:tab/>
      </w:r>
    </w:p>
    <w:p w14:paraId="364AC5DA" w14:textId="77777777" w:rsidR="003B556F" w:rsidRPr="009E729A" w:rsidRDefault="003B556F" w:rsidP="003B556F">
      <w:pPr>
        <w:pStyle w:val="RuitAntwoord"/>
      </w:pPr>
      <w:r w:rsidRPr="009E729A">
        <w:t>38</w:t>
      </w:r>
      <w:r w:rsidRPr="009E729A">
        <w:tab/>
      </w:r>
      <w:r w:rsidRPr="00C34A25">
        <w:tab/>
      </w:r>
    </w:p>
    <w:p w14:paraId="6D950F23" w14:textId="77777777" w:rsidR="003B556F" w:rsidRPr="009E729A" w:rsidRDefault="003B556F" w:rsidP="003B556F">
      <w:pPr>
        <w:pStyle w:val="RuitAntwoord"/>
      </w:pPr>
      <w:r w:rsidRPr="009E729A">
        <w:t>39</w:t>
      </w:r>
      <w:r w:rsidRPr="009E729A">
        <w:tab/>
      </w:r>
      <w:r w:rsidRPr="00C34A25">
        <w:tab/>
      </w:r>
    </w:p>
    <w:p w14:paraId="0A72B4D8" w14:textId="77777777" w:rsidR="003B556F" w:rsidRPr="009E729A" w:rsidRDefault="003B556F" w:rsidP="003B556F">
      <w:pPr>
        <w:pStyle w:val="RuitAntwoord"/>
      </w:pPr>
      <w:r w:rsidRPr="009E729A">
        <w:t>43</w:t>
      </w:r>
      <w:r w:rsidRPr="009E729A">
        <w:tab/>
      </w:r>
      <w:r w:rsidRPr="00C34A25">
        <w:tab/>
      </w:r>
    </w:p>
    <w:p w14:paraId="6D907126" w14:textId="77777777" w:rsidR="003B556F" w:rsidRPr="009E729A" w:rsidRDefault="003B556F" w:rsidP="003B556F">
      <w:pPr>
        <w:pStyle w:val="RuitAntwoord"/>
      </w:pPr>
      <w:r w:rsidRPr="009E729A">
        <w:t>45</w:t>
      </w:r>
      <w:r w:rsidRPr="009E729A">
        <w:tab/>
      </w:r>
      <w:r w:rsidRPr="00C34A25">
        <w:tab/>
      </w:r>
    </w:p>
    <w:p w14:paraId="59519EDD" w14:textId="77777777" w:rsidR="003B556F" w:rsidRPr="009E729A" w:rsidRDefault="003B556F" w:rsidP="003B556F">
      <w:pPr>
        <w:pStyle w:val="RuitAntwoord"/>
      </w:pPr>
      <w:r w:rsidRPr="009E729A">
        <w:t>48</w:t>
      </w:r>
      <w:r w:rsidRPr="009E729A">
        <w:tab/>
      </w:r>
      <w:r w:rsidRPr="00C34A25">
        <w:tab/>
      </w:r>
    </w:p>
    <w:p w14:paraId="2B485908" w14:textId="77777777" w:rsidR="003B556F" w:rsidRPr="00D71EE2" w:rsidRDefault="003B556F" w:rsidP="003B556F">
      <w:pPr>
        <w:pStyle w:val="RuitAntwoord"/>
      </w:pPr>
      <w:r w:rsidRPr="009E729A">
        <w:t>49</w:t>
      </w:r>
      <w:r w:rsidRPr="00D71EE2">
        <w:tab/>
      </w:r>
      <w:r w:rsidRPr="00C34A25">
        <w:tab/>
      </w:r>
    </w:p>
    <w:p w14:paraId="118C4C18" w14:textId="77777777" w:rsidR="003B556F" w:rsidRPr="009E729A" w:rsidRDefault="003B556F" w:rsidP="003B556F">
      <w:pPr>
        <w:pStyle w:val="RuitAntwoord"/>
      </w:pPr>
      <w:r w:rsidRPr="009E729A">
        <w:t>50</w:t>
      </w:r>
      <w:r w:rsidRPr="009E729A">
        <w:tab/>
      </w:r>
      <w:r w:rsidRPr="00C34A25">
        <w:tab/>
      </w:r>
    </w:p>
    <w:p w14:paraId="4E4FF36F" w14:textId="77777777" w:rsidR="003B556F" w:rsidRPr="00D71EE2" w:rsidRDefault="003B556F" w:rsidP="003B556F">
      <w:pPr>
        <w:pStyle w:val="RuitAntwoord"/>
      </w:pPr>
      <w:r w:rsidRPr="009E729A">
        <w:t>53</w:t>
      </w:r>
      <w:r w:rsidRPr="00D71EE2">
        <w:tab/>
      </w:r>
      <w:r w:rsidRPr="00C34A25">
        <w:tab/>
      </w:r>
    </w:p>
    <w:p w14:paraId="6C3AC46F" w14:textId="77777777" w:rsidR="003B556F" w:rsidRPr="009E729A" w:rsidRDefault="003B556F" w:rsidP="003B556F">
      <w:pPr>
        <w:pStyle w:val="RuitAntwoord"/>
      </w:pPr>
      <w:r w:rsidRPr="009E729A">
        <w:t>54</w:t>
      </w:r>
      <w:r w:rsidRPr="009E729A">
        <w:tab/>
      </w:r>
      <w:r w:rsidRPr="00C34A25">
        <w:tab/>
      </w:r>
    </w:p>
    <w:p w14:paraId="258ED1BC" w14:textId="77777777" w:rsidR="003B556F" w:rsidRPr="009E729A" w:rsidRDefault="003B556F" w:rsidP="003B556F">
      <w:pPr>
        <w:pStyle w:val="RuitAntwoord"/>
      </w:pPr>
      <w:r w:rsidRPr="009E729A">
        <w:t>55</w:t>
      </w:r>
      <w:r w:rsidRPr="009E729A">
        <w:tab/>
      </w:r>
      <w:r w:rsidRPr="00C34A25">
        <w:tab/>
      </w:r>
    </w:p>
    <w:p w14:paraId="7310D310" w14:textId="77777777" w:rsidR="003B556F" w:rsidRPr="00D71EE2" w:rsidRDefault="003B556F" w:rsidP="003B556F">
      <w:pPr>
        <w:pStyle w:val="RuitAntwoord"/>
      </w:pPr>
      <w:r w:rsidRPr="009E729A">
        <w:t>58</w:t>
      </w:r>
      <w:r w:rsidRPr="00D71EE2">
        <w:tab/>
      </w:r>
      <w:r w:rsidRPr="00C34A25">
        <w:tab/>
      </w:r>
    </w:p>
    <w:p w14:paraId="677E0EBC" w14:textId="77777777" w:rsidR="003B556F" w:rsidRPr="00D71EE2" w:rsidRDefault="003B556F" w:rsidP="003B556F">
      <w:pPr>
        <w:pStyle w:val="RuitAntwoord"/>
      </w:pPr>
      <w:r w:rsidRPr="009E729A">
        <w:t>60</w:t>
      </w:r>
      <w:r w:rsidRPr="00D71EE2">
        <w:tab/>
      </w:r>
      <w:r w:rsidRPr="00C34A25">
        <w:tab/>
      </w:r>
    </w:p>
    <w:p w14:paraId="6A08414C" w14:textId="77777777" w:rsidR="003B556F" w:rsidRPr="009E729A" w:rsidRDefault="003B556F" w:rsidP="003B556F">
      <w:pPr>
        <w:pStyle w:val="RuitAntwoord"/>
      </w:pPr>
      <w:r w:rsidRPr="009E729A">
        <w:t>62</w:t>
      </w:r>
      <w:r w:rsidRPr="009E729A">
        <w:tab/>
      </w:r>
      <w:r w:rsidRPr="00C34A25">
        <w:tab/>
      </w:r>
    </w:p>
    <w:p w14:paraId="59BDFC3D" w14:textId="77777777" w:rsidR="003B556F" w:rsidRPr="009E729A" w:rsidRDefault="003B556F" w:rsidP="003B556F">
      <w:pPr>
        <w:pStyle w:val="RuitAntwoord"/>
      </w:pPr>
      <w:r w:rsidRPr="009E729A">
        <w:t>64</w:t>
      </w:r>
      <w:r w:rsidRPr="009E729A">
        <w:tab/>
      </w:r>
      <w:r w:rsidRPr="00C34A25">
        <w:tab/>
      </w:r>
    </w:p>
    <w:p w14:paraId="6882A51F" w14:textId="77777777" w:rsidR="003B556F" w:rsidRPr="009E729A" w:rsidRDefault="003B556F" w:rsidP="003B556F">
      <w:pPr>
        <w:pStyle w:val="RuitAntwoord"/>
      </w:pPr>
      <w:r w:rsidRPr="009E729A">
        <w:t>66</w:t>
      </w:r>
      <w:r w:rsidRPr="009E729A">
        <w:tab/>
      </w:r>
      <w:r w:rsidRPr="00C34A25">
        <w:tab/>
      </w:r>
    </w:p>
    <w:p w14:paraId="770584DA" w14:textId="77777777" w:rsidR="003B556F" w:rsidRPr="00D71EE2" w:rsidRDefault="003B556F" w:rsidP="003B556F">
      <w:pPr>
        <w:pStyle w:val="RuitAntwoord"/>
      </w:pPr>
      <w:r w:rsidRPr="009E729A">
        <w:t>69</w:t>
      </w:r>
      <w:r w:rsidRPr="00D71EE2">
        <w:tab/>
      </w:r>
      <w:r w:rsidRPr="00C34A25">
        <w:tab/>
      </w:r>
    </w:p>
    <w:p w14:paraId="29C6A34C" w14:textId="77777777" w:rsidR="003B556F" w:rsidRPr="00D71EE2" w:rsidRDefault="003B556F" w:rsidP="003B556F">
      <w:pPr>
        <w:pStyle w:val="RuitAntwoord"/>
      </w:pPr>
      <w:r w:rsidRPr="009E729A">
        <w:t>71</w:t>
      </w:r>
      <w:r w:rsidRPr="00D71EE2">
        <w:tab/>
      </w:r>
      <w:r w:rsidRPr="00C34A25">
        <w:tab/>
      </w:r>
    </w:p>
    <w:p w14:paraId="44735714" w14:textId="77777777" w:rsidR="003B556F" w:rsidRPr="00D71EE2" w:rsidRDefault="003B556F" w:rsidP="003B556F">
      <w:pPr>
        <w:pStyle w:val="RuitAntwoord"/>
      </w:pPr>
      <w:r w:rsidRPr="009E729A">
        <w:t>72</w:t>
      </w:r>
      <w:r w:rsidRPr="00D71EE2">
        <w:tab/>
      </w:r>
      <w:r w:rsidRPr="00C34A25">
        <w:tab/>
      </w:r>
    </w:p>
    <w:p w14:paraId="17E06426" w14:textId="77777777" w:rsidR="003B556F" w:rsidRPr="009E729A" w:rsidRDefault="003B556F" w:rsidP="003B556F">
      <w:pPr>
        <w:pStyle w:val="RuitAntwoord"/>
      </w:pPr>
      <w:r w:rsidRPr="009E729A">
        <w:t>73</w:t>
      </w:r>
      <w:r w:rsidRPr="009E729A">
        <w:tab/>
      </w:r>
      <w:r w:rsidRPr="00C34A25">
        <w:tab/>
      </w:r>
    </w:p>
    <w:p w14:paraId="166EBD08" w14:textId="77777777" w:rsidR="003B556F" w:rsidRPr="009E729A" w:rsidRDefault="003B556F" w:rsidP="003B556F">
      <w:pPr>
        <w:pStyle w:val="RuitAntwoord"/>
      </w:pPr>
      <w:r w:rsidRPr="009E729A">
        <w:t>74</w:t>
      </w:r>
      <w:r w:rsidRPr="009E729A">
        <w:tab/>
      </w:r>
      <w:r w:rsidRPr="00C34A25">
        <w:tab/>
      </w:r>
    </w:p>
    <w:p w14:paraId="31568A5D" w14:textId="77777777" w:rsidR="003B556F" w:rsidRPr="009E729A" w:rsidRDefault="003B556F" w:rsidP="003B556F">
      <w:pPr>
        <w:pStyle w:val="RuitAntwoord"/>
      </w:pPr>
      <w:r w:rsidRPr="009E729A">
        <w:t>75</w:t>
      </w:r>
      <w:r w:rsidRPr="009E729A">
        <w:tab/>
      </w:r>
      <w:r w:rsidRPr="00C34A25">
        <w:tab/>
      </w:r>
    </w:p>
    <w:p w14:paraId="6006DCF0" w14:textId="77777777" w:rsidR="003B556F" w:rsidRPr="009E729A" w:rsidRDefault="003B556F" w:rsidP="003B556F">
      <w:pPr>
        <w:pStyle w:val="RuitAntwoord"/>
      </w:pPr>
      <w:r w:rsidRPr="009E729A">
        <w:t>76</w:t>
      </w:r>
      <w:r w:rsidRPr="009E729A">
        <w:tab/>
      </w:r>
      <w:r w:rsidRPr="00C34A25">
        <w:tab/>
      </w:r>
    </w:p>
    <w:p w14:paraId="0256C426" w14:textId="77777777" w:rsidR="003B556F" w:rsidRPr="009E729A" w:rsidRDefault="003B556F" w:rsidP="003B556F">
      <w:pPr>
        <w:pStyle w:val="RuitAntwoord"/>
      </w:pPr>
      <w:r w:rsidRPr="009E729A">
        <w:t>77</w:t>
      </w:r>
      <w:r w:rsidRPr="009E729A">
        <w:tab/>
      </w:r>
      <w:r w:rsidRPr="00C34A25">
        <w:tab/>
      </w:r>
    </w:p>
    <w:p w14:paraId="0702461C" w14:textId="77777777" w:rsidR="003B556F" w:rsidRDefault="003B556F" w:rsidP="005F3B70">
      <w:pPr>
        <w:pStyle w:val="Title"/>
        <w:sectPr w:rsidR="003B556F" w:rsidSect="003B556F">
          <w:type w:val="continuous"/>
          <w:pgSz w:w="11906" w:h="16838" w:code="9"/>
          <w:pgMar w:top="720" w:right="720" w:bottom="720" w:left="720" w:header="567" w:footer="567" w:gutter="0"/>
          <w:cols w:num="2" w:space="720"/>
          <w:titlePg/>
          <w:docGrid w:linePitch="360"/>
        </w:sectPr>
      </w:pPr>
    </w:p>
    <w:p w14:paraId="64B252C9" w14:textId="7A401212" w:rsidR="005F3B70" w:rsidRDefault="005F3B70" w:rsidP="005F3B70">
      <w:pPr>
        <w:pStyle w:val="Title"/>
      </w:pPr>
      <w:r>
        <w:lastRenderedPageBreak/>
        <w:t>Leidrade</w:t>
      </w:r>
    </w:p>
    <w:p w14:paraId="20E3B738" w14:textId="0E3387CF" w:rsidR="005F3B70" w:rsidRPr="005F3B70" w:rsidRDefault="005F3B70" w:rsidP="005F3B70">
      <w:pPr>
        <w:pStyle w:val="Heading1"/>
      </w:pPr>
      <w:r>
        <w:t>AF</w:t>
      </w:r>
    </w:p>
    <w:p w14:paraId="08B4CDA3" w14:textId="77777777" w:rsidR="00147396" w:rsidRPr="00147396" w:rsidRDefault="00147396" w:rsidP="00147396">
      <w:pPr>
        <w:pStyle w:val="NoSpacing"/>
      </w:pPr>
      <w:r w:rsidRPr="00147396">
        <w:t>1</w:t>
      </w:r>
      <w:r w:rsidRPr="00147396">
        <w:tab/>
        <w:t>Die wet is nie vir die regverdige gegee nie, maar onder andere vir hierdie mense.</w:t>
      </w:r>
    </w:p>
    <w:p w14:paraId="1B41A648" w14:textId="77777777" w:rsidR="00147396" w:rsidRPr="00147396" w:rsidRDefault="00147396" w:rsidP="00147396">
      <w:pPr>
        <w:pStyle w:val="NoSpacing"/>
      </w:pPr>
      <w:r w:rsidRPr="00147396">
        <w:t>2</w:t>
      </w:r>
      <w:r w:rsidRPr="00147396">
        <w:tab/>
        <w:t>Sy seuns was skrywers aan die hof van Salomo.</w:t>
      </w:r>
    </w:p>
    <w:p w14:paraId="4094D73F" w14:textId="77777777" w:rsidR="00147396" w:rsidRPr="00147396" w:rsidRDefault="00147396" w:rsidP="00147396">
      <w:pPr>
        <w:pStyle w:val="NoSpacing"/>
      </w:pPr>
      <w:r w:rsidRPr="00147396">
        <w:t>3</w:t>
      </w:r>
      <w:r w:rsidRPr="00147396">
        <w:tab/>
        <w:t>Hierdie stut se naam is Boas.</w:t>
      </w:r>
    </w:p>
    <w:p w14:paraId="2912637B" w14:textId="77777777" w:rsidR="00147396" w:rsidRPr="00147396" w:rsidRDefault="00147396" w:rsidP="00147396">
      <w:pPr>
        <w:pStyle w:val="NoSpacing"/>
      </w:pPr>
      <w:r w:rsidRPr="00147396">
        <w:t>4</w:t>
      </w:r>
      <w:r w:rsidRPr="00147396">
        <w:tab/>
        <w:t xml:space="preserve">Pinehas het haar met 'n spies doodgemaak. </w:t>
      </w:r>
    </w:p>
    <w:p w14:paraId="417F261F" w14:textId="77777777" w:rsidR="00147396" w:rsidRPr="00147396" w:rsidRDefault="00147396" w:rsidP="00147396">
      <w:pPr>
        <w:pStyle w:val="NoSpacing"/>
      </w:pPr>
      <w:r w:rsidRPr="00147396">
        <w:t>5</w:t>
      </w:r>
      <w:r w:rsidRPr="00147396">
        <w:tab/>
        <w:t>15 sikkels maak hierdie geldeenheid.</w:t>
      </w:r>
    </w:p>
    <w:p w14:paraId="45E65531" w14:textId="77777777" w:rsidR="00147396" w:rsidRPr="00147396" w:rsidRDefault="00147396" w:rsidP="00147396">
      <w:pPr>
        <w:pStyle w:val="NoSpacing"/>
      </w:pPr>
      <w:r w:rsidRPr="00147396">
        <w:t>6</w:t>
      </w:r>
      <w:r w:rsidRPr="00147396">
        <w:tab/>
        <w:t>Jesus bestraf hulle as die dissipels bang is hulle vergaan.</w:t>
      </w:r>
    </w:p>
    <w:p w14:paraId="305F2227" w14:textId="77777777" w:rsidR="00147396" w:rsidRPr="00147396" w:rsidRDefault="00147396" w:rsidP="00147396">
      <w:pPr>
        <w:pStyle w:val="NoSpacing"/>
      </w:pPr>
      <w:r w:rsidRPr="00147396">
        <w:t>7</w:t>
      </w:r>
      <w:r w:rsidRPr="00147396">
        <w:tab/>
        <w:t>Die volk het hierdie kinders verwek omdat hulle ontrou aan die Here is.</w:t>
      </w:r>
    </w:p>
    <w:p w14:paraId="4CADF47B" w14:textId="77777777" w:rsidR="00147396" w:rsidRPr="00147396" w:rsidRDefault="00147396" w:rsidP="00147396">
      <w:pPr>
        <w:pStyle w:val="NoSpacing"/>
      </w:pPr>
      <w:r w:rsidRPr="00147396">
        <w:t>10</w:t>
      </w:r>
      <w:r w:rsidRPr="00147396">
        <w:tab/>
        <w:t>Die profete maak hierdie geluid as Baäl nie vir hulle wil luister nie.</w:t>
      </w:r>
    </w:p>
    <w:p w14:paraId="4888E302" w14:textId="77777777" w:rsidR="00147396" w:rsidRPr="00147396" w:rsidRDefault="00147396" w:rsidP="00147396">
      <w:pPr>
        <w:pStyle w:val="NoSpacing"/>
      </w:pPr>
      <w:r w:rsidRPr="00147396">
        <w:t>11</w:t>
      </w:r>
      <w:r w:rsidRPr="00147396">
        <w:tab/>
        <w:t>Dit is bo-aan die afspoelwaentjie en heeltemal rond.</w:t>
      </w:r>
    </w:p>
    <w:p w14:paraId="467992C7" w14:textId="77777777" w:rsidR="00147396" w:rsidRPr="00147396" w:rsidRDefault="00147396" w:rsidP="00147396">
      <w:pPr>
        <w:pStyle w:val="NoSpacing"/>
      </w:pPr>
      <w:r w:rsidRPr="00147396">
        <w:t>12</w:t>
      </w:r>
      <w:r w:rsidRPr="00147396">
        <w:tab/>
        <w:t>Dit het Jael met die kop van Sisera gedoen.</w:t>
      </w:r>
    </w:p>
    <w:p w14:paraId="4100A7F9" w14:textId="77777777" w:rsidR="00147396" w:rsidRPr="00147396" w:rsidRDefault="00147396" w:rsidP="00147396">
      <w:pPr>
        <w:pStyle w:val="NoSpacing"/>
      </w:pPr>
      <w:r w:rsidRPr="00147396">
        <w:t>15</w:t>
      </w:r>
      <w:r w:rsidRPr="00147396">
        <w:tab/>
        <w:t>Hierdie kinders moes die Booglied leer.</w:t>
      </w:r>
    </w:p>
    <w:p w14:paraId="5138C077" w14:textId="77777777" w:rsidR="00147396" w:rsidRPr="00147396" w:rsidRDefault="00147396" w:rsidP="00147396">
      <w:pPr>
        <w:pStyle w:val="NoSpacing"/>
      </w:pPr>
      <w:r w:rsidRPr="00147396">
        <w:t>18</w:t>
      </w:r>
      <w:r w:rsidRPr="00147396">
        <w:tab/>
        <w:t>As die Here aan Jakob verskyn, beloof Hy om hom hier te beskerm.</w:t>
      </w:r>
    </w:p>
    <w:p w14:paraId="093C7A3D" w14:textId="77777777" w:rsidR="00147396" w:rsidRPr="00147396" w:rsidRDefault="00147396" w:rsidP="00147396">
      <w:pPr>
        <w:pStyle w:val="NoSpacing"/>
      </w:pPr>
      <w:r w:rsidRPr="00147396">
        <w:t>19</w:t>
      </w:r>
      <w:r w:rsidRPr="00147396">
        <w:tab/>
        <w:t>As hierdie deel van die vyeboom sag word, is die somer naby.</w:t>
      </w:r>
    </w:p>
    <w:p w14:paraId="702A23F0" w14:textId="77777777" w:rsidR="00147396" w:rsidRPr="00147396" w:rsidRDefault="00147396" w:rsidP="00147396">
      <w:pPr>
        <w:pStyle w:val="NoSpacing"/>
      </w:pPr>
      <w:r w:rsidRPr="00147396">
        <w:t>20</w:t>
      </w:r>
      <w:r w:rsidRPr="00147396">
        <w:tab/>
        <w:t>So beskryf die profeet die weg van die HERE.</w:t>
      </w:r>
    </w:p>
    <w:p w14:paraId="1BB1ADB8" w14:textId="77777777" w:rsidR="00147396" w:rsidRPr="00147396" w:rsidRDefault="00147396" w:rsidP="00147396">
      <w:pPr>
        <w:pStyle w:val="NoSpacing"/>
      </w:pPr>
      <w:r w:rsidRPr="00147396">
        <w:t>22</w:t>
      </w:r>
      <w:r w:rsidRPr="00147396">
        <w:tab/>
        <w:t>Op hierdie grond loop 50 deur die Jordaan danksy Elisa.</w:t>
      </w:r>
    </w:p>
    <w:p w14:paraId="0A622551" w14:textId="77777777" w:rsidR="00147396" w:rsidRPr="00147396" w:rsidRDefault="00147396" w:rsidP="00147396">
      <w:pPr>
        <w:pStyle w:val="NoSpacing"/>
      </w:pPr>
      <w:r w:rsidRPr="00147396">
        <w:t>24</w:t>
      </w:r>
      <w:r w:rsidRPr="00147396">
        <w:tab/>
        <w:t>Dawid wil dat die goddelose wegsmelt soos hierdie diertjie.</w:t>
      </w:r>
    </w:p>
    <w:p w14:paraId="723E541D" w14:textId="77777777" w:rsidR="00147396" w:rsidRPr="00147396" w:rsidRDefault="00147396" w:rsidP="00147396">
      <w:pPr>
        <w:pStyle w:val="NoSpacing"/>
      </w:pPr>
      <w:r w:rsidRPr="00147396">
        <w:t>26</w:t>
      </w:r>
      <w:r w:rsidRPr="00147396">
        <w:tab/>
        <w:t>Moet hom nie in jou slaapkamer vloek nie.</w:t>
      </w:r>
    </w:p>
    <w:p w14:paraId="5C2DC582" w14:textId="77777777" w:rsidR="00147396" w:rsidRPr="00147396" w:rsidRDefault="00147396" w:rsidP="00147396">
      <w:pPr>
        <w:pStyle w:val="NoSpacing"/>
      </w:pPr>
      <w:r w:rsidRPr="00147396">
        <w:t>27</w:t>
      </w:r>
      <w:r w:rsidRPr="00147396">
        <w:tab/>
        <w:t>So gebruik die koning liefde om sy troon te versterk.</w:t>
      </w:r>
    </w:p>
    <w:p w14:paraId="62FEF87F" w14:textId="77777777" w:rsidR="00147396" w:rsidRPr="00147396" w:rsidRDefault="00147396" w:rsidP="00147396">
      <w:pPr>
        <w:pStyle w:val="NoSpacing"/>
      </w:pPr>
      <w:r w:rsidRPr="00147396">
        <w:t>29</w:t>
      </w:r>
      <w:r w:rsidRPr="00147396">
        <w:tab/>
        <w:t>Eenheidmaat van die koring wat die onregverdige bestuurder gebruik het.</w:t>
      </w:r>
    </w:p>
    <w:p w14:paraId="6A900C08" w14:textId="77777777" w:rsidR="00147396" w:rsidRPr="00147396" w:rsidRDefault="00147396" w:rsidP="00147396">
      <w:pPr>
        <w:pStyle w:val="NoSpacing"/>
      </w:pPr>
      <w:r w:rsidRPr="00147396">
        <w:t>32</w:t>
      </w:r>
      <w:r w:rsidRPr="00147396">
        <w:tab/>
        <w:t>So gaan die Here Edom maak omdat hy baie verag is.</w:t>
      </w:r>
    </w:p>
    <w:p w14:paraId="332A7E53" w14:textId="77777777" w:rsidR="00147396" w:rsidRPr="00147396" w:rsidRDefault="00147396" w:rsidP="00147396">
      <w:pPr>
        <w:pStyle w:val="NoSpacing"/>
      </w:pPr>
      <w:r w:rsidRPr="00147396">
        <w:t>33</w:t>
      </w:r>
      <w:r w:rsidRPr="00147396">
        <w:tab/>
        <w:t>Sofar vra of hierdie man 'n reg moet hê.</w:t>
      </w:r>
    </w:p>
    <w:p w14:paraId="003D13D1" w14:textId="77777777" w:rsidR="00147396" w:rsidRPr="00147396" w:rsidRDefault="00147396" w:rsidP="00147396">
      <w:pPr>
        <w:pStyle w:val="NoSpacing"/>
      </w:pPr>
      <w:r w:rsidRPr="00147396">
        <w:t>35</w:t>
      </w:r>
      <w:r w:rsidRPr="00147396">
        <w:tab/>
        <w:t>Belofte aan Jakob: Die Here sal sy Gees op hulle uitgiet.</w:t>
      </w:r>
    </w:p>
    <w:p w14:paraId="422DEE5A" w14:textId="77777777" w:rsidR="00147396" w:rsidRPr="00147396" w:rsidRDefault="00147396" w:rsidP="00147396">
      <w:pPr>
        <w:pStyle w:val="NoSpacing"/>
      </w:pPr>
      <w:r w:rsidRPr="00147396">
        <w:t>36</w:t>
      </w:r>
      <w:r w:rsidRPr="00147396">
        <w:tab/>
        <w:t>Hulle is 'n erfdeel van die HERE.</w:t>
      </w:r>
    </w:p>
    <w:p w14:paraId="771DB9BA" w14:textId="77777777" w:rsidR="00147396" w:rsidRPr="00147396" w:rsidRDefault="00147396" w:rsidP="00147396">
      <w:pPr>
        <w:pStyle w:val="NoSpacing"/>
      </w:pPr>
      <w:r w:rsidRPr="00147396">
        <w:t>37</w:t>
      </w:r>
      <w:r w:rsidRPr="00147396">
        <w:tab/>
        <w:t xml:space="preserve">Daar is vertel </w:t>
      </w:r>
      <w:proofErr w:type="spellStart"/>
      <w:r w:rsidRPr="00147396">
        <w:t>Ahimaäs</w:t>
      </w:r>
      <w:proofErr w:type="spellEnd"/>
      <w:r w:rsidRPr="00147396">
        <w:t xml:space="preserve"> en Jonatan het hier deurgegaan.</w:t>
      </w:r>
    </w:p>
    <w:p w14:paraId="4A6B044A" w14:textId="77777777" w:rsidR="00147396" w:rsidRPr="00147396" w:rsidRDefault="00147396" w:rsidP="00147396">
      <w:pPr>
        <w:pStyle w:val="NoSpacing"/>
      </w:pPr>
      <w:r w:rsidRPr="00147396">
        <w:t>40</w:t>
      </w:r>
      <w:r w:rsidRPr="00147396">
        <w:tab/>
        <w:t>Job voel God kyk hom só aan en antwoord hom nie.</w:t>
      </w:r>
    </w:p>
    <w:p w14:paraId="06905E22" w14:textId="77777777" w:rsidR="00147396" w:rsidRPr="00147396" w:rsidRDefault="00147396" w:rsidP="00147396">
      <w:pPr>
        <w:pStyle w:val="NoSpacing"/>
      </w:pPr>
      <w:r w:rsidRPr="00147396">
        <w:t>41</w:t>
      </w:r>
      <w:r w:rsidRPr="00147396">
        <w:tab/>
        <w:t xml:space="preserve">Dit doen die hart van </w:t>
      </w:r>
      <w:proofErr w:type="spellStart"/>
      <w:r w:rsidRPr="00147396">
        <w:t>‘n</w:t>
      </w:r>
      <w:proofErr w:type="spellEnd"/>
      <w:r w:rsidRPr="00147396">
        <w:t xml:space="preserve"> moeder wie se gebed verhoor is.</w:t>
      </w:r>
    </w:p>
    <w:p w14:paraId="6B77EA42" w14:textId="77777777" w:rsidR="00147396" w:rsidRPr="00147396" w:rsidRDefault="00147396" w:rsidP="00147396">
      <w:pPr>
        <w:pStyle w:val="NoSpacing"/>
      </w:pPr>
      <w:r w:rsidRPr="00147396">
        <w:t>42</w:t>
      </w:r>
      <w:r w:rsidRPr="00147396">
        <w:tab/>
        <w:t>Edelgesteente as kleding in die tuin van Eden.</w:t>
      </w:r>
    </w:p>
    <w:p w14:paraId="7262D0BF" w14:textId="64D89E7F" w:rsidR="00147396" w:rsidRPr="00147396" w:rsidRDefault="00147396" w:rsidP="00147396">
      <w:pPr>
        <w:pStyle w:val="NoSpacing"/>
      </w:pPr>
      <w:r w:rsidRPr="00147396">
        <w:t>44</w:t>
      </w:r>
      <w:r w:rsidRPr="00147396">
        <w:tab/>
        <w:t xml:space="preserve">Die mens met die koperglans het dit en </w:t>
      </w:r>
      <w:r>
        <w:t xml:space="preserve">ŉ </w:t>
      </w:r>
      <w:r w:rsidRPr="00147396">
        <w:t>meetroede in die hande.</w:t>
      </w:r>
    </w:p>
    <w:p w14:paraId="53EF2972" w14:textId="77777777" w:rsidR="00147396" w:rsidRPr="00147396" w:rsidRDefault="00147396" w:rsidP="00147396">
      <w:pPr>
        <w:pStyle w:val="NoSpacing"/>
      </w:pPr>
      <w:r w:rsidRPr="00147396">
        <w:t>46</w:t>
      </w:r>
      <w:r w:rsidRPr="00147396">
        <w:tab/>
        <w:t>Koning Josia se oupa.</w:t>
      </w:r>
    </w:p>
    <w:p w14:paraId="1915D036" w14:textId="77777777" w:rsidR="00147396" w:rsidRPr="00147396" w:rsidRDefault="00147396" w:rsidP="00147396">
      <w:pPr>
        <w:pStyle w:val="NoSpacing"/>
      </w:pPr>
      <w:r w:rsidRPr="00147396">
        <w:t>47</w:t>
      </w:r>
      <w:r w:rsidRPr="00147396">
        <w:tab/>
        <w:t>Nahas sal net vrede maak as die inwoners van Jabes hierdie liggaamsdeel uitsteek.</w:t>
      </w:r>
    </w:p>
    <w:p w14:paraId="74E15A44" w14:textId="77777777" w:rsidR="00147396" w:rsidRPr="00147396" w:rsidRDefault="00147396" w:rsidP="00147396">
      <w:pPr>
        <w:pStyle w:val="NoSpacing"/>
      </w:pPr>
      <w:r w:rsidRPr="00147396">
        <w:t>51</w:t>
      </w:r>
      <w:r w:rsidRPr="00147396">
        <w:tab/>
        <w:t>Dit help nie om hulp by Egipte te soek nie - die boodskappers het reeds op hierdie plek aangekom.</w:t>
      </w:r>
    </w:p>
    <w:p w14:paraId="0450DAD1" w14:textId="77777777" w:rsidR="00147396" w:rsidRPr="00147396" w:rsidRDefault="00147396" w:rsidP="00147396">
      <w:pPr>
        <w:pStyle w:val="NoSpacing"/>
      </w:pPr>
      <w:r w:rsidRPr="00147396">
        <w:t>52</w:t>
      </w:r>
      <w:r w:rsidRPr="00147396">
        <w:tab/>
        <w:t>Artasasta is bekend met hierdie wyse van weerstand van die Jode.</w:t>
      </w:r>
    </w:p>
    <w:p w14:paraId="2CE73DFF" w14:textId="77777777" w:rsidR="00147396" w:rsidRPr="00147396" w:rsidRDefault="00147396" w:rsidP="00147396">
      <w:pPr>
        <w:pStyle w:val="NoSpacing"/>
      </w:pPr>
      <w:r w:rsidRPr="00147396">
        <w:t>56</w:t>
      </w:r>
      <w:r w:rsidRPr="00147396">
        <w:tab/>
        <w:t>Jesus gooi dit uit en keer die tafels van die handelaars om.</w:t>
      </w:r>
    </w:p>
    <w:p w14:paraId="3E4230B6" w14:textId="77777777" w:rsidR="00147396" w:rsidRPr="00147396" w:rsidRDefault="00147396" w:rsidP="00147396">
      <w:pPr>
        <w:pStyle w:val="NoSpacing"/>
      </w:pPr>
      <w:r w:rsidRPr="00147396">
        <w:t>57</w:t>
      </w:r>
      <w:r w:rsidRPr="00147396">
        <w:tab/>
        <w:t>Amos se woorde mag nie teen hierdie man se huis druppel nie.</w:t>
      </w:r>
    </w:p>
    <w:p w14:paraId="0C537E20" w14:textId="77777777" w:rsidR="00147396" w:rsidRPr="00147396" w:rsidRDefault="00147396" w:rsidP="00147396">
      <w:pPr>
        <w:pStyle w:val="NoSpacing"/>
      </w:pPr>
      <w:r w:rsidRPr="00147396">
        <w:t>59</w:t>
      </w:r>
      <w:r w:rsidRPr="00147396">
        <w:tab/>
        <w:t>Dit gaan die Here met Egipte doen sodat hulle teen mekaar veg.</w:t>
      </w:r>
    </w:p>
    <w:p w14:paraId="7A1A5A74" w14:textId="77777777" w:rsidR="00147396" w:rsidRPr="00147396" w:rsidRDefault="00147396" w:rsidP="00147396">
      <w:pPr>
        <w:pStyle w:val="NoSpacing"/>
      </w:pPr>
      <w:r w:rsidRPr="00147396">
        <w:t>61</w:t>
      </w:r>
      <w:r w:rsidRPr="00147396">
        <w:tab/>
        <w:t>Salomo het 1005 hiervan gekomponeer.</w:t>
      </w:r>
    </w:p>
    <w:p w14:paraId="600D0342" w14:textId="77777777" w:rsidR="00147396" w:rsidRPr="00147396" w:rsidRDefault="00147396" w:rsidP="00147396">
      <w:pPr>
        <w:pStyle w:val="NoSpacing"/>
      </w:pPr>
      <w:r w:rsidRPr="00147396">
        <w:t>63</w:t>
      </w:r>
      <w:r w:rsidRPr="00147396">
        <w:tab/>
        <w:t xml:space="preserve">Die beroep van </w:t>
      </w:r>
      <w:proofErr w:type="spellStart"/>
      <w:r w:rsidRPr="00147396">
        <w:t>Heman</w:t>
      </w:r>
      <w:proofErr w:type="spellEnd"/>
      <w:r w:rsidRPr="00147396">
        <w:t>, die Leviet.</w:t>
      </w:r>
    </w:p>
    <w:p w14:paraId="6E42E333" w14:textId="77777777" w:rsidR="00147396" w:rsidRPr="00147396" w:rsidRDefault="00147396" w:rsidP="00147396">
      <w:pPr>
        <w:pStyle w:val="NoSpacing"/>
      </w:pPr>
      <w:r w:rsidRPr="00147396">
        <w:t>65</w:t>
      </w:r>
      <w:r w:rsidRPr="00147396">
        <w:tab/>
        <w:t>Hulle mag hierdie dier eet.</w:t>
      </w:r>
    </w:p>
    <w:p w14:paraId="17130EC5" w14:textId="77777777" w:rsidR="00147396" w:rsidRPr="00147396" w:rsidRDefault="00147396" w:rsidP="00147396">
      <w:pPr>
        <w:pStyle w:val="NoSpacing"/>
      </w:pPr>
      <w:r w:rsidRPr="00147396">
        <w:t>67</w:t>
      </w:r>
      <w:r w:rsidRPr="00147396">
        <w:tab/>
        <w:t>Job vra dat die Here hom hiermee moet was.</w:t>
      </w:r>
    </w:p>
    <w:p w14:paraId="512A5D21" w14:textId="77777777" w:rsidR="00147396" w:rsidRPr="00147396" w:rsidRDefault="00147396" w:rsidP="00147396">
      <w:pPr>
        <w:pStyle w:val="NoSpacing"/>
      </w:pPr>
      <w:r w:rsidRPr="00147396">
        <w:t>68</w:t>
      </w:r>
      <w:r w:rsidRPr="00147396">
        <w:tab/>
        <w:t>Hiermee slaan die engel van Satan vir Paulus.</w:t>
      </w:r>
    </w:p>
    <w:p w14:paraId="6143925A" w14:textId="77777777" w:rsidR="00147396" w:rsidRPr="00147396" w:rsidRDefault="00147396" w:rsidP="00147396">
      <w:pPr>
        <w:pStyle w:val="NoSpacing"/>
      </w:pPr>
      <w:r w:rsidRPr="00147396">
        <w:t>69</w:t>
      </w:r>
      <w:r w:rsidRPr="00147396">
        <w:tab/>
        <w:t>Selfs dit kan nie die vlek van ongeregtigheid van Juda wegneem nie.</w:t>
      </w:r>
    </w:p>
    <w:p w14:paraId="78527EF4" w14:textId="77777777" w:rsidR="00147396" w:rsidRPr="00147396" w:rsidRDefault="00147396" w:rsidP="00147396">
      <w:pPr>
        <w:pStyle w:val="NoSpacing"/>
      </w:pPr>
      <w:r w:rsidRPr="00147396">
        <w:t>70</w:t>
      </w:r>
      <w:r w:rsidRPr="00147396">
        <w:tab/>
        <w:t>So verneder die Fariseërs die blindgeborene.</w:t>
      </w:r>
    </w:p>
    <w:p w14:paraId="0FDD44F0" w14:textId="77777777" w:rsidR="00147396" w:rsidRPr="00147396" w:rsidRDefault="00147396" w:rsidP="00147396">
      <w:pPr>
        <w:pStyle w:val="NoSpacing"/>
      </w:pPr>
      <w:r w:rsidRPr="00147396">
        <w:t>71</w:t>
      </w:r>
      <w:r w:rsidRPr="00147396">
        <w:tab/>
        <w:t>Kleur van perde agter die man op die bruin perd.</w:t>
      </w:r>
    </w:p>
    <w:p w14:paraId="127D971C" w14:textId="2429C262" w:rsidR="00B15230" w:rsidRDefault="00B15230" w:rsidP="00B15230">
      <w:pPr>
        <w:pStyle w:val="Heading1"/>
      </w:pPr>
      <w:r>
        <w:t>DWARS</w:t>
      </w:r>
    </w:p>
    <w:p w14:paraId="5B03C18F" w14:textId="77777777" w:rsidR="00B15230" w:rsidRPr="00B15230" w:rsidRDefault="00B15230" w:rsidP="00B15230">
      <w:pPr>
        <w:pStyle w:val="NoSpacing"/>
      </w:pPr>
      <w:r w:rsidRPr="00B15230">
        <w:t>1</w:t>
      </w:r>
      <w:r w:rsidRPr="00B15230">
        <w:tab/>
        <w:t>Skryf hiermee: Netnou is daar buit, gou is daar roof.</w:t>
      </w:r>
    </w:p>
    <w:p w14:paraId="3A2575DF" w14:textId="77777777" w:rsidR="00B15230" w:rsidRPr="00B15230" w:rsidRDefault="00B15230" w:rsidP="00B15230">
      <w:pPr>
        <w:pStyle w:val="NoSpacing"/>
      </w:pPr>
      <w:r w:rsidRPr="00B15230">
        <w:t>8</w:t>
      </w:r>
      <w:r w:rsidRPr="00B15230">
        <w:tab/>
        <w:t>Almal van Tirus wat hierdie werktuig hanteer, sal van die skepe afklim.</w:t>
      </w:r>
    </w:p>
    <w:p w14:paraId="4A27CD91" w14:textId="77777777" w:rsidR="00B15230" w:rsidRPr="00B15230" w:rsidRDefault="00B15230" w:rsidP="00B15230">
      <w:pPr>
        <w:pStyle w:val="NoSpacing"/>
      </w:pPr>
      <w:r w:rsidRPr="00B15230">
        <w:t>9</w:t>
      </w:r>
      <w:r w:rsidRPr="00B15230">
        <w:tab/>
        <w:t>Al was julle sonde hierdie kleur, dit sal sneeuwit word.</w:t>
      </w:r>
    </w:p>
    <w:p w14:paraId="7406208B" w14:textId="77777777" w:rsidR="00B15230" w:rsidRPr="00B15230" w:rsidRDefault="00B15230" w:rsidP="00B15230">
      <w:pPr>
        <w:pStyle w:val="NoSpacing"/>
      </w:pPr>
      <w:r w:rsidRPr="00B15230">
        <w:t>13</w:t>
      </w:r>
      <w:r w:rsidRPr="00B15230">
        <w:tab/>
        <w:t>'n Seun van Dawid wat in Jerusalem gebore is.</w:t>
      </w:r>
    </w:p>
    <w:p w14:paraId="2A1B71C7" w14:textId="77777777" w:rsidR="00B15230" w:rsidRPr="00B15230" w:rsidRDefault="00B15230" w:rsidP="00B15230">
      <w:pPr>
        <w:pStyle w:val="NoSpacing"/>
      </w:pPr>
      <w:r w:rsidRPr="00B15230">
        <w:lastRenderedPageBreak/>
        <w:t>14</w:t>
      </w:r>
      <w:r w:rsidRPr="00B15230">
        <w:tab/>
        <w:t>Die koning haal die see van hierdie staanders af en sit dit op die grond neer.</w:t>
      </w:r>
    </w:p>
    <w:p w14:paraId="79E8ADBD" w14:textId="77777777" w:rsidR="00B15230" w:rsidRPr="00B15230" w:rsidRDefault="00B15230" w:rsidP="00B15230">
      <w:pPr>
        <w:pStyle w:val="NoSpacing"/>
      </w:pPr>
      <w:r w:rsidRPr="00B15230">
        <w:t>16</w:t>
      </w:r>
      <w:r w:rsidRPr="00B15230">
        <w:tab/>
        <w:t>Maglon se vrou.</w:t>
      </w:r>
    </w:p>
    <w:p w14:paraId="6E5E32AE" w14:textId="20EB561A" w:rsidR="00B15230" w:rsidRPr="00B15230" w:rsidRDefault="00B15230" w:rsidP="00B15230">
      <w:pPr>
        <w:pStyle w:val="NoSpacing"/>
      </w:pPr>
      <w:r w:rsidRPr="00B15230">
        <w:t>17</w:t>
      </w:r>
      <w:r w:rsidRPr="00B15230">
        <w:tab/>
      </w:r>
      <w:r w:rsidR="00F93AF7">
        <w:t xml:space="preserve">ŉ </w:t>
      </w:r>
      <w:r w:rsidRPr="00B15230">
        <w:t>Onbetaamlike gesindheid waaraan God sondige mense oorgegee het.</w:t>
      </w:r>
    </w:p>
    <w:p w14:paraId="2ECB2357" w14:textId="77777777" w:rsidR="00B15230" w:rsidRPr="00B15230" w:rsidRDefault="00B15230" w:rsidP="00B15230">
      <w:pPr>
        <w:pStyle w:val="NoSpacing"/>
      </w:pPr>
      <w:r w:rsidRPr="00B15230">
        <w:t>18</w:t>
      </w:r>
      <w:r w:rsidRPr="00B15230">
        <w:tab/>
        <w:t>Dit reël Esra op die eerste dag van die eerste maand.</w:t>
      </w:r>
    </w:p>
    <w:p w14:paraId="42178A43" w14:textId="77777777" w:rsidR="00B15230" w:rsidRPr="00B15230" w:rsidRDefault="00B15230" w:rsidP="00B15230">
      <w:pPr>
        <w:pStyle w:val="NoSpacing"/>
      </w:pPr>
      <w:r w:rsidRPr="00B15230">
        <w:t>21</w:t>
      </w:r>
      <w:r w:rsidRPr="00B15230">
        <w:tab/>
        <w:t>Jakob neem van hierdie boom se takke om latte te sny en in die water te sit.</w:t>
      </w:r>
    </w:p>
    <w:p w14:paraId="1C1FF506" w14:textId="77777777" w:rsidR="00B15230" w:rsidRPr="00B15230" w:rsidRDefault="00B15230" w:rsidP="00B15230">
      <w:pPr>
        <w:pStyle w:val="NoSpacing"/>
      </w:pPr>
      <w:r w:rsidRPr="00B15230">
        <w:t>23</w:t>
      </w:r>
      <w:r w:rsidRPr="00B15230">
        <w:tab/>
        <w:t>Hier het Ussia ook ŉ versterkte toring gebou.</w:t>
      </w:r>
    </w:p>
    <w:p w14:paraId="1107A200" w14:textId="77777777" w:rsidR="00B15230" w:rsidRPr="00B15230" w:rsidRDefault="00B15230" w:rsidP="00B15230">
      <w:pPr>
        <w:pStyle w:val="NoSpacing"/>
      </w:pPr>
      <w:r w:rsidRPr="00B15230">
        <w:t>25</w:t>
      </w:r>
      <w:r w:rsidRPr="00B15230">
        <w:tab/>
        <w:t>Dit sê: "Die steen wat die bouers verwerp het, dit het ‘n hoeksteen geword?"</w:t>
      </w:r>
    </w:p>
    <w:p w14:paraId="6CDEA407" w14:textId="77777777" w:rsidR="00B15230" w:rsidRPr="00B15230" w:rsidRDefault="00B15230" w:rsidP="00B15230">
      <w:pPr>
        <w:pStyle w:val="NoSpacing"/>
      </w:pPr>
      <w:r w:rsidRPr="00B15230">
        <w:t>28</w:t>
      </w:r>
      <w:r w:rsidRPr="00B15230">
        <w:tab/>
        <w:t>Hier staan 2 vroue: een word aangeneem, die ander nie.</w:t>
      </w:r>
    </w:p>
    <w:p w14:paraId="34478C11" w14:textId="77777777" w:rsidR="00B15230" w:rsidRPr="00B15230" w:rsidRDefault="00B15230" w:rsidP="00B15230">
      <w:pPr>
        <w:pStyle w:val="NoSpacing"/>
      </w:pPr>
      <w:r w:rsidRPr="00B15230">
        <w:t>29</w:t>
      </w:r>
      <w:r w:rsidRPr="00B15230">
        <w:tab/>
        <w:t>Jaarlikse kledingstuk vir klein Samuel.</w:t>
      </w:r>
    </w:p>
    <w:p w14:paraId="37D534D4" w14:textId="77777777" w:rsidR="00B15230" w:rsidRPr="00B15230" w:rsidRDefault="00B15230" w:rsidP="00B15230">
      <w:pPr>
        <w:pStyle w:val="NoSpacing"/>
      </w:pPr>
      <w:r w:rsidRPr="00B15230">
        <w:t>30</w:t>
      </w:r>
      <w:r w:rsidRPr="00B15230">
        <w:tab/>
        <w:t xml:space="preserve">Hierdie dele van die </w:t>
      </w:r>
      <w:proofErr w:type="spellStart"/>
      <w:r w:rsidRPr="00B15230">
        <w:t>sondofferbok</w:t>
      </w:r>
      <w:proofErr w:type="spellEnd"/>
      <w:r w:rsidRPr="00B15230">
        <w:t xml:space="preserve"> en -bul moet buite die laer verbrand word.</w:t>
      </w:r>
    </w:p>
    <w:p w14:paraId="09587BE4" w14:textId="77777777" w:rsidR="00B15230" w:rsidRPr="00B15230" w:rsidRDefault="00B15230" w:rsidP="00B15230">
      <w:pPr>
        <w:pStyle w:val="NoSpacing"/>
      </w:pPr>
      <w:r w:rsidRPr="00B15230">
        <w:t>31</w:t>
      </w:r>
      <w:r w:rsidRPr="00B15230">
        <w:tab/>
        <w:t>Dit moet die HERE met die niere en hart van Dawid doen.</w:t>
      </w:r>
    </w:p>
    <w:p w14:paraId="22958943" w14:textId="77777777" w:rsidR="00B15230" w:rsidRPr="00B15230" w:rsidRDefault="00B15230" w:rsidP="00B15230">
      <w:pPr>
        <w:pStyle w:val="NoSpacing"/>
      </w:pPr>
      <w:r w:rsidRPr="00B15230">
        <w:t>32</w:t>
      </w:r>
      <w:r w:rsidRPr="00B15230">
        <w:tab/>
        <w:t>Kan ŉ mens op hierdie gloeiende voorwerpe loop sonder om jou voete te brand?</w:t>
      </w:r>
    </w:p>
    <w:p w14:paraId="5DBF81FD" w14:textId="77777777" w:rsidR="00B15230" w:rsidRPr="00B15230" w:rsidRDefault="00B15230" w:rsidP="00B15230">
      <w:pPr>
        <w:pStyle w:val="NoSpacing"/>
      </w:pPr>
      <w:r w:rsidRPr="00B15230">
        <w:t>34</w:t>
      </w:r>
      <w:r w:rsidRPr="00B15230">
        <w:tab/>
        <w:t>Geweeg.</w:t>
      </w:r>
    </w:p>
    <w:p w14:paraId="16EABF06" w14:textId="77777777" w:rsidR="00B15230" w:rsidRPr="00B15230" w:rsidRDefault="00B15230" w:rsidP="00B15230">
      <w:pPr>
        <w:pStyle w:val="NoSpacing"/>
      </w:pPr>
      <w:r w:rsidRPr="00B15230">
        <w:t>38</w:t>
      </w:r>
      <w:r w:rsidRPr="00B15230">
        <w:tab/>
        <w:t>Sy gaan roep haar moeder op bevel van die prinses.</w:t>
      </w:r>
    </w:p>
    <w:p w14:paraId="46AF032D" w14:textId="77777777" w:rsidR="00B15230" w:rsidRPr="00B15230" w:rsidRDefault="00B15230" w:rsidP="00B15230">
      <w:pPr>
        <w:pStyle w:val="NoSpacing"/>
      </w:pPr>
      <w:r w:rsidRPr="00B15230">
        <w:t>39</w:t>
      </w:r>
      <w:r w:rsidRPr="00B15230">
        <w:tab/>
        <w:t>Die vier wesens se voetsole het soos die sool hiervan gelyk.</w:t>
      </w:r>
    </w:p>
    <w:p w14:paraId="43199F74" w14:textId="77777777" w:rsidR="00B15230" w:rsidRPr="00B15230" w:rsidRDefault="00B15230" w:rsidP="00B15230">
      <w:pPr>
        <w:pStyle w:val="NoSpacing"/>
      </w:pPr>
      <w:r w:rsidRPr="00B15230">
        <w:t>43</w:t>
      </w:r>
      <w:r w:rsidRPr="00B15230">
        <w:tab/>
        <w:t>Die apostels dink dis die praatjies van die vroue wat sê dat die graf leeg is.</w:t>
      </w:r>
    </w:p>
    <w:p w14:paraId="4906F144" w14:textId="77777777" w:rsidR="00B15230" w:rsidRPr="00B15230" w:rsidRDefault="00B15230" w:rsidP="00B15230">
      <w:pPr>
        <w:pStyle w:val="NoSpacing"/>
      </w:pPr>
      <w:r w:rsidRPr="00B15230">
        <w:t>45</w:t>
      </w:r>
      <w:r w:rsidRPr="00B15230">
        <w:tab/>
        <w:t>Benjamin se vierde seun.</w:t>
      </w:r>
    </w:p>
    <w:p w14:paraId="2A62AC86" w14:textId="77777777" w:rsidR="00B15230" w:rsidRPr="00B15230" w:rsidRDefault="00B15230" w:rsidP="00B15230">
      <w:pPr>
        <w:pStyle w:val="NoSpacing"/>
      </w:pPr>
      <w:r w:rsidRPr="00B15230">
        <w:t>48</w:t>
      </w:r>
      <w:r w:rsidRPr="00B15230">
        <w:tab/>
        <w:t>In die tyd van jou Nasireërskap mag jy nie eers hierdie deel van die druiwe eet nie.</w:t>
      </w:r>
    </w:p>
    <w:p w14:paraId="26815CF5" w14:textId="77777777" w:rsidR="00B15230" w:rsidRPr="00B15230" w:rsidRDefault="00B15230" w:rsidP="00B15230">
      <w:pPr>
        <w:pStyle w:val="NoSpacing"/>
      </w:pPr>
      <w:r w:rsidRPr="00B15230">
        <w:t>49</w:t>
      </w:r>
      <w:r w:rsidRPr="00B15230">
        <w:tab/>
        <w:t>Die plaveisel in Ahasveros se tuin was ook van hierdie steen.</w:t>
      </w:r>
    </w:p>
    <w:p w14:paraId="4BD7F965" w14:textId="77777777" w:rsidR="00B15230" w:rsidRPr="00B15230" w:rsidRDefault="00B15230" w:rsidP="00B15230">
      <w:pPr>
        <w:pStyle w:val="NoSpacing"/>
      </w:pPr>
      <w:r w:rsidRPr="00B15230">
        <w:t>50</w:t>
      </w:r>
      <w:r w:rsidRPr="00B15230">
        <w:tab/>
        <w:t>Hier mag Jeremia nie ingaan nie, want die Here het die vrede van die volk weggeneem.</w:t>
      </w:r>
    </w:p>
    <w:p w14:paraId="37878217" w14:textId="77777777" w:rsidR="00B15230" w:rsidRPr="00B15230" w:rsidRDefault="00B15230" w:rsidP="00B15230">
      <w:pPr>
        <w:pStyle w:val="NoSpacing"/>
      </w:pPr>
      <w:r w:rsidRPr="00B15230">
        <w:t>53</w:t>
      </w:r>
      <w:r w:rsidRPr="00B15230">
        <w:tab/>
        <w:t>Job se vriende sal so van ? weeskind ontslae raak.</w:t>
      </w:r>
    </w:p>
    <w:p w14:paraId="6496837F" w14:textId="77777777" w:rsidR="00B15230" w:rsidRPr="00B15230" w:rsidRDefault="00B15230" w:rsidP="00B15230">
      <w:pPr>
        <w:pStyle w:val="NoSpacing"/>
      </w:pPr>
      <w:r w:rsidRPr="00B15230">
        <w:t>54</w:t>
      </w:r>
      <w:r w:rsidRPr="00B15230">
        <w:tab/>
        <w:t>Brood, meel, olie en heuning gee vir die Here hierdie lieflike sensasie.</w:t>
      </w:r>
    </w:p>
    <w:p w14:paraId="7D3F827D" w14:textId="77777777" w:rsidR="00B15230" w:rsidRPr="00B15230" w:rsidRDefault="00B15230" w:rsidP="00B15230">
      <w:pPr>
        <w:pStyle w:val="NoSpacing"/>
      </w:pPr>
      <w:r w:rsidRPr="00B15230">
        <w:t>55</w:t>
      </w:r>
      <w:r w:rsidRPr="00B15230">
        <w:tab/>
        <w:t>Salomo maak selfs hierdie deel van die deure van goud.</w:t>
      </w:r>
    </w:p>
    <w:p w14:paraId="087DF012" w14:textId="77777777" w:rsidR="00B15230" w:rsidRPr="00B15230" w:rsidRDefault="00B15230" w:rsidP="00B15230">
      <w:pPr>
        <w:pStyle w:val="NoSpacing"/>
      </w:pPr>
      <w:r w:rsidRPr="00B15230">
        <w:t>58</w:t>
      </w:r>
      <w:r w:rsidRPr="00B15230">
        <w:tab/>
        <w:t>Hier het die melaatsheid die eerste keer sigbaar geword op Ussia.</w:t>
      </w:r>
    </w:p>
    <w:p w14:paraId="626FA35A" w14:textId="77777777" w:rsidR="00B15230" w:rsidRPr="00B15230" w:rsidRDefault="00B15230" w:rsidP="00B15230">
      <w:pPr>
        <w:pStyle w:val="NoSpacing"/>
      </w:pPr>
      <w:r w:rsidRPr="00B15230">
        <w:t>60</w:t>
      </w:r>
      <w:r w:rsidRPr="00B15230">
        <w:tab/>
        <w:t>Dit laat Dawid teen sy baard afloop as hy hom kranksinnig hou.</w:t>
      </w:r>
    </w:p>
    <w:p w14:paraId="6FDA921A" w14:textId="7F52F1D1" w:rsidR="00B15230" w:rsidRPr="00B15230" w:rsidRDefault="00B15230" w:rsidP="00B15230">
      <w:pPr>
        <w:pStyle w:val="NoSpacing"/>
      </w:pPr>
      <w:r w:rsidRPr="00B15230">
        <w:t>62</w:t>
      </w:r>
      <w:r w:rsidRPr="00B15230">
        <w:tab/>
        <w:t>Kwaliteit van die winger</w:t>
      </w:r>
      <w:r w:rsidR="00F93AF7">
        <w:t>d</w:t>
      </w:r>
      <w:r w:rsidRPr="00B15230">
        <w:t>stokke waarmee die Here sy wingerd plant.</w:t>
      </w:r>
    </w:p>
    <w:p w14:paraId="2F23EA8E" w14:textId="77777777" w:rsidR="00B15230" w:rsidRPr="00B15230" w:rsidRDefault="00B15230" w:rsidP="00B15230">
      <w:pPr>
        <w:pStyle w:val="NoSpacing"/>
      </w:pPr>
      <w:r w:rsidRPr="00B15230">
        <w:t>64</w:t>
      </w:r>
      <w:r w:rsidRPr="00B15230">
        <w:tab/>
        <w:t>Jy kan hiermee op die fondament Christus bou.</w:t>
      </w:r>
    </w:p>
    <w:p w14:paraId="0FEA0DD9" w14:textId="77777777" w:rsidR="00B15230" w:rsidRPr="00B15230" w:rsidRDefault="00B15230" w:rsidP="00B15230">
      <w:pPr>
        <w:pStyle w:val="NoSpacing"/>
      </w:pPr>
      <w:r w:rsidRPr="00B15230">
        <w:t>66</w:t>
      </w:r>
      <w:r w:rsidRPr="00B15230">
        <w:tab/>
        <w:t>Hierdie seun het van hierdie tyd af stuiptrekkings gekry.</w:t>
      </w:r>
    </w:p>
    <w:p w14:paraId="21220384" w14:textId="77777777" w:rsidR="00B15230" w:rsidRPr="00B15230" w:rsidRDefault="00B15230" w:rsidP="00B15230">
      <w:pPr>
        <w:pStyle w:val="NoSpacing"/>
      </w:pPr>
      <w:r w:rsidRPr="00B15230">
        <w:t>69</w:t>
      </w:r>
      <w:r w:rsidRPr="00B15230">
        <w:tab/>
        <w:t>So moet die Egiptenare met die wil van Josef doen.</w:t>
      </w:r>
    </w:p>
    <w:p w14:paraId="30EDB5F2" w14:textId="77777777" w:rsidR="00B15230" w:rsidRPr="00B15230" w:rsidRDefault="00B15230" w:rsidP="00B15230">
      <w:pPr>
        <w:pStyle w:val="NoSpacing"/>
      </w:pPr>
      <w:r w:rsidRPr="00B15230">
        <w:t>71</w:t>
      </w:r>
      <w:r w:rsidRPr="00B15230">
        <w:tab/>
        <w:t>Een van die lewensmiddele wat op die Sabbatdag verkoop is.</w:t>
      </w:r>
    </w:p>
    <w:p w14:paraId="2A69DA55" w14:textId="77777777" w:rsidR="00B15230" w:rsidRPr="00B15230" w:rsidRDefault="00B15230" w:rsidP="00B15230">
      <w:pPr>
        <w:pStyle w:val="NoSpacing"/>
      </w:pPr>
      <w:r w:rsidRPr="00B15230">
        <w:t>72</w:t>
      </w:r>
      <w:r w:rsidRPr="00B15230">
        <w:tab/>
      </w:r>
      <w:proofErr w:type="spellStart"/>
      <w:r w:rsidRPr="00B15230">
        <w:t>Uria</w:t>
      </w:r>
      <w:proofErr w:type="spellEnd"/>
      <w:r w:rsidRPr="00B15230">
        <w:t xml:space="preserve"> moet dit gebruik om 'n altaar te bou vir die koning.</w:t>
      </w:r>
    </w:p>
    <w:p w14:paraId="39E9CB6B" w14:textId="77777777" w:rsidR="00B15230" w:rsidRPr="00B15230" w:rsidRDefault="00B15230" w:rsidP="00B15230">
      <w:pPr>
        <w:pStyle w:val="NoSpacing"/>
      </w:pPr>
      <w:r w:rsidRPr="00B15230">
        <w:t>73</w:t>
      </w:r>
      <w:r w:rsidRPr="00B15230">
        <w:tab/>
        <w:t>Hierdie tong verbreek die gebeente.</w:t>
      </w:r>
    </w:p>
    <w:p w14:paraId="592D87DC" w14:textId="77777777" w:rsidR="00B15230" w:rsidRPr="00B15230" w:rsidRDefault="00B15230" w:rsidP="00B15230">
      <w:pPr>
        <w:pStyle w:val="NoSpacing"/>
      </w:pPr>
      <w:r w:rsidRPr="00B15230">
        <w:t>74</w:t>
      </w:r>
      <w:r w:rsidRPr="00B15230">
        <w:tab/>
        <w:t>Hy is een van die vier wat stadig wegstap.</w:t>
      </w:r>
    </w:p>
    <w:p w14:paraId="42C1E168" w14:textId="77777777" w:rsidR="00B15230" w:rsidRPr="00B15230" w:rsidRDefault="00B15230" w:rsidP="00B15230">
      <w:pPr>
        <w:pStyle w:val="NoSpacing"/>
      </w:pPr>
      <w:r w:rsidRPr="00B15230">
        <w:t>75</w:t>
      </w:r>
      <w:r w:rsidRPr="00B15230">
        <w:tab/>
        <w:t>Hier trap die priester van Dagon nie.</w:t>
      </w:r>
    </w:p>
    <w:p w14:paraId="22F12E7F" w14:textId="77777777" w:rsidR="00B15230" w:rsidRPr="00B15230" w:rsidRDefault="00B15230" w:rsidP="00B15230">
      <w:pPr>
        <w:pStyle w:val="NoSpacing"/>
      </w:pPr>
      <w:r w:rsidRPr="00B15230">
        <w:t>76</w:t>
      </w:r>
      <w:r w:rsidRPr="00B15230">
        <w:tab/>
        <w:t>ŉ Opsiener mag dít nie wees nie.</w:t>
      </w:r>
    </w:p>
    <w:p w14:paraId="19917E34" w14:textId="77777777" w:rsidR="00B15230" w:rsidRPr="00B15230" w:rsidRDefault="00B15230" w:rsidP="00B15230">
      <w:pPr>
        <w:pStyle w:val="NoSpacing"/>
      </w:pPr>
      <w:r w:rsidRPr="00B15230">
        <w:t>77</w:t>
      </w:r>
      <w:r w:rsidRPr="00B15230">
        <w:tab/>
        <w:t>So maak Jakob wit strepe in die amandelhout.</w:t>
      </w:r>
    </w:p>
    <w:p w14:paraId="3512A0C4" w14:textId="77777777" w:rsidR="0063192D" w:rsidRDefault="0063192D" w:rsidP="00254D60">
      <w:pPr>
        <w:pStyle w:val="NoSpacing"/>
        <w:ind w:left="0" w:firstLine="0"/>
      </w:pPr>
    </w:p>
    <w:sectPr w:rsidR="0063192D" w:rsidSect="003B556F">
      <w:type w:val="continuous"/>
      <w:pgSz w:w="11906" w:h="16838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B1E0" w14:textId="77777777" w:rsidR="00A56E7A" w:rsidRDefault="00A56E7A" w:rsidP="00520CEA">
      <w:pPr>
        <w:spacing w:after="0"/>
      </w:pPr>
      <w:r>
        <w:separator/>
      </w:r>
    </w:p>
  </w:endnote>
  <w:endnote w:type="continuationSeparator" w:id="0">
    <w:p w14:paraId="3E99918E" w14:textId="77777777" w:rsidR="00A56E7A" w:rsidRDefault="00A56E7A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142C" w14:textId="77777777" w:rsidR="00C34A25" w:rsidRDefault="00C34A25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AB94" w14:textId="77777777" w:rsidR="00C34A25" w:rsidRDefault="00C34A25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2F57" w14:textId="77777777" w:rsidR="00C34A25" w:rsidRDefault="00C34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D213" w14:textId="77777777" w:rsidR="00A56E7A" w:rsidRDefault="00A56E7A" w:rsidP="00520CEA">
      <w:pPr>
        <w:spacing w:after="0"/>
      </w:pPr>
      <w:r>
        <w:separator/>
      </w:r>
    </w:p>
  </w:footnote>
  <w:footnote w:type="continuationSeparator" w:id="0">
    <w:p w14:paraId="54A219F2" w14:textId="77777777" w:rsidR="00A56E7A" w:rsidRDefault="00A56E7A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065E" w14:textId="77777777" w:rsidR="00C34A25" w:rsidRDefault="00C3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7CC1" w14:textId="77777777" w:rsidR="00C34A25" w:rsidRDefault="00C3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078F" w14:textId="77777777" w:rsidR="00C34A25" w:rsidRDefault="00C3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05"/>
    <w:rsid w:val="0000768F"/>
    <w:rsid w:val="00045269"/>
    <w:rsid w:val="00057A58"/>
    <w:rsid w:val="000671E7"/>
    <w:rsid w:val="000855B2"/>
    <w:rsid w:val="000A4599"/>
    <w:rsid w:val="000B4AA2"/>
    <w:rsid w:val="000D5780"/>
    <w:rsid w:val="000F2F35"/>
    <w:rsid w:val="000F2F7C"/>
    <w:rsid w:val="000F635F"/>
    <w:rsid w:val="00100F3D"/>
    <w:rsid w:val="0012320D"/>
    <w:rsid w:val="00147396"/>
    <w:rsid w:val="0017115C"/>
    <w:rsid w:val="00182851"/>
    <w:rsid w:val="00195BF7"/>
    <w:rsid w:val="001A1401"/>
    <w:rsid w:val="001A4F53"/>
    <w:rsid w:val="001C4D68"/>
    <w:rsid w:val="002030E2"/>
    <w:rsid w:val="00225EB1"/>
    <w:rsid w:val="00246005"/>
    <w:rsid w:val="00254D60"/>
    <w:rsid w:val="00255467"/>
    <w:rsid w:val="002A7AE5"/>
    <w:rsid w:val="002B404D"/>
    <w:rsid w:val="002D3355"/>
    <w:rsid w:val="002E4C72"/>
    <w:rsid w:val="002F27A4"/>
    <w:rsid w:val="002F763C"/>
    <w:rsid w:val="0030323E"/>
    <w:rsid w:val="0031007A"/>
    <w:rsid w:val="003266BE"/>
    <w:rsid w:val="00340DFF"/>
    <w:rsid w:val="00343ABE"/>
    <w:rsid w:val="00344199"/>
    <w:rsid w:val="003479C5"/>
    <w:rsid w:val="00351718"/>
    <w:rsid w:val="00373F31"/>
    <w:rsid w:val="00377121"/>
    <w:rsid w:val="003A5325"/>
    <w:rsid w:val="003A7F2A"/>
    <w:rsid w:val="003B0E89"/>
    <w:rsid w:val="003B325E"/>
    <w:rsid w:val="003B556F"/>
    <w:rsid w:val="003C280E"/>
    <w:rsid w:val="003C3E35"/>
    <w:rsid w:val="003C7BF3"/>
    <w:rsid w:val="003F26AC"/>
    <w:rsid w:val="0043106F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78A9"/>
    <w:rsid w:val="00574847"/>
    <w:rsid w:val="00580A74"/>
    <w:rsid w:val="00586CC2"/>
    <w:rsid w:val="005B57EB"/>
    <w:rsid w:val="005E651B"/>
    <w:rsid w:val="005F3B70"/>
    <w:rsid w:val="00617556"/>
    <w:rsid w:val="0063192D"/>
    <w:rsid w:val="006358F9"/>
    <w:rsid w:val="006600CB"/>
    <w:rsid w:val="0066082E"/>
    <w:rsid w:val="00661767"/>
    <w:rsid w:val="00661A87"/>
    <w:rsid w:val="00676692"/>
    <w:rsid w:val="0068408C"/>
    <w:rsid w:val="00695A54"/>
    <w:rsid w:val="006966CB"/>
    <w:rsid w:val="006B53AF"/>
    <w:rsid w:val="006C0EB5"/>
    <w:rsid w:val="006E6CDD"/>
    <w:rsid w:val="006F1D78"/>
    <w:rsid w:val="00731FA1"/>
    <w:rsid w:val="00772D3C"/>
    <w:rsid w:val="007776D3"/>
    <w:rsid w:val="00792B12"/>
    <w:rsid w:val="007A1F78"/>
    <w:rsid w:val="007A2FB1"/>
    <w:rsid w:val="007B2214"/>
    <w:rsid w:val="007C1700"/>
    <w:rsid w:val="007C36C2"/>
    <w:rsid w:val="007C3EC4"/>
    <w:rsid w:val="007D3D00"/>
    <w:rsid w:val="007F38B5"/>
    <w:rsid w:val="00801698"/>
    <w:rsid w:val="008078C0"/>
    <w:rsid w:val="00814CE1"/>
    <w:rsid w:val="00816407"/>
    <w:rsid w:val="00843EBB"/>
    <w:rsid w:val="00863F82"/>
    <w:rsid w:val="00880FCD"/>
    <w:rsid w:val="008831F5"/>
    <w:rsid w:val="008974DC"/>
    <w:rsid w:val="008A1705"/>
    <w:rsid w:val="008A4247"/>
    <w:rsid w:val="008B4C7C"/>
    <w:rsid w:val="008C10FD"/>
    <w:rsid w:val="008D482C"/>
    <w:rsid w:val="008F611A"/>
    <w:rsid w:val="008F7031"/>
    <w:rsid w:val="009024A8"/>
    <w:rsid w:val="00905D0E"/>
    <w:rsid w:val="00917FAD"/>
    <w:rsid w:val="009406C5"/>
    <w:rsid w:val="00976F90"/>
    <w:rsid w:val="009935B6"/>
    <w:rsid w:val="00993EE4"/>
    <w:rsid w:val="00995665"/>
    <w:rsid w:val="009C1479"/>
    <w:rsid w:val="009E087D"/>
    <w:rsid w:val="009E5B43"/>
    <w:rsid w:val="009E729A"/>
    <w:rsid w:val="009F2BA4"/>
    <w:rsid w:val="009F2D80"/>
    <w:rsid w:val="00A22E16"/>
    <w:rsid w:val="00A23B2C"/>
    <w:rsid w:val="00A2420F"/>
    <w:rsid w:val="00A35DCF"/>
    <w:rsid w:val="00A36845"/>
    <w:rsid w:val="00A41F07"/>
    <w:rsid w:val="00A56E7A"/>
    <w:rsid w:val="00A727D5"/>
    <w:rsid w:val="00A84685"/>
    <w:rsid w:val="00AD34C3"/>
    <w:rsid w:val="00AD68B0"/>
    <w:rsid w:val="00AE600A"/>
    <w:rsid w:val="00B12F5D"/>
    <w:rsid w:val="00B15230"/>
    <w:rsid w:val="00B25819"/>
    <w:rsid w:val="00B36CC7"/>
    <w:rsid w:val="00B45D47"/>
    <w:rsid w:val="00B46CC0"/>
    <w:rsid w:val="00B653A9"/>
    <w:rsid w:val="00B75994"/>
    <w:rsid w:val="00B82AF6"/>
    <w:rsid w:val="00B907E8"/>
    <w:rsid w:val="00BB0FFC"/>
    <w:rsid w:val="00BB1EEC"/>
    <w:rsid w:val="00BB2C80"/>
    <w:rsid w:val="00BB4B76"/>
    <w:rsid w:val="00BC269F"/>
    <w:rsid w:val="00BC4F19"/>
    <w:rsid w:val="00BC5F80"/>
    <w:rsid w:val="00C12690"/>
    <w:rsid w:val="00C34A25"/>
    <w:rsid w:val="00C35171"/>
    <w:rsid w:val="00C36D21"/>
    <w:rsid w:val="00C6113A"/>
    <w:rsid w:val="00C612E8"/>
    <w:rsid w:val="00CA27FE"/>
    <w:rsid w:val="00CC405D"/>
    <w:rsid w:val="00CE29FA"/>
    <w:rsid w:val="00CE37A3"/>
    <w:rsid w:val="00CE533D"/>
    <w:rsid w:val="00D67760"/>
    <w:rsid w:val="00D8567E"/>
    <w:rsid w:val="00DC4A4E"/>
    <w:rsid w:val="00DD1537"/>
    <w:rsid w:val="00DE2B53"/>
    <w:rsid w:val="00DF7FAC"/>
    <w:rsid w:val="00E10DD4"/>
    <w:rsid w:val="00E354C9"/>
    <w:rsid w:val="00E52135"/>
    <w:rsid w:val="00E62FBD"/>
    <w:rsid w:val="00E70E7E"/>
    <w:rsid w:val="00E724B0"/>
    <w:rsid w:val="00E74FA7"/>
    <w:rsid w:val="00EA5836"/>
    <w:rsid w:val="00EC03C2"/>
    <w:rsid w:val="00F15143"/>
    <w:rsid w:val="00F16C30"/>
    <w:rsid w:val="00F41898"/>
    <w:rsid w:val="00F45D7C"/>
    <w:rsid w:val="00F608AB"/>
    <w:rsid w:val="00F70666"/>
    <w:rsid w:val="00F8388C"/>
    <w:rsid w:val="00F93AF7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B32011"/>
  <w15:chartTrackingRefBased/>
  <w15:docId w15:val="{1BE2B616-BEEB-4683-A0CE-E3D9581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14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cp:lastPrinted>2020-07-21T11:30:00Z</cp:lastPrinted>
  <dcterms:created xsi:type="dcterms:W3CDTF">2020-07-21T11:36:00Z</dcterms:created>
  <dcterms:modified xsi:type="dcterms:W3CDTF">2020-07-21T11:44:00Z</dcterms:modified>
</cp:coreProperties>
</file>