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8574" w14:textId="77ED3EA4" w:rsidR="00165C89" w:rsidRDefault="000A4599" w:rsidP="00843EBB">
      <w:pPr>
        <w:pStyle w:val="Title"/>
      </w:pPr>
      <w:r>
        <w:t xml:space="preserve">Ruit </w:t>
      </w:r>
      <w:r w:rsidR="00581CB5">
        <w:t>157</w:t>
      </w:r>
      <w:r>
        <w:t xml:space="preserve"> – </w:t>
      </w:r>
      <w:r w:rsidR="0064080F">
        <w:t>1 en 2 Timoteus</w:t>
      </w:r>
      <w:proofErr w:type="gramStart"/>
      <w:r w:rsidR="0064080F">
        <w:t xml:space="preserve"> - </w:t>
      </w:r>
      <w:proofErr w:type="gramEnd"/>
      <w:r w:rsidR="00581CB5">
        <w:t>53/83/DV</w:t>
      </w:r>
      <w:r>
        <w:t>-vertaling</w:t>
      </w:r>
      <w:r w:rsidR="00165C89">
        <w:t>.</w:t>
      </w:r>
    </w:p>
    <w:p w14:paraId="45959CEF" w14:textId="52181B56" w:rsidR="00C35B7B" w:rsidRPr="00C35B7B" w:rsidRDefault="00306D82" w:rsidP="00C35B7B">
      <w:pPr>
        <w:jc w:val="center"/>
        <w:rPr>
          <w:rStyle w:val="SubtleEmphasis"/>
        </w:rPr>
      </w:pPr>
      <w:r>
        <w:rPr>
          <w:rStyle w:val="SubtleEmphasis"/>
        </w:rPr>
        <w:t>Gebruik enige van die drie vertalings om te voltooi.</w:t>
      </w:r>
    </w:p>
    <w:p w14:paraId="694928D5" w14:textId="11FEA3F4" w:rsidR="00165C89" w:rsidRDefault="000A4599" w:rsidP="00843EBB">
      <w:pPr>
        <w:pStyle w:val="RuitNaamGemeente"/>
      </w:pPr>
      <w:r w:rsidRPr="00DC15D1">
        <w:t>Naam:</w:t>
      </w:r>
      <w:r w:rsidR="00CB65FC">
        <w:tab/>
      </w:r>
      <w:r w:rsidR="00165C89">
        <w:t>.</w:t>
      </w:r>
    </w:p>
    <w:p w14:paraId="269D375A" w14:textId="77777777" w:rsidR="00165C89" w:rsidRDefault="000A4599" w:rsidP="00843EBB">
      <w:pPr>
        <w:pStyle w:val="RuitNaamGemeente"/>
      </w:pPr>
      <w:r w:rsidRPr="00DC15D1">
        <w:t>Gemeente:</w:t>
      </w:r>
      <w:r w:rsidR="00CB65FC">
        <w:tab/>
      </w:r>
      <w:r w:rsidR="00165C89">
        <w:t>.</w:t>
      </w:r>
    </w:p>
    <w:p w14:paraId="44A7D2CD" w14:textId="77777777" w:rsidR="00165C89" w:rsidRDefault="00CF3E15" w:rsidP="00141F4D">
      <w:pPr>
        <w:pStyle w:val="NoSpacing"/>
        <w:ind w:left="0" w:firstLine="0"/>
      </w:pPr>
      <w:r>
        <w:drawing>
          <wp:inline distT="0" distB="0" distL="0" distR="0" wp14:anchorId="446E8C13" wp14:editId="10BCCBE4">
            <wp:extent cx="6019800" cy="80170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78" cy="801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C89">
        <w:t>.</w:t>
      </w:r>
    </w:p>
    <w:p w14:paraId="754ED604" w14:textId="5BECB8B6" w:rsidR="00165C89" w:rsidRDefault="00BE5F68" w:rsidP="00BE5F68">
      <w:pPr>
        <w:pStyle w:val="Title"/>
      </w:pPr>
      <w:r>
        <w:lastRenderedPageBreak/>
        <w:t>Antwoordblad</w:t>
      </w:r>
    </w:p>
    <w:p w14:paraId="02D3C648" w14:textId="77777777" w:rsidR="000C482B" w:rsidRDefault="000C482B" w:rsidP="00BE5F68">
      <w:pPr>
        <w:pStyle w:val="RuitAntwoord"/>
        <w:sectPr w:rsidR="000C482B" w:rsidSect="000951EB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20" w:right="720" w:bottom="720" w:left="720" w:header="567" w:footer="567" w:gutter="0"/>
          <w:cols w:space="720"/>
          <w:titlePg/>
          <w:docGrid w:linePitch="360"/>
        </w:sectPr>
      </w:pPr>
    </w:p>
    <w:p w14:paraId="5EE0693F" w14:textId="2B1940B2" w:rsidR="00BE5F68" w:rsidRPr="006A038D" w:rsidRDefault="00BE5F68" w:rsidP="00BE5F68">
      <w:pPr>
        <w:pStyle w:val="RuitAntwoord"/>
      </w:pPr>
      <w:r w:rsidRPr="006A038D">
        <w:t>1</w:t>
      </w:r>
      <w:r w:rsidRPr="006A038D">
        <w:tab/>
      </w:r>
      <w:r w:rsidRPr="006A038D">
        <w:tab/>
      </w:r>
    </w:p>
    <w:p w14:paraId="62327139" w14:textId="77777777" w:rsidR="00BE5F68" w:rsidRPr="006A038D" w:rsidRDefault="00BE5F68" w:rsidP="00BE5F68">
      <w:pPr>
        <w:pStyle w:val="RuitAntwoord"/>
      </w:pPr>
      <w:r w:rsidRPr="006A038D">
        <w:t>2</w:t>
      </w:r>
      <w:r w:rsidRPr="006A038D">
        <w:tab/>
      </w:r>
      <w:r w:rsidRPr="006A038D">
        <w:tab/>
      </w:r>
    </w:p>
    <w:p w14:paraId="442E81A8" w14:textId="77777777" w:rsidR="00BE5F68" w:rsidRPr="006A038D" w:rsidRDefault="00BE5F68" w:rsidP="00BE5F68">
      <w:pPr>
        <w:pStyle w:val="RuitAntwoord"/>
      </w:pPr>
      <w:r w:rsidRPr="006A038D">
        <w:t>3</w:t>
      </w:r>
      <w:r w:rsidRPr="006A038D">
        <w:tab/>
      </w:r>
      <w:r w:rsidRPr="006A038D">
        <w:tab/>
      </w:r>
    </w:p>
    <w:p w14:paraId="4730DDBA" w14:textId="77777777" w:rsidR="00BE5F68" w:rsidRPr="006A038D" w:rsidRDefault="00BE5F68" w:rsidP="00BE5F68">
      <w:pPr>
        <w:pStyle w:val="RuitAntwoord"/>
      </w:pPr>
      <w:r w:rsidRPr="006A038D">
        <w:t>4</w:t>
      </w:r>
      <w:r w:rsidRPr="006A038D">
        <w:tab/>
      </w:r>
      <w:r w:rsidRPr="006A038D">
        <w:tab/>
      </w:r>
    </w:p>
    <w:p w14:paraId="38B6FE4A" w14:textId="77777777" w:rsidR="00BE5F68" w:rsidRPr="006A038D" w:rsidRDefault="00BE5F68" w:rsidP="00BE5F68">
      <w:pPr>
        <w:pStyle w:val="RuitAntwoord"/>
      </w:pPr>
      <w:r w:rsidRPr="006A038D">
        <w:t>5</w:t>
      </w:r>
      <w:r w:rsidRPr="006A038D">
        <w:tab/>
      </w:r>
      <w:r w:rsidRPr="006A038D">
        <w:tab/>
      </w:r>
    </w:p>
    <w:p w14:paraId="5F462EED" w14:textId="77777777" w:rsidR="00BE5F68" w:rsidRPr="006A038D" w:rsidRDefault="00BE5F68" w:rsidP="00BE5F68">
      <w:pPr>
        <w:pStyle w:val="RuitAntwoord"/>
      </w:pPr>
      <w:r w:rsidRPr="006A038D">
        <w:t>6</w:t>
      </w:r>
      <w:r w:rsidRPr="006A038D">
        <w:tab/>
      </w:r>
      <w:r w:rsidRPr="006A038D">
        <w:tab/>
      </w:r>
    </w:p>
    <w:p w14:paraId="22833655" w14:textId="77777777" w:rsidR="00BE5F68" w:rsidRPr="006A038D" w:rsidRDefault="00BE5F68" w:rsidP="00BE5F68">
      <w:pPr>
        <w:pStyle w:val="RuitAntwoord"/>
      </w:pPr>
      <w:r w:rsidRPr="006A038D">
        <w:t>7</w:t>
      </w:r>
      <w:r w:rsidRPr="006A038D">
        <w:tab/>
      </w:r>
      <w:r w:rsidRPr="006A038D">
        <w:tab/>
      </w:r>
    </w:p>
    <w:p w14:paraId="1EC81480" w14:textId="77777777" w:rsidR="00BE5F68" w:rsidRPr="006A038D" w:rsidRDefault="00BE5F68" w:rsidP="00BE5F68">
      <w:pPr>
        <w:pStyle w:val="RuitAntwoord"/>
      </w:pPr>
      <w:r w:rsidRPr="006A038D">
        <w:t>8</w:t>
      </w:r>
      <w:r w:rsidRPr="006A038D">
        <w:tab/>
      </w:r>
      <w:r w:rsidRPr="006A038D">
        <w:tab/>
      </w:r>
    </w:p>
    <w:p w14:paraId="7CC7401F" w14:textId="77777777" w:rsidR="00BE5F68" w:rsidRPr="006A038D" w:rsidRDefault="00BE5F68" w:rsidP="00BE5F68">
      <w:pPr>
        <w:pStyle w:val="RuitAntwoord"/>
      </w:pPr>
      <w:r w:rsidRPr="006A038D">
        <w:t>9</w:t>
      </w:r>
      <w:r w:rsidRPr="006A038D">
        <w:tab/>
      </w:r>
      <w:r w:rsidRPr="006A038D">
        <w:tab/>
      </w:r>
    </w:p>
    <w:p w14:paraId="02F3EC5D" w14:textId="77777777" w:rsidR="00BE5F68" w:rsidRPr="006A038D" w:rsidRDefault="00BE5F68" w:rsidP="00BE5F68">
      <w:pPr>
        <w:pStyle w:val="RuitAntwoord"/>
      </w:pPr>
      <w:r w:rsidRPr="006A038D">
        <w:t>10</w:t>
      </w:r>
      <w:r w:rsidRPr="006A038D">
        <w:tab/>
      </w:r>
      <w:r w:rsidRPr="006A038D">
        <w:tab/>
      </w:r>
    </w:p>
    <w:p w14:paraId="62BF4C14" w14:textId="77777777" w:rsidR="00BE5F68" w:rsidRPr="006A038D" w:rsidRDefault="00BE5F68" w:rsidP="00BE5F68">
      <w:pPr>
        <w:pStyle w:val="RuitAntwoord"/>
      </w:pPr>
      <w:r w:rsidRPr="006A038D">
        <w:t>12</w:t>
      </w:r>
      <w:r w:rsidRPr="006A038D">
        <w:tab/>
      </w:r>
      <w:r w:rsidRPr="006A038D">
        <w:tab/>
      </w:r>
    </w:p>
    <w:p w14:paraId="5FD6801F" w14:textId="77777777" w:rsidR="00BE5F68" w:rsidRPr="006A038D" w:rsidRDefault="00BE5F68" w:rsidP="00BE5F68">
      <w:pPr>
        <w:pStyle w:val="RuitAntwoord"/>
      </w:pPr>
      <w:r w:rsidRPr="006A038D">
        <w:t>13</w:t>
      </w:r>
      <w:r w:rsidRPr="006A038D">
        <w:tab/>
      </w:r>
      <w:r w:rsidRPr="006A038D">
        <w:tab/>
      </w:r>
    </w:p>
    <w:p w14:paraId="42FE0279" w14:textId="77777777" w:rsidR="00BE5F68" w:rsidRPr="006A038D" w:rsidRDefault="00BE5F68" w:rsidP="00BE5F68">
      <w:pPr>
        <w:pStyle w:val="RuitAntwoord"/>
      </w:pPr>
      <w:r w:rsidRPr="006A038D">
        <w:t>14</w:t>
      </w:r>
      <w:r w:rsidRPr="006A038D">
        <w:tab/>
      </w:r>
      <w:r w:rsidRPr="006A038D">
        <w:tab/>
      </w:r>
    </w:p>
    <w:p w14:paraId="25B1B44D" w14:textId="77777777" w:rsidR="00BE5F68" w:rsidRPr="006A038D" w:rsidRDefault="00BE5F68" w:rsidP="00BE5F68">
      <w:pPr>
        <w:pStyle w:val="RuitAntwoord"/>
      </w:pPr>
      <w:r w:rsidRPr="006A038D">
        <w:t>15</w:t>
      </w:r>
      <w:r w:rsidRPr="006A038D">
        <w:tab/>
      </w:r>
      <w:r w:rsidRPr="006A038D">
        <w:tab/>
      </w:r>
    </w:p>
    <w:p w14:paraId="2D5EA75F" w14:textId="77777777" w:rsidR="00BE5F68" w:rsidRPr="006A038D" w:rsidRDefault="00BE5F68" w:rsidP="00BE5F68">
      <w:pPr>
        <w:pStyle w:val="RuitAntwoord"/>
      </w:pPr>
      <w:r w:rsidRPr="006A038D">
        <w:t>16</w:t>
      </w:r>
      <w:r w:rsidRPr="006A038D">
        <w:tab/>
      </w:r>
      <w:r w:rsidRPr="006A038D">
        <w:tab/>
      </w:r>
    </w:p>
    <w:p w14:paraId="2347A03C" w14:textId="77777777" w:rsidR="00BE5F68" w:rsidRPr="006A038D" w:rsidRDefault="00BE5F68" w:rsidP="00BE5F68">
      <w:pPr>
        <w:pStyle w:val="RuitAntwoord"/>
      </w:pPr>
      <w:r w:rsidRPr="006A038D">
        <w:t>17</w:t>
      </w:r>
      <w:r w:rsidRPr="006A038D">
        <w:tab/>
      </w:r>
      <w:r w:rsidRPr="006A038D">
        <w:tab/>
      </w:r>
    </w:p>
    <w:p w14:paraId="0DDAE488" w14:textId="77777777" w:rsidR="00BE5F68" w:rsidRPr="006A038D" w:rsidRDefault="00BE5F68" w:rsidP="00BE5F68">
      <w:pPr>
        <w:pStyle w:val="RuitAntwoord"/>
      </w:pPr>
      <w:r w:rsidRPr="006A038D">
        <w:t>18</w:t>
      </w:r>
      <w:r w:rsidRPr="006A038D">
        <w:tab/>
      </w:r>
      <w:r w:rsidRPr="006A038D">
        <w:tab/>
      </w:r>
    </w:p>
    <w:p w14:paraId="217DFADE" w14:textId="77777777" w:rsidR="00BE5F68" w:rsidRPr="006A038D" w:rsidRDefault="00BE5F68" w:rsidP="00BE5F68">
      <w:pPr>
        <w:pStyle w:val="RuitAntwoord"/>
      </w:pPr>
      <w:r w:rsidRPr="006A038D">
        <w:t>19</w:t>
      </w:r>
      <w:r w:rsidRPr="006A038D">
        <w:tab/>
      </w:r>
      <w:r w:rsidRPr="006A038D">
        <w:tab/>
      </w:r>
    </w:p>
    <w:p w14:paraId="790DD8BB" w14:textId="77777777" w:rsidR="00BE5F68" w:rsidRPr="006A038D" w:rsidRDefault="00BE5F68" w:rsidP="00BE5F68">
      <w:pPr>
        <w:pStyle w:val="RuitAntwoord"/>
      </w:pPr>
      <w:r w:rsidRPr="006A038D">
        <w:t>20</w:t>
      </w:r>
      <w:r w:rsidRPr="006A038D">
        <w:tab/>
      </w:r>
      <w:r w:rsidRPr="006A038D">
        <w:tab/>
      </w:r>
    </w:p>
    <w:p w14:paraId="23408615" w14:textId="77777777" w:rsidR="00BE5F68" w:rsidRPr="006A038D" w:rsidRDefault="00BE5F68" w:rsidP="00BE5F68">
      <w:pPr>
        <w:pStyle w:val="RuitAntwoord"/>
      </w:pPr>
      <w:r w:rsidRPr="006A038D">
        <w:t>21</w:t>
      </w:r>
      <w:r w:rsidRPr="006A038D">
        <w:tab/>
      </w:r>
      <w:r w:rsidRPr="006A038D">
        <w:tab/>
      </w:r>
    </w:p>
    <w:p w14:paraId="7D6488C0" w14:textId="77777777" w:rsidR="00BE5F68" w:rsidRPr="006A038D" w:rsidRDefault="00BE5F68" w:rsidP="00BE5F68">
      <w:pPr>
        <w:pStyle w:val="RuitAntwoord"/>
      </w:pPr>
      <w:r w:rsidRPr="006A038D">
        <w:t>22</w:t>
      </w:r>
      <w:r w:rsidRPr="006A038D">
        <w:tab/>
      </w:r>
      <w:r w:rsidRPr="006A038D">
        <w:tab/>
      </w:r>
    </w:p>
    <w:p w14:paraId="14DF25A3" w14:textId="77777777" w:rsidR="00BE5F68" w:rsidRPr="006A038D" w:rsidRDefault="00BE5F68" w:rsidP="00BE5F68">
      <w:pPr>
        <w:pStyle w:val="RuitAntwoord"/>
      </w:pPr>
      <w:r w:rsidRPr="006A038D">
        <w:t>23</w:t>
      </w:r>
      <w:r w:rsidRPr="006A038D">
        <w:tab/>
      </w:r>
      <w:r w:rsidRPr="006A038D">
        <w:tab/>
      </w:r>
    </w:p>
    <w:p w14:paraId="4FB3A9AB" w14:textId="77777777" w:rsidR="00BE5F68" w:rsidRPr="006A038D" w:rsidRDefault="00BE5F68" w:rsidP="00BE5F68">
      <w:pPr>
        <w:pStyle w:val="RuitAntwoord"/>
      </w:pPr>
      <w:r w:rsidRPr="006A038D">
        <w:t>24</w:t>
      </w:r>
      <w:r w:rsidRPr="006A038D">
        <w:tab/>
      </w:r>
      <w:r w:rsidRPr="006A038D">
        <w:tab/>
      </w:r>
    </w:p>
    <w:p w14:paraId="3A80DB97" w14:textId="77777777" w:rsidR="00BE5F68" w:rsidRPr="006A038D" w:rsidRDefault="00BE5F68" w:rsidP="00BE5F68">
      <w:pPr>
        <w:pStyle w:val="RuitAntwoord"/>
      </w:pPr>
      <w:r w:rsidRPr="006A038D">
        <w:t>25</w:t>
      </w:r>
      <w:r w:rsidRPr="006A038D">
        <w:tab/>
      </w:r>
      <w:r w:rsidRPr="006A038D">
        <w:tab/>
      </w:r>
    </w:p>
    <w:p w14:paraId="7C74FADB" w14:textId="77777777" w:rsidR="00BE5F68" w:rsidRPr="006A038D" w:rsidRDefault="00BE5F68" w:rsidP="00BE5F68">
      <w:pPr>
        <w:pStyle w:val="RuitAntwoord"/>
      </w:pPr>
      <w:r w:rsidRPr="006A038D">
        <w:t>26</w:t>
      </w:r>
      <w:r w:rsidRPr="006A038D">
        <w:tab/>
      </w:r>
      <w:r w:rsidRPr="006A038D">
        <w:tab/>
      </w:r>
    </w:p>
    <w:p w14:paraId="2EC89CF2" w14:textId="77777777" w:rsidR="00BE5F68" w:rsidRPr="006A038D" w:rsidRDefault="00BE5F68" w:rsidP="00BE5F68">
      <w:pPr>
        <w:pStyle w:val="RuitAntwoord"/>
      </w:pPr>
      <w:r w:rsidRPr="006A038D">
        <w:t>27</w:t>
      </w:r>
      <w:r w:rsidRPr="006A038D">
        <w:tab/>
      </w:r>
      <w:r w:rsidRPr="006A038D">
        <w:tab/>
      </w:r>
    </w:p>
    <w:p w14:paraId="6139AD47" w14:textId="77777777" w:rsidR="00BE5F68" w:rsidRPr="006A038D" w:rsidRDefault="00BE5F68" w:rsidP="00BE5F68">
      <w:pPr>
        <w:pStyle w:val="RuitAntwoord"/>
      </w:pPr>
      <w:r w:rsidRPr="006A038D">
        <w:t>28</w:t>
      </w:r>
      <w:r w:rsidRPr="006A038D">
        <w:tab/>
      </w:r>
      <w:r w:rsidRPr="006A038D">
        <w:tab/>
      </w:r>
    </w:p>
    <w:p w14:paraId="7CB973ED" w14:textId="77777777" w:rsidR="00BE5F68" w:rsidRPr="006A038D" w:rsidRDefault="00BE5F68" w:rsidP="00BE5F68">
      <w:pPr>
        <w:pStyle w:val="RuitAntwoord"/>
      </w:pPr>
      <w:r w:rsidRPr="006A038D">
        <w:t>29</w:t>
      </w:r>
      <w:r w:rsidRPr="006A038D">
        <w:tab/>
      </w:r>
      <w:r w:rsidRPr="006A038D">
        <w:tab/>
      </w:r>
    </w:p>
    <w:p w14:paraId="71A143F4" w14:textId="77777777" w:rsidR="00BE5F68" w:rsidRPr="006A038D" w:rsidRDefault="00BE5F68" w:rsidP="00BE5F68">
      <w:pPr>
        <w:pStyle w:val="RuitAntwoord"/>
      </w:pPr>
      <w:r w:rsidRPr="006A038D">
        <w:t>30</w:t>
      </w:r>
      <w:r w:rsidRPr="006A038D">
        <w:tab/>
      </w:r>
      <w:r w:rsidRPr="006A038D">
        <w:tab/>
      </w:r>
    </w:p>
    <w:p w14:paraId="52B8E764" w14:textId="77777777" w:rsidR="00BE5F68" w:rsidRPr="006A038D" w:rsidRDefault="00BE5F68" w:rsidP="00BE5F68">
      <w:pPr>
        <w:pStyle w:val="RuitAntwoord"/>
      </w:pPr>
      <w:r w:rsidRPr="006A038D">
        <w:t>31</w:t>
      </w:r>
      <w:r w:rsidRPr="006A038D">
        <w:tab/>
      </w:r>
      <w:r w:rsidRPr="006A038D">
        <w:tab/>
      </w:r>
    </w:p>
    <w:p w14:paraId="1A91DBFE" w14:textId="77777777" w:rsidR="00BE5F68" w:rsidRPr="006A038D" w:rsidRDefault="00BE5F68" w:rsidP="00BE5F68">
      <w:pPr>
        <w:pStyle w:val="RuitAntwoord"/>
      </w:pPr>
      <w:r w:rsidRPr="006A038D">
        <w:t>32</w:t>
      </w:r>
      <w:r w:rsidRPr="006A038D">
        <w:tab/>
      </w:r>
      <w:r w:rsidRPr="006A038D">
        <w:tab/>
      </w:r>
    </w:p>
    <w:p w14:paraId="68B171FE" w14:textId="77777777" w:rsidR="00BE5F68" w:rsidRPr="006A038D" w:rsidRDefault="00BE5F68" w:rsidP="00BE5F68">
      <w:pPr>
        <w:pStyle w:val="RuitAntwoord"/>
      </w:pPr>
      <w:r w:rsidRPr="006A038D">
        <w:t>33</w:t>
      </w:r>
      <w:r w:rsidRPr="006A038D">
        <w:tab/>
      </w:r>
      <w:r w:rsidRPr="006A038D">
        <w:tab/>
      </w:r>
    </w:p>
    <w:p w14:paraId="7A6F0B7D" w14:textId="77777777" w:rsidR="00BE5F68" w:rsidRPr="006A038D" w:rsidRDefault="00BE5F68" w:rsidP="00BE5F68">
      <w:pPr>
        <w:pStyle w:val="RuitAntwoord"/>
      </w:pPr>
      <w:r w:rsidRPr="006A038D">
        <w:t>34</w:t>
      </w:r>
      <w:r w:rsidRPr="006A038D">
        <w:tab/>
      </w:r>
      <w:r w:rsidRPr="006A038D">
        <w:tab/>
      </w:r>
    </w:p>
    <w:p w14:paraId="1118C209" w14:textId="77777777" w:rsidR="00BE5F68" w:rsidRPr="006A038D" w:rsidRDefault="00BE5F68" w:rsidP="00BE5F68">
      <w:pPr>
        <w:pStyle w:val="RuitAntwoord"/>
      </w:pPr>
      <w:r w:rsidRPr="006A038D">
        <w:t>35</w:t>
      </w:r>
      <w:r w:rsidRPr="006A038D">
        <w:tab/>
      </w:r>
      <w:r w:rsidRPr="006A038D">
        <w:tab/>
      </w:r>
    </w:p>
    <w:p w14:paraId="7DD87E0D" w14:textId="77777777" w:rsidR="00BE5F68" w:rsidRPr="006A038D" w:rsidRDefault="00BE5F68" w:rsidP="00BE5F68">
      <w:pPr>
        <w:pStyle w:val="RuitAntwoord"/>
      </w:pPr>
      <w:r w:rsidRPr="006A038D">
        <w:t>36</w:t>
      </w:r>
      <w:r w:rsidRPr="006A038D">
        <w:tab/>
      </w:r>
      <w:r w:rsidRPr="006A038D">
        <w:tab/>
      </w:r>
    </w:p>
    <w:p w14:paraId="7568AE0F" w14:textId="77777777" w:rsidR="00BE5F68" w:rsidRPr="006A038D" w:rsidRDefault="00BE5F68" w:rsidP="00BE5F68">
      <w:pPr>
        <w:pStyle w:val="RuitAntwoord"/>
      </w:pPr>
      <w:r w:rsidRPr="006A038D">
        <w:t>37</w:t>
      </w:r>
      <w:r w:rsidRPr="006A038D">
        <w:tab/>
      </w:r>
      <w:r w:rsidRPr="006A038D">
        <w:tab/>
      </w:r>
    </w:p>
    <w:p w14:paraId="4BEA60AC" w14:textId="77777777" w:rsidR="00BE5F68" w:rsidRPr="006A038D" w:rsidRDefault="00BE5F68" w:rsidP="00BE5F68">
      <w:pPr>
        <w:pStyle w:val="RuitAntwoord"/>
      </w:pPr>
      <w:r w:rsidRPr="006A038D">
        <w:t>38</w:t>
      </w:r>
      <w:r w:rsidRPr="006A038D">
        <w:tab/>
      </w:r>
      <w:r w:rsidRPr="006A038D">
        <w:tab/>
      </w:r>
    </w:p>
    <w:p w14:paraId="798B7D9F" w14:textId="77777777" w:rsidR="00BE5F68" w:rsidRPr="006A038D" w:rsidRDefault="00BE5F68" w:rsidP="00BE5F68">
      <w:pPr>
        <w:pStyle w:val="RuitAntwoord"/>
      </w:pPr>
      <w:r w:rsidRPr="006A038D">
        <w:t>39</w:t>
      </w:r>
      <w:r w:rsidRPr="006A038D">
        <w:tab/>
      </w:r>
      <w:r w:rsidRPr="006A038D">
        <w:tab/>
      </w:r>
    </w:p>
    <w:p w14:paraId="775F467A" w14:textId="77777777" w:rsidR="00BE5F68" w:rsidRPr="006A038D" w:rsidRDefault="00BE5F68" w:rsidP="00BE5F68">
      <w:pPr>
        <w:pStyle w:val="RuitAntwoord"/>
      </w:pPr>
      <w:r w:rsidRPr="006A038D">
        <w:t>40</w:t>
      </w:r>
      <w:r w:rsidRPr="006A038D">
        <w:tab/>
      </w:r>
      <w:r w:rsidRPr="006A038D">
        <w:tab/>
      </w:r>
    </w:p>
    <w:p w14:paraId="1D1FB121" w14:textId="77777777" w:rsidR="00BE5F68" w:rsidRPr="006A038D" w:rsidRDefault="00BE5F68" w:rsidP="00BE5F68">
      <w:pPr>
        <w:pStyle w:val="RuitAntwoord"/>
      </w:pPr>
      <w:r w:rsidRPr="006A038D">
        <w:t>41</w:t>
      </w:r>
      <w:r w:rsidRPr="006A038D">
        <w:tab/>
      </w:r>
      <w:r w:rsidRPr="006A038D">
        <w:tab/>
      </w:r>
    </w:p>
    <w:p w14:paraId="63DB0DBC" w14:textId="77777777" w:rsidR="00BE5F68" w:rsidRPr="006A038D" w:rsidRDefault="00BE5F68" w:rsidP="00BE5F68">
      <w:pPr>
        <w:pStyle w:val="RuitAntwoord"/>
      </w:pPr>
      <w:r w:rsidRPr="006A038D">
        <w:t>42</w:t>
      </w:r>
      <w:r w:rsidRPr="006A038D">
        <w:tab/>
      </w:r>
      <w:r w:rsidRPr="006A038D">
        <w:tab/>
      </w:r>
    </w:p>
    <w:p w14:paraId="65AAE1D3" w14:textId="77777777" w:rsidR="00BE5F68" w:rsidRPr="006A038D" w:rsidRDefault="00BE5F68" w:rsidP="00BE5F68">
      <w:pPr>
        <w:pStyle w:val="RuitAntwoord"/>
      </w:pPr>
      <w:r w:rsidRPr="006A038D">
        <w:t>43</w:t>
      </w:r>
      <w:r w:rsidRPr="006A038D">
        <w:tab/>
      </w:r>
      <w:r w:rsidRPr="006A038D">
        <w:tab/>
      </w:r>
    </w:p>
    <w:p w14:paraId="67A65782" w14:textId="77777777" w:rsidR="00BE5F68" w:rsidRPr="006A038D" w:rsidRDefault="00BE5F68" w:rsidP="00BE5F68">
      <w:pPr>
        <w:pStyle w:val="RuitAntwoord"/>
      </w:pPr>
      <w:r w:rsidRPr="006A038D">
        <w:t>44</w:t>
      </w:r>
      <w:r w:rsidRPr="006A038D">
        <w:tab/>
      </w:r>
      <w:r w:rsidRPr="006A038D">
        <w:tab/>
      </w:r>
    </w:p>
    <w:p w14:paraId="7377F9BB" w14:textId="77777777" w:rsidR="00BE5F68" w:rsidRPr="006A038D" w:rsidRDefault="00BE5F68" w:rsidP="00BE5F68">
      <w:pPr>
        <w:pStyle w:val="RuitAntwoord"/>
      </w:pPr>
      <w:r w:rsidRPr="006A038D">
        <w:t>45</w:t>
      </w:r>
      <w:r w:rsidRPr="006A038D">
        <w:tab/>
      </w:r>
      <w:r w:rsidRPr="006A038D">
        <w:tab/>
      </w:r>
    </w:p>
    <w:p w14:paraId="5CB45D2A" w14:textId="77777777" w:rsidR="00BE5F68" w:rsidRPr="006A038D" w:rsidRDefault="00BE5F68" w:rsidP="00BE5F68">
      <w:pPr>
        <w:pStyle w:val="RuitAntwoord"/>
      </w:pPr>
      <w:r w:rsidRPr="006A038D">
        <w:t>46</w:t>
      </w:r>
      <w:r w:rsidRPr="006A038D">
        <w:tab/>
      </w:r>
      <w:r w:rsidRPr="006A038D">
        <w:tab/>
      </w:r>
    </w:p>
    <w:p w14:paraId="0E66F332" w14:textId="77777777" w:rsidR="00BE5F68" w:rsidRPr="006A038D" w:rsidRDefault="00BE5F68" w:rsidP="00BE5F68">
      <w:pPr>
        <w:pStyle w:val="RuitAntwoord"/>
      </w:pPr>
      <w:r w:rsidRPr="006A038D">
        <w:t>46</w:t>
      </w:r>
      <w:r w:rsidRPr="006A038D">
        <w:tab/>
      </w:r>
      <w:r w:rsidRPr="006A038D">
        <w:tab/>
      </w:r>
    </w:p>
    <w:p w14:paraId="1E8C7DF6" w14:textId="77777777" w:rsidR="00BE5F68" w:rsidRPr="006A038D" w:rsidRDefault="00BE5F68" w:rsidP="00BE5F68">
      <w:pPr>
        <w:pStyle w:val="RuitAntwoord"/>
      </w:pPr>
      <w:r w:rsidRPr="006A038D">
        <w:t>48</w:t>
      </w:r>
      <w:r w:rsidRPr="006A038D">
        <w:tab/>
      </w:r>
      <w:r w:rsidRPr="006A038D">
        <w:tab/>
      </w:r>
    </w:p>
    <w:p w14:paraId="0EC91412" w14:textId="77777777" w:rsidR="00BE5F68" w:rsidRPr="006A038D" w:rsidRDefault="00BE5F68" w:rsidP="00BE5F68">
      <w:pPr>
        <w:pStyle w:val="RuitAntwoord"/>
      </w:pPr>
      <w:r w:rsidRPr="006A038D">
        <w:t>49</w:t>
      </w:r>
      <w:r w:rsidRPr="006A038D">
        <w:tab/>
      </w:r>
      <w:r w:rsidRPr="006A038D">
        <w:tab/>
      </w:r>
    </w:p>
    <w:p w14:paraId="5313B7E0" w14:textId="77777777" w:rsidR="00BE5F68" w:rsidRPr="006A038D" w:rsidRDefault="00BE5F68" w:rsidP="00BE5F68">
      <w:pPr>
        <w:pStyle w:val="RuitAntwoord"/>
      </w:pPr>
      <w:r w:rsidRPr="006A038D">
        <w:t>50</w:t>
      </w:r>
      <w:r w:rsidRPr="006A038D">
        <w:tab/>
      </w:r>
      <w:r w:rsidRPr="006A038D">
        <w:tab/>
      </w:r>
    </w:p>
    <w:p w14:paraId="3681F533" w14:textId="77777777" w:rsidR="00BE5F68" w:rsidRPr="006A038D" w:rsidRDefault="00BE5F68" w:rsidP="00BE5F68">
      <w:pPr>
        <w:pStyle w:val="RuitAntwoord"/>
      </w:pPr>
      <w:r w:rsidRPr="006A038D">
        <w:t>51</w:t>
      </w:r>
      <w:r w:rsidRPr="006A038D">
        <w:tab/>
      </w:r>
      <w:r w:rsidRPr="006A038D">
        <w:tab/>
      </w:r>
    </w:p>
    <w:p w14:paraId="32A883CA" w14:textId="77777777" w:rsidR="00BE5F68" w:rsidRPr="006A038D" w:rsidRDefault="00BE5F68" w:rsidP="00BE5F68">
      <w:pPr>
        <w:pStyle w:val="RuitAntwoord"/>
      </w:pPr>
      <w:r w:rsidRPr="006A038D">
        <w:t>52</w:t>
      </w:r>
      <w:r w:rsidRPr="006A038D">
        <w:tab/>
      </w:r>
      <w:r w:rsidRPr="006A038D">
        <w:tab/>
      </w:r>
    </w:p>
    <w:p w14:paraId="05D4A332" w14:textId="77777777" w:rsidR="00BE5F68" w:rsidRPr="006A038D" w:rsidRDefault="00BE5F68" w:rsidP="00BE5F68">
      <w:pPr>
        <w:pStyle w:val="RuitAntwoord"/>
      </w:pPr>
      <w:r w:rsidRPr="006A038D">
        <w:t>52</w:t>
      </w:r>
      <w:r w:rsidRPr="006A038D">
        <w:tab/>
      </w:r>
      <w:r w:rsidRPr="006A038D">
        <w:tab/>
      </w:r>
    </w:p>
    <w:p w14:paraId="49855B3A" w14:textId="77777777" w:rsidR="00BE5F68" w:rsidRPr="006A038D" w:rsidRDefault="00BE5F68" w:rsidP="00BE5F68">
      <w:pPr>
        <w:pStyle w:val="RuitAntwoord"/>
      </w:pPr>
      <w:r w:rsidRPr="006A038D">
        <w:t>53</w:t>
      </w:r>
      <w:r w:rsidRPr="006A038D">
        <w:tab/>
      </w:r>
      <w:r w:rsidRPr="006A038D">
        <w:tab/>
      </w:r>
    </w:p>
    <w:p w14:paraId="1C09A467" w14:textId="77777777" w:rsidR="00BE5F68" w:rsidRPr="006A038D" w:rsidRDefault="00BE5F68" w:rsidP="00BE5F68">
      <w:pPr>
        <w:pStyle w:val="RuitAntwoord"/>
      </w:pPr>
      <w:r w:rsidRPr="006A038D">
        <w:t>54</w:t>
      </w:r>
      <w:r w:rsidRPr="006A038D">
        <w:tab/>
      </w:r>
      <w:r w:rsidRPr="006A038D">
        <w:tab/>
      </w:r>
    </w:p>
    <w:p w14:paraId="38F4BF36" w14:textId="77777777" w:rsidR="00BE5F68" w:rsidRPr="006A038D" w:rsidRDefault="00BE5F68" w:rsidP="00BE5F68">
      <w:pPr>
        <w:pStyle w:val="RuitAntwoord"/>
      </w:pPr>
      <w:r w:rsidRPr="006A038D">
        <w:t>55</w:t>
      </w:r>
      <w:r w:rsidRPr="006A038D">
        <w:tab/>
      </w:r>
      <w:r w:rsidRPr="006A038D">
        <w:tab/>
      </w:r>
    </w:p>
    <w:p w14:paraId="20585283" w14:textId="77777777" w:rsidR="00BE5F68" w:rsidRPr="006A038D" w:rsidRDefault="00BE5F68" w:rsidP="00BE5F68">
      <w:pPr>
        <w:pStyle w:val="RuitAntwoord"/>
      </w:pPr>
      <w:r w:rsidRPr="006A038D">
        <w:t>56</w:t>
      </w:r>
      <w:r w:rsidRPr="006A038D">
        <w:tab/>
      </w:r>
      <w:r w:rsidRPr="006A038D">
        <w:tab/>
      </w:r>
    </w:p>
    <w:p w14:paraId="77622189" w14:textId="77777777" w:rsidR="00BE5F68" w:rsidRPr="006A038D" w:rsidRDefault="00BE5F68" w:rsidP="00BE5F68">
      <w:pPr>
        <w:pStyle w:val="RuitAntwoord"/>
      </w:pPr>
      <w:r w:rsidRPr="006A038D">
        <w:t>57</w:t>
      </w:r>
      <w:r w:rsidRPr="006A038D">
        <w:tab/>
      </w:r>
      <w:r w:rsidRPr="006A038D">
        <w:tab/>
      </w:r>
    </w:p>
    <w:p w14:paraId="0AAD7C95" w14:textId="77777777" w:rsidR="00BE5F68" w:rsidRPr="006A038D" w:rsidRDefault="00BE5F68" w:rsidP="00BE5F68">
      <w:pPr>
        <w:pStyle w:val="RuitAntwoord"/>
      </w:pPr>
      <w:r w:rsidRPr="006A038D">
        <w:t>58</w:t>
      </w:r>
      <w:r w:rsidRPr="006A038D">
        <w:tab/>
      </w:r>
      <w:r w:rsidRPr="006A038D">
        <w:tab/>
      </w:r>
    </w:p>
    <w:p w14:paraId="3C9124B0" w14:textId="77777777" w:rsidR="00BE5F68" w:rsidRPr="006A038D" w:rsidRDefault="00BE5F68" w:rsidP="00BE5F68">
      <w:pPr>
        <w:pStyle w:val="RuitAntwoord"/>
      </w:pPr>
      <w:r w:rsidRPr="006A038D">
        <w:t>59</w:t>
      </w:r>
      <w:r w:rsidRPr="006A038D">
        <w:tab/>
      </w:r>
      <w:r w:rsidRPr="006A038D">
        <w:tab/>
      </w:r>
    </w:p>
    <w:p w14:paraId="2739557F" w14:textId="77777777" w:rsidR="00BE5F68" w:rsidRPr="006A038D" w:rsidRDefault="00BE5F68" w:rsidP="00BE5F68">
      <w:pPr>
        <w:pStyle w:val="RuitAntwoord"/>
      </w:pPr>
      <w:r w:rsidRPr="006A038D">
        <w:t>60</w:t>
      </w:r>
      <w:r w:rsidRPr="006A038D">
        <w:tab/>
      </w:r>
      <w:r w:rsidRPr="006A038D">
        <w:tab/>
      </w:r>
    </w:p>
    <w:p w14:paraId="5D91AFA5" w14:textId="77777777" w:rsidR="00BE5F68" w:rsidRPr="006A038D" w:rsidRDefault="00BE5F68" w:rsidP="00BE5F68">
      <w:pPr>
        <w:pStyle w:val="RuitAntwoord"/>
      </w:pPr>
      <w:r w:rsidRPr="006A038D">
        <w:t>61</w:t>
      </w:r>
      <w:r w:rsidRPr="006A038D">
        <w:tab/>
      </w:r>
      <w:r w:rsidRPr="006A038D">
        <w:tab/>
      </w:r>
    </w:p>
    <w:p w14:paraId="3C14677D" w14:textId="77777777" w:rsidR="000C482B" w:rsidRDefault="000C482B" w:rsidP="00BE5F68">
      <w:pPr>
        <w:sectPr w:rsidR="000C482B" w:rsidSect="000C482B">
          <w:type w:val="continuous"/>
          <w:pgSz w:w="11906" w:h="16838" w:code="9"/>
          <w:pgMar w:top="720" w:right="720" w:bottom="720" w:left="720" w:header="567" w:footer="567" w:gutter="0"/>
          <w:cols w:num="2" w:space="720"/>
          <w:titlePg/>
          <w:docGrid w:linePitch="360"/>
        </w:sectPr>
      </w:pPr>
    </w:p>
    <w:p w14:paraId="2376F4BD" w14:textId="116A74ED" w:rsidR="00BE5F68" w:rsidRPr="00BE5F68" w:rsidRDefault="00BE5F68" w:rsidP="00BE5F68"/>
    <w:p w14:paraId="2F350A35" w14:textId="09E0ADBA" w:rsidR="00165C89" w:rsidRDefault="00286CFF" w:rsidP="00B35666">
      <w:pPr>
        <w:pStyle w:val="Title"/>
      </w:pPr>
      <w:r w:rsidRPr="00E23294">
        <w:t>Leidrad</w:t>
      </w:r>
      <w:r>
        <w:t>e</w:t>
      </w:r>
    </w:p>
    <w:p w14:paraId="3579A965" w14:textId="77777777" w:rsidR="00165C89" w:rsidRDefault="00286CFF" w:rsidP="00286CFF">
      <w:pPr>
        <w:pStyle w:val="NoSpacing"/>
      </w:pPr>
      <w:r w:rsidRPr="00E23294">
        <w:t>1</w:t>
      </w:r>
      <w:r w:rsidRPr="00E23294">
        <w:tab/>
        <w:t>God het dit aan ons gegee – nie vrees nie</w:t>
      </w:r>
      <w:r w:rsidR="00165C89">
        <w:t>.</w:t>
      </w:r>
    </w:p>
    <w:p w14:paraId="24AE6D3E" w14:textId="77777777" w:rsidR="00165C89" w:rsidRDefault="00286CFF" w:rsidP="00286CFF">
      <w:pPr>
        <w:pStyle w:val="NoSpacing"/>
      </w:pPr>
      <w:r w:rsidRPr="00E23294">
        <w:t>2</w:t>
      </w:r>
      <w:r w:rsidRPr="00E23294">
        <w:tab/>
        <w:t>Hierin was Paulus vir Timoteus 'n voorbeeld</w:t>
      </w:r>
      <w:r w:rsidR="00165C89">
        <w:t>.</w:t>
      </w:r>
    </w:p>
    <w:p w14:paraId="61EB895C" w14:textId="2A915674" w:rsidR="00165C89" w:rsidRDefault="00286CFF" w:rsidP="00286CFF">
      <w:pPr>
        <w:pStyle w:val="NoSpacing"/>
      </w:pPr>
      <w:r w:rsidRPr="00E23294">
        <w:t>3</w:t>
      </w:r>
      <w:r w:rsidRPr="00E23294">
        <w:tab/>
        <w:t>Die wortel van alle kwaad</w:t>
      </w:r>
      <w:r w:rsidR="00165C89">
        <w:t>.</w:t>
      </w:r>
    </w:p>
    <w:p w14:paraId="2163508A" w14:textId="77777777" w:rsidR="00165C89" w:rsidRDefault="00286CFF" w:rsidP="00286CFF">
      <w:pPr>
        <w:pStyle w:val="NoSpacing"/>
      </w:pPr>
      <w:r w:rsidRPr="00E23294">
        <w:t>4</w:t>
      </w:r>
      <w:r w:rsidRPr="00E23294">
        <w:tab/>
        <w:t>Hierdie inwoner van die provinsie Asië het Paulus in die steek gelaat</w:t>
      </w:r>
      <w:r w:rsidR="00165C89">
        <w:t>.</w:t>
      </w:r>
    </w:p>
    <w:p w14:paraId="3575F46E" w14:textId="52A1B9D7" w:rsidR="00165C89" w:rsidRDefault="00286CFF" w:rsidP="00286CFF">
      <w:pPr>
        <w:pStyle w:val="NoSpacing"/>
      </w:pPr>
      <w:r w:rsidRPr="00E23294">
        <w:t>5</w:t>
      </w:r>
      <w:r w:rsidRPr="00E23294">
        <w:tab/>
        <w:t>Timoteus se moeder</w:t>
      </w:r>
      <w:r w:rsidR="00165C89">
        <w:t>.</w:t>
      </w:r>
    </w:p>
    <w:p w14:paraId="23EADCE3" w14:textId="77777777" w:rsidR="00165C89" w:rsidRDefault="00286CFF" w:rsidP="00286CFF">
      <w:pPr>
        <w:pStyle w:val="NoSpacing"/>
      </w:pPr>
      <w:r w:rsidRPr="00E23294">
        <w:t>6</w:t>
      </w:r>
      <w:r w:rsidRPr="00E23294">
        <w:tab/>
        <w:t>Hy het Paulus dikwels kom opbeur</w:t>
      </w:r>
      <w:r w:rsidR="00165C89">
        <w:t>.</w:t>
      </w:r>
    </w:p>
    <w:p w14:paraId="2B9B275F" w14:textId="77777777" w:rsidR="00165C89" w:rsidRDefault="00286CFF" w:rsidP="00286CFF">
      <w:pPr>
        <w:pStyle w:val="NoSpacing"/>
      </w:pPr>
      <w:r w:rsidRPr="00E23294">
        <w:t>7</w:t>
      </w:r>
      <w:r w:rsidRPr="00E23294">
        <w:tab/>
        <w:t>In 'n groot huis is voorwerpe wat hiervan gemaak is</w:t>
      </w:r>
      <w:r w:rsidR="00165C89">
        <w:t>.</w:t>
      </w:r>
    </w:p>
    <w:p w14:paraId="598FF9DA" w14:textId="77777777" w:rsidR="00165C89" w:rsidRDefault="00286CFF" w:rsidP="00286CFF">
      <w:pPr>
        <w:pStyle w:val="NoSpacing"/>
      </w:pPr>
      <w:r w:rsidRPr="00E23294">
        <w:t>8</w:t>
      </w:r>
      <w:r w:rsidRPr="00E23294">
        <w:tab/>
        <w:t>Daar kom 'n tyd wanneer die mense dit nie wil hoor nie</w:t>
      </w:r>
      <w:r w:rsidR="00165C89">
        <w:t>.</w:t>
      </w:r>
    </w:p>
    <w:p w14:paraId="7CE386E9" w14:textId="7A4238F5" w:rsidR="00165C89" w:rsidRDefault="00286CFF" w:rsidP="00286CFF">
      <w:pPr>
        <w:pStyle w:val="NoSpacing"/>
      </w:pPr>
      <w:r w:rsidRPr="00E23294">
        <w:t>9</w:t>
      </w:r>
      <w:r w:rsidRPr="00E23294">
        <w:tab/>
        <w:t>Die mag Timoteus nie nalaat nie</w:t>
      </w:r>
      <w:r w:rsidR="00165C89">
        <w:t>.</w:t>
      </w:r>
    </w:p>
    <w:p w14:paraId="18570BDD" w14:textId="77777777" w:rsidR="00165C89" w:rsidRDefault="00286CFF" w:rsidP="00286CFF">
      <w:pPr>
        <w:pStyle w:val="NoSpacing"/>
      </w:pPr>
      <w:r w:rsidRPr="00E23294">
        <w:t>10</w:t>
      </w:r>
      <w:r w:rsidRPr="00E23294">
        <w:tab/>
        <w:t>Die gevolg van beheptheid met twisvrae en stryery</w:t>
      </w:r>
      <w:r w:rsidR="00165C89">
        <w:t>.</w:t>
      </w:r>
    </w:p>
    <w:p w14:paraId="20577B64" w14:textId="77777777" w:rsidR="00165C89" w:rsidRDefault="00286CFF" w:rsidP="00286CFF">
      <w:pPr>
        <w:pStyle w:val="NoSpacing"/>
      </w:pPr>
      <w:r w:rsidRPr="00E23294">
        <w:lastRenderedPageBreak/>
        <w:t>12</w:t>
      </w:r>
      <w:r w:rsidRPr="00E23294">
        <w:tab/>
        <w:t>Christus kan hom nie verloën nie</w:t>
      </w:r>
      <w:r w:rsidR="00165C89">
        <w:t>.</w:t>
      </w:r>
    </w:p>
    <w:p w14:paraId="6C187E22" w14:textId="0370FAF0" w:rsidR="00165C89" w:rsidRDefault="00286CFF" w:rsidP="00286CFF">
      <w:pPr>
        <w:pStyle w:val="NoSpacing"/>
      </w:pPr>
      <w:r w:rsidRPr="00E23294">
        <w:t>13</w:t>
      </w:r>
      <w:r w:rsidRPr="00E23294">
        <w:tab/>
        <w:t>Die mense in swaar tye sal só wees:</w:t>
      </w:r>
      <w:r w:rsidR="00165C89">
        <w:t>.</w:t>
      </w:r>
    </w:p>
    <w:p w14:paraId="53B7E835" w14:textId="77777777" w:rsidR="00165C89" w:rsidRDefault="00286CFF" w:rsidP="00286CFF">
      <w:pPr>
        <w:pStyle w:val="NoSpacing"/>
      </w:pPr>
      <w:r w:rsidRPr="00E23294">
        <w:t>14</w:t>
      </w:r>
      <w:r w:rsidRPr="00E23294">
        <w:tab/>
        <w:t>ŉ Eienskap van die vroue in die gemeente</w:t>
      </w:r>
      <w:r w:rsidR="00165C89">
        <w:t>.</w:t>
      </w:r>
    </w:p>
    <w:p w14:paraId="45326980" w14:textId="572579A1" w:rsidR="00165C89" w:rsidRDefault="00286CFF" w:rsidP="00286CFF">
      <w:pPr>
        <w:pStyle w:val="NoSpacing"/>
      </w:pPr>
      <w:r w:rsidRPr="00E23294">
        <w:t>15</w:t>
      </w:r>
      <w:r w:rsidRPr="00E23294">
        <w:tab/>
        <w:t>Ouma van Timoteus</w:t>
      </w:r>
      <w:r w:rsidR="00165C89">
        <w:t>.</w:t>
      </w:r>
    </w:p>
    <w:p w14:paraId="247B2E37" w14:textId="77777777" w:rsidR="00165C89" w:rsidRDefault="00286CFF" w:rsidP="00286CFF">
      <w:pPr>
        <w:pStyle w:val="NoSpacing"/>
      </w:pPr>
      <w:r w:rsidRPr="00E23294">
        <w:t>16</w:t>
      </w:r>
      <w:r w:rsidRPr="00E23294">
        <w:tab/>
        <w:t>Timoteus moet dit saambring as hy na Paulus toe kom</w:t>
      </w:r>
      <w:r w:rsidR="00165C89">
        <w:t>.</w:t>
      </w:r>
    </w:p>
    <w:p w14:paraId="79999238" w14:textId="77777777" w:rsidR="00165C89" w:rsidRDefault="00286CFF" w:rsidP="00286CFF">
      <w:pPr>
        <w:pStyle w:val="NoSpacing"/>
      </w:pPr>
      <w:r w:rsidRPr="00E23294">
        <w:t>17</w:t>
      </w:r>
      <w:r w:rsidRPr="00E23294">
        <w:tab/>
        <w:t>Dit gee die Here sodat jy alles kan verstaan</w:t>
      </w:r>
      <w:r w:rsidR="00165C89">
        <w:t>.</w:t>
      </w:r>
    </w:p>
    <w:p w14:paraId="652E58D9" w14:textId="77777777" w:rsidR="00165C89" w:rsidRDefault="00286CFF" w:rsidP="00286CFF">
      <w:pPr>
        <w:pStyle w:val="NoSpacing"/>
      </w:pPr>
      <w:r w:rsidRPr="00E23294">
        <w:t>18</w:t>
      </w:r>
      <w:r w:rsidRPr="00E23294">
        <w:tab/>
        <w:t>Volhard en jy sal dit saam met Jesus doen</w:t>
      </w:r>
      <w:r w:rsidR="00165C89">
        <w:t>.</w:t>
      </w:r>
    </w:p>
    <w:p w14:paraId="0AA84B5A" w14:textId="77777777" w:rsidR="00165C89" w:rsidRDefault="00286CFF" w:rsidP="00286CFF">
      <w:pPr>
        <w:pStyle w:val="NoSpacing"/>
      </w:pPr>
      <w:r w:rsidRPr="00E23294">
        <w:t>19</w:t>
      </w:r>
      <w:r w:rsidRPr="00E23294">
        <w:tab/>
        <w:t>Dit moet jy nie wees as jy die evangelie verkondig nie</w:t>
      </w:r>
      <w:r w:rsidR="00165C89">
        <w:t>.</w:t>
      </w:r>
    </w:p>
    <w:p w14:paraId="7E33A712" w14:textId="3E136F79" w:rsidR="00165C89" w:rsidRDefault="00286CFF" w:rsidP="00286CFF">
      <w:pPr>
        <w:pStyle w:val="NoSpacing"/>
      </w:pPr>
      <w:r w:rsidRPr="00E23294">
        <w:t>20</w:t>
      </w:r>
      <w:r w:rsidRPr="00E23294">
        <w:tab/>
        <w:t>Paulus beveel Timoteus voor hierdie engele om gehoorsaam te wees</w:t>
      </w:r>
      <w:r w:rsidR="00165C89">
        <w:t>.</w:t>
      </w:r>
    </w:p>
    <w:p w14:paraId="6BB40013" w14:textId="77777777" w:rsidR="00165C89" w:rsidRDefault="00286CFF" w:rsidP="00286CFF">
      <w:pPr>
        <w:pStyle w:val="NoSpacing"/>
      </w:pPr>
      <w:r w:rsidRPr="00E23294">
        <w:t>21</w:t>
      </w:r>
      <w:r w:rsidRPr="00E23294">
        <w:tab/>
        <w:t>Daarna moet Timoteus as jongmens streef</w:t>
      </w:r>
      <w:r w:rsidR="00165C89">
        <w:t>.</w:t>
      </w:r>
    </w:p>
    <w:p w14:paraId="13AA34AD" w14:textId="755F7FBA" w:rsidR="00165C89" w:rsidRDefault="00286CFF" w:rsidP="00286CFF">
      <w:pPr>
        <w:pStyle w:val="NoSpacing"/>
      </w:pPr>
      <w:r w:rsidRPr="00E23294">
        <w:t>22</w:t>
      </w:r>
      <w:r w:rsidRPr="00E23294">
        <w:tab/>
        <w:t>Die mense in swaar tye sal só wees:</w:t>
      </w:r>
      <w:r w:rsidR="00165C89">
        <w:t>.</w:t>
      </w:r>
    </w:p>
    <w:p w14:paraId="3A0CE438" w14:textId="77777777" w:rsidR="00165C89" w:rsidRDefault="00286CFF" w:rsidP="00286CFF">
      <w:pPr>
        <w:pStyle w:val="NoSpacing"/>
      </w:pPr>
      <w:r w:rsidRPr="00E23294">
        <w:t>23</w:t>
      </w:r>
      <w:r w:rsidRPr="00E23294">
        <w:tab/>
        <w:t>Hierdie pligte moet Timoteus uitvoer</w:t>
      </w:r>
      <w:r w:rsidR="00165C89">
        <w:t>.</w:t>
      </w:r>
    </w:p>
    <w:p w14:paraId="4A1F8D07" w14:textId="77777777" w:rsidR="00165C89" w:rsidRDefault="00286CFF" w:rsidP="00286CFF">
      <w:pPr>
        <w:pStyle w:val="NoSpacing"/>
      </w:pPr>
      <w:r w:rsidRPr="00E23294">
        <w:t>24</w:t>
      </w:r>
      <w:r w:rsidRPr="00E23294">
        <w:tab/>
        <w:t>So word Paulus uitgegiet</w:t>
      </w:r>
      <w:r w:rsidR="00165C89">
        <w:t>.</w:t>
      </w:r>
    </w:p>
    <w:p w14:paraId="2EEE9280" w14:textId="77777777" w:rsidR="00165C89" w:rsidRDefault="00286CFF" w:rsidP="00286CFF">
      <w:pPr>
        <w:pStyle w:val="NoSpacing"/>
      </w:pPr>
      <w:r w:rsidRPr="00E23294">
        <w:t>25</w:t>
      </w:r>
      <w:r w:rsidRPr="00E23294">
        <w:tab/>
        <w:t>Hiervoor ly Paulus verdrukking</w:t>
      </w:r>
      <w:r w:rsidR="00165C89">
        <w:t>.</w:t>
      </w:r>
    </w:p>
    <w:p w14:paraId="1EE7F236" w14:textId="77777777" w:rsidR="00165C89" w:rsidRDefault="00286CFF" w:rsidP="00286CFF">
      <w:pPr>
        <w:pStyle w:val="NoSpacing"/>
      </w:pPr>
      <w:r w:rsidRPr="00E23294">
        <w:t>26</w:t>
      </w:r>
      <w:r w:rsidRPr="00E23294">
        <w:tab/>
        <w:t>Vermaan die bejaarde mans soos jy hom sal vermaan</w:t>
      </w:r>
      <w:r w:rsidR="00165C89">
        <w:t>.</w:t>
      </w:r>
    </w:p>
    <w:p w14:paraId="1BBA3B06" w14:textId="77777777" w:rsidR="00165C89" w:rsidRDefault="00286CFF" w:rsidP="00286CFF">
      <w:pPr>
        <w:pStyle w:val="NoSpacing"/>
      </w:pPr>
      <w:r w:rsidRPr="00E23294">
        <w:t>27</w:t>
      </w:r>
      <w:r w:rsidRPr="00E23294">
        <w:tab/>
        <w:t>Timoteus moet dit saambring as hy na Paulus toe kom</w:t>
      </w:r>
      <w:r w:rsidR="00165C89">
        <w:t>.</w:t>
      </w:r>
    </w:p>
    <w:p w14:paraId="403FB0E7" w14:textId="77777777" w:rsidR="00165C89" w:rsidRDefault="00286CFF" w:rsidP="00286CFF">
      <w:pPr>
        <w:pStyle w:val="NoSpacing"/>
      </w:pPr>
      <w:r w:rsidRPr="00E23294">
        <w:t>28</w:t>
      </w:r>
      <w:r w:rsidRPr="00E23294">
        <w:tab/>
        <w:t>Christus het dit vernietig</w:t>
      </w:r>
      <w:r w:rsidR="00165C89">
        <w:t>.</w:t>
      </w:r>
    </w:p>
    <w:p w14:paraId="4FBDFB3B" w14:textId="77777777" w:rsidR="00165C89" w:rsidRDefault="00286CFF" w:rsidP="00286CFF">
      <w:pPr>
        <w:pStyle w:val="NoSpacing"/>
      </w:pPr>
      <w:r w:rsidRPr="00E23294">
        <w:t>29</w:t>
      </w:r>
      <w:r w:rsidRPr="00E23294">
        <w:tab/>
        <w:t>Paulus dien God saam met hulle</w:t>
      </w:r>
      <w:r w:rsidR="00165C89">
        <w:t>.</w:t>
      </w:r>
    </w:p>
    <w:p w14:paraId="5D623A36" w14:textId="63890BB1" w:rsidR="00165C89" w:rsidRDefault="00286CFF" w:rsidP="00286CFF">
      <w:pPr>
        <w:pStyle w:val="NoSpacing"/>
      </w:pPr>
      <w:r w:rsidRPr="00E23294">
        <w:t>30</w:t>
      </w:r>
      <w:r w:rsidRPr="00E23294">
        <w:tab/>
        <w:t>Die mense in swaar tye sal só wees</w:t>
      </w:r>
      <w:r w:rsidR="00165C89">
        <w:t>.</w:t>
      </w:r>
    </w:p>
    <w:p w14:paraId="5047119D" w14:textId="77777777" w:rsidR="00165C89" w:rsidRDefault="00286CFF" w:rsidP="00286CFF">
      <w:pPr>
        <w:pStyle w:val="NoSpacing"/>
      </w:pPr>
      <w:r w:rsidRPr="00E23294">
        <w:t>31</w:t>
      </w:r>
      <w:r w:rsidRPr="00E23294">
        <w:tab/>
        <w:t>Daar kom 'n tyd wanneer die mense hierdie leer nie sal verdra nie</w:t>
      </w:r>
      <w:r w:rsidR="00165C89">
        <w:t>.</w:t>
      </w:r>
    </w:p>
    <w:p w14:paraId="0ED8BB34" w14:textId="77777777" w:rsidR="00165C89" w:rsidRDefault="00286CFF" w:rsidP="00286CFF">
      <w:pPr>
        <w:pStyle w:val="NoSpacing"/>
      </w:pPr>
      <w:r w:rsidRPr="00E23294">
        <w:t>32</w:t>
      </w:r>
      <w:r w:rsidRPr="00E23294">
        <w:tab/>
        <w:t>Ambag van Aleksander</w:t>
      </w:r>
      <w:r w:rsidR="00165C89">
        <w:t>.</w:t>
      </w:r>
    </w:p>
    <w:p w14:paraId="29C5947B" w14:textId="77777777" w:rsidR="00165C89" w:rsidRDefault="00286CFF" w:rsidP="00286CFF">
      <w:pPr>
        <w:pStyle w:val="NoSpacing"/>
      </w:pPr>
      <w:r w:rsidRPr="00E23294">
        <w:t>33</w:t>
      </w:r>
      <w:r w:rsidRPr="00E23294">
        <w:tab/>
        <w:t>Met hierdie strydvrae moet jy jou nie inlaat nie</w:t>
      </w:r>
      <w:r w:rsidR="00165C89">
        <w:t>.</w:t>
      </w:r>
    </w:p>
    <w:p w14:paraId="11E17D5C" w14:textId="2B9261FB" w:rsidR="00165C89" w:rsidRDefault="00286CFF" w:rsidP="00286CFF">
      <w:pPr>
        <w:pStyle w:val="NoSpacing"/>
      </w:pPr>
      <w:r w:rsidRPr="00E23294">
        <w:t>34</w:t>
      </w:r>
      <w:r w:rsidRPr="00E23294">
        <w:tab/>
        <w:t>Dit gebeur met geloof  as jy die gewete onderdruk</w:t>
      </w:r>
      <w:r w:rsidR="00165C89">
        <w:t>.</w:t>
      </w:r>
    </w:p>
    <w:p w14:paraId="29A14DAF" w14:textId="77777777" w:rsidR="00165C89" w:rsidRDefault="00286CFF" w:rsidP="00286CFF">
      <w:pPr>
        <w:pStyle w:val="NoSpacing"/>
      </w:pPr>
      <w:r w:rsidRPr="00E23294">
        <w:t>35</w:t>
      </w:r>
      <w:r w:rsidRPr="00E23294">
        <w:tab/>
        <w:t>'n Kenmerk van 'n jong weduwee</w:t>
      </w:r>
      <w:r w:rsidR="00165C89">
        <w:t>.</w:t>
      </w:r>
    </w:p>
    <w:p w14:paraId="7B23CCC2" w14:textId="77777777" w:rsidR="00165C89" w:rsidRDefault="00286CFF" w:rsidP="00286CFF">
      <w:pPr>
        <w:pStyle w:val="NoSpacing"/>
      </w:pPr>
      <w:r w:rsidRPr="00E23294">
        <w:t>36</w:t>
      </w:r>
      <w:r w:rsidRPr="00E23294">
        <w:tab/>
        <w:t>Hy is tussen God en die mense</w:t>
      </w:r>
      <w:r w:rsidR="00165C89">
        <w:t>.</w:t>
      </w:r>
    </w:p>
    <w:p w14:paraId="07430CDD" w14:textId="77777777" w:rsidR="00165C89" w:rsidRDefault="00286CFF" w:rsidP="00286CFF">
      <w:pPr>
        <w:pStyle w:val="NoSpacing"/>
      </w:pPr>
      <w:r w:rsidRPr="00E23294">
        <w:t>37</w:t>
      </w:r>
      <w:r w:rsidRPr="00E23294">
        <w:tab/>
        <w:t>Sy is tweede gemaak</w:t>
      </w:r>
      <w:r w:rsidR="00165C89">
        <w:t>.</w:t>
      </w:r>
    </w:p>
    <w:p w14:paraId="2CA52F9E" w14:textId="77777777" w:rsidR="00165C89" w:rsidRDefault="00286CFF" w:rsidP="00286CFF">
      <w:pPr>
        <w:pStyle w:val="NoSpacing"/>
      </w:pPr>
      <w:r w:rsidRPr="00E23294">
        <w:t>38</w:t>
      </w:r>
      <w:r w:rsidRPr="00E23294">
        <w:tab/>
        <w:t>Hy het in Korinte agtergebly</w:t>
      </w:r>
      <w:r w:rsidR="00165C89">
        <w:t>.</w:t>
      </w:r>
    </w:p>
    <w:p w14:paraId="7368833F" w14:textId="77777777" w:rsidR="00165C89" w:rsidRDefault="00286CFF" w:rsidP="00286CFF">
      <w:pPr>
        <w:pStyle w:val="NoSpacing"/>
      </w:pPr>
      <w:r w:rsidRPr="00E23294">
        <w:t>39</w:t>
      </w:r>
      <w:r w:rsidRPr="00E23294">
        <w:tab/>
        <w:t>In 'n groot huis is voorwerpe wat hiervan gemaak is</w:t>
      </w:r>
      <w:r w:rsidR="00165C89">
        <w:t>.</w:t>
      </w:r>
    </w:p>
    <w:p w14:paraId="48647BE1" w14:textId="77777777" w:rsidR="00165C89" w:rsidRDefault="00286CFF" w:rsidP="00286CFF">
      <w:pPr>
        <w:pStyle w:val="NoSpacing"/>
      </w:pPr>
      <w:r w:rsidRPr="00E23294">
        <w:t>40</w:t>
      </w:r>
      <w:r w:rsidRPr="00E23294">
        <w:tab/>
        <w:t>Hierdie saak het Paulus afgelê</w:t>
      </w:r>
      <w:r w:rsidR="00165C89">
        <w:t>.</w:t>
      </w:r>
    </w:p>
    <w:p w14:paraId="30DC8D34" w14:textId="77777777" w:rsidR="00165C89" w:rsidRDefault="00286CFF" w:rsidP="00286CFF">
      <w:pPr>
        <w:pStyle w:val="NoSpacing"/>
      </w:pPr>
      <w:r w:rsidRPr="00E23294">
        <w:t>41</w:t>
      </w:r>
      <w:r w:rsidRPr="00E23294">
        <w:tab/>
        <w:t>In 'n groot huis is voorwerpe wat hiervan gemaak is</w:t>
      </w:r>
      <w:r w:rsidR="00165C89">
        <w:t>.</w:t>
      </w:r>
    </w:p>
    <w:p w14:paraId="655B4B14" w14:textId="77777777" w:rsidR="00165C89" w:rsidRDefault="00286CFF" w:rsidP="00286CFF">
      <w:pPr>
        <w:pStyle w:val="NoSpacing"/>
      </w:pPr>
      <w:r w:rsidRPr="00E23294">
        <w:t>42</w:t>
      </w:r>
      <w:r w:rsidRPr="00E23294">
        <w:tab/>
        <w:t>As ons dit saam met Christus gedoen het, sal ons lewe</w:t>
      </w:r>
      <w:r w:rsidR="00165C89">
        <w:t>.</w:t>
      </w:r>
    </w:p>
    <w:p w14:paraId="3E0C47D4" w14:textId="77777777" w:rsidR="00165C89" w:rsidRDefault="00286CFF" w:rsidP="00286CFF">
      <w:pPr>
        <w:pStyle w:val="NoSpacing"/>
      </w:pPr>
      <w:r w:rsidRPr="00E23294">
        <w:t>43</w:t>
      </w:r>
      <w:r w:rsidRPr="00E23294">
        <w:tab/>
        <w:t>Eienskap van die mense in die laaste dae</w:t>
      </w:r>
      <w:r w:rsidR="00165C89">
        <w:t>.</w:t>
      </w:r>
    </w:p>
    <w:p w14:paraId="639E33EA" w14:textId="7A5C328D" w:rsidR="00165C89" w:rsidRDefault="00286CFF" w:rsidP="00286CFF">
      <w:pPr>
        <w:pStyle w:val="NoSpacing"/>
      </w:pPr>
      <w:r w:rsidRPr="00E23294">
        <w:t>44</w:t>
      </w:r>
      <w:r w:rsidRPr="00E23294">
        <w:tab/>
        <w:t>Hy is geregtig op sy loon</w:t>
      </w:r>
      <w:r w:rsidR="00165C89">
        <w:t>.</w:t>
      </w:r>
    </w:p>
    <w:p w14:paraId="293C9759" w14:textId="77777777" w:rsidR="00165C89" w:rsidRDefault="00286CFF" w:rsidP="00286CFF">
      <w:pPr>
        <w:pStyle w:val="NoSpacing"/>
      </w:pPr>
      <w:r w:rsidRPr="00E23294">
        <w:t>45</w:t>
      </w:r>
      <w:r w:rsidRPr="00E23294">
        <w:tab/>
        <w:t>Minimum ouderdom vir 'n dienende weduwee</w:t>
      </w:r>
      <w:r w:rsidR="00165C89">
        <w:t>.</w:t>
      </w:r>
    </w:p>
    <w:p w14:paraId="1B236FE7" w14:textId="77777777" w:rsidR="00165C89" w:rsidRDefault="00286CFF" w:rsidP="00286CFF">
      <w:pPr>
        <w:pStyle w:val="NoSpacing"/>
      </w:pPr>
      <w:r w:rsidRPr="00E23294">
        <w:t>46</w:t>
      </w:r>
      <w:r w:rsidRPr="00E23294">
        <w:tab/>
        <w:t>Paulus is deur die Here hiervoor aangestel</w:t>
      </w:r>
      <w:r w:rsidR="00165C89">
        <w:t>.</w:t>
      </w:r>
    </w:p>
    <w:p w14:paraId="5B4D4393" w14:textId="77777777" w:rsidR="00165C89" w:rsidRDefault="00286CFF" w:rsidP="00286CFF">
      <w:pPr>
        <w:pStyle w:val="NoSpacing"/>
      </w:pPr>
      <w:r w:rsidRPr="00E23294">
        <w:t>47</w:t>
      </w:r>
      <w:r w:rsidRPr="00E23294">
        <w:tab/>
        <w:t>Hy was siek en het in Milite agtergebly</w:t>
      </w:r>
      <w:r w:rsidR="00165C89">
        <w:t>.</w:t>
      </w:r>
    </w:p>
    <w:p w14:paraId="781EF9FA" w14:textId="782C6C8D" w:rsidR="00165C89" w:rsidRDefault="00286CFF" w:rsidP="00286CFF">
      <w:pPr>
        <w:pStyle w:val="NoSpacing"/>
      </w:pPr>
      <w:r w:rsidRPr="00E23294">
        <w:t>48</w:t>
      </w:r>
      <w:r w:rsidRPr="00E23294">
        <w:tab/>
        <w:t>Gee soveel erkenning aan 'n ouderling wat goeie leiding gee</w:t>
      </w:r>
      <w:r w:rsidR="00165C89">
        <w:t>.</w:t>
      </w:r>
    </w:p>
    <w:p w14:paraId="5C006BEB" w14:textId="77777777" w:rsidR="00165C89" w:rsidRDefault="00286CFF" w:rsidP="00286CFF">
      <w:pPr>
        <w:pStyle w:val="NoSpacing"/>
      </w:pPr>
      <w:r w:rsidRPr="00E23294">
        <w:t>49</w:t>
      </w:r>
      <w:r w:rsidRPr="00E23294">
        <w:tab/>
        <w:t>Vermaan die jonger vroue soos jy hulle sal vermaan</w:t>
      </w:r>
      <w:r w:rsidR="00165C89">
        <w:t>.</w:t>
      </w:r>
    </w:p>
    <w:p w14:paraId="20C6986E" w14:textId="3E263D0A" w:rsidR="00165C89" w:rsidRDefault="00286CFF" w:rsidP="00286CFF">
      <w:pPr>
        <w:pStyle w:val="NoSpacing"/>
      </w:pPr>
      <w:r w:rsidRPr="00E23294">
        <w:t>50</w:t>
      </w:r>
      <w:r w:rsidRPr="00E23294">
        <w:tab/>
        <w:t>Paulus gee Himeneus en Aleksander aan hom oor</w:t>
      </w:r>
      <w:r w:rsidR="00165C89">
        <w:t>.</w:t>
      </w:r>
    </w:p>
    <w:p w14:paraId="7F0AD1C9" w14:textId="77777777" w:rsidR="00165C89" w:rsidRDefault="00286CFF" w:rsidP="00286CFF">
      <w:pPr>
        <w:pStyle w:val="NoSpacing"/>
      </w:pPr>
      <w:r w:rsidRPr="00E23294">
        <w:t>51</w:t>
      </w:r>
      <w:r w:rsidRPr="00E23294">
        <w:tab/>
        <w:t>Die doel van die gebod is dat dit uit die rein hart kom</w:t>
      </w:r>
      <w:r w:rsidR="00165C89">
        <w:t>.</w:t>
      </w:r>
    </w:p>
    <w:p w14:paraId="2B34879C" w14:textId="1738F48F" w:rsidR="00165C89" w:rsidRDefault="00286CFF" w:rsidP="00286CFF">
      <w:pPr>
        <w:pStyle w:val="NoSpacing"/>
      </w:pPr>
      <w:r w:rsidRPr="00E23294">
        <w:t>52</w:t>
      </w:r>
      <w:r w:rsidRPr="00E23294">
        <w:tab/>
        <w:t>Paulus is deur die Here hiervoor aangestel</w:t>
      </w:r>
      <w:r w:rsidR="00165C89">
        <w:t>.</w:t>
      </w:r>
    </w:p>
    <w:p w14:paraId="09C0487E" w14:textId="77777777" w:rsidR="00165C89" w:rsidRDefault="00286CFF" w:rsidP="00286CFF">
      <w:pPr>
        <w:pStyle w:val="NoSpacing"/>
      </w:pPr>
      <w:r w:rsidRPr="00E23294">
        <w:t>52</w:t>
      </w:r>
      <w:r w:rsidRPr="00E23294">
        <w:tab/>
        <w:t>Hierdie mense wat in Christus toegewyd wil leef, sal vervolg word</w:t>
      </w:r>
      <w:r w:rsidR="00165C89">
        <w:t>.</w:t>
      </w:r>
    </w:p>
    <w:p w14:paraId="7D9F9175" w14:textId="77777777" w:rsidR="00165C89" w:rsidRDefault="00286CFF" w:rsidP="00286CFF">
      <w:pPr>
        <w:pStyle w:val="NoSpacing"/>
      </w:pPr>
      <w:r w:rsidRPr="00E23294">
        <w:t>53</w:t>
      </w:r>
      <w:r w:rsidRPr="00E23294">
        <w:tab/>
        <w:t>Hy het na Dalmasië vertrek</w:t>
      </w:r>
      <w:r w:rsidR="00165C89">
        <w:t>.</w:t>
      </w:r>
    </w:p>
    <w:p w14:paraId="41D27820" w14:textId="30A9D00F" w:rsidR="00165C89" w:rsidRDefault="00286CFF" w:rsidP="00286CFF">
      <w:pPr>
        <w:pStyle w:val="NoSpacing"/>
      </w:pPr>
      <w:r w:rsidRPr="00E23294">
        <w:t>54</w:t>
      </w:r>
      <w:r w:rsidRPr="00E23294">
        <w:tab/>
        <w:t>ŉ Taak van die ouderling,</w:t>
      </w:r>
      <w:r w:rsidR="00165C89">
        <w:t>.</w:t>
      </w:r>
    </w:p>
    <w:p w14:paraId="1CEA90BF" w14:textId="77777777" w:rsidR="00165C89" w:rsidRDefault="00286CFF" w:rsidP="00286CFF">
      <w:pPr>
        <w:pStyle w:val="NoSpacing"/>
      </w:pPr>
      <w:r w:rsidRPr="00E23294">
        <w:t>55</w:t>
      </w:r>
      <w:r w:rsidRPr="00E23294">
        <w:tab/>
        <w:t>Paulus is uit sy bek gered</w:t>
      </w:r>
      <w:r w:rsidR="00165C89">
        <w:t>.</w:t>
      </w:r>
    </w:p>
    <w:p w14:paraId="01CE6F01" w14:textId="6D9C36AE" w:rsidR="00165C89" w:rsidRDefault="00286CFF" w:rsidP="00286CFF">
      <w:pPr>
        <w:pStyle w:val="NoSpacing"/>
      </w:pPr>
      <w:r w:rsidRPr="00E23294">
        <w:t>56</w:t>
      </w:r>
      <w:r w:rsidRPr="00E23294">
        <w:tab/>
        <w:t>Hy is eerste gemaak</w:t>
      </w:r>
      <w:r w:rsidR="00165C89">
        <w:t>.</w:t>
      </w:r>
    </w:p>
    <w:p w14:paraId="78026936" w14:textId="46296278" w:rsidR="00165C89" w:rsidRDefault="00286CFF" w:rsidP="00286CFF">
      <w:pPr>
        <w:pStyle w:val="NoSpacing"/>
      </w:pPr>
      <w:r w:rsidRPr="00E23294">
        <w:t>57</w:t>
      </w:r>
      <w:r w:rsidRPr="00E23294">
        <w:tab/>
        <w:t>Hier het One</w:t>
      </w:r>
      <w:r w:rsidR="00E952E5">
        <w:t>s</w:t>
      </w:r>
      <w:r w:rsidRPr="00E23294">
        <w:t>iforus na Paulus gesoek</w:t>
      </w:r>
      <w:r w:rsidR="00165C89">
        <w:t>.</w:t>
      </w:r>
    </w:p>
    <w:p w14:paraId="6BC8B4B0" w14:textId="77777777" w:rsidR="00165C89" w:rsidRDefault="00286CFF" w:rsidP="00286CFF">
      <w:pPr>
        <w:pStyle w:val="NoSpacing"/>
      </w:pPr>
      <w:r w:rsidRPr="00E23294">
        <w:t>58</w:t>
      </w:r>
      <w:r w:rsidRPr="00E23294">
        <w:tab/>
        <w:t>Gebruik die verkondiging van die woord om dit te doen:</w:t>
      </w:r>
      <w:r w:rsidR="00165C89">
        <w:t>.</w:t>
      </w:r>
    </w:p>
    <w:p w14:paraId="6F41A2A4" w14:textId="77777777" w:rsidR="00165C89" w:rsidRDefault="00286CFF" w:rsidP="00286CFF">
      <w:pPr>
        <w:pStyle w:val="NoSpacing"/>
      </w:pPr>
      <w:r w:rsidRPr="00E23294">
        <w:t>59</w:t>
      </w:r>
      <w:r w:rsidRPr="00E23294">
        <w:tab/>
        <w:t>Hy het die teenswoordige wêreld liefgekry</w:t>
      </w:r>
      <w:r w:rsidR="00165C89">
        <w:t>.</w:t>
      </w:r>
    </w:p>
    <w:p w14:paraId="34F40F60" w14:textId="77777777" w:rsidR="00165C89" w:rsidRDefault="00286CFF" w:rsidP="00286CFF">
      <w:pPr>
        <w:pStyle w:val="NoSpacing"/>
      </w:pPr>
      <w:r w:rsidRPr="00E23294">
        <w:t>60</w:t>
      </w:r>
      <w:r w:rsidRPr="00E23294">
        <w:tab/>
        <w:t>Sy prediking is so vernietigend soos kanker</w:t>
      </w:r>
      <w:r w:rsidR="00165C89">
        <w:t>.</w:t>
      </w:r>
    </w:p>
    <w:p w14:paraId="38AB241E" w14:textId="2F208183" w:rsidR="00C77793" w:rsidRDefault="00286CFF" w:rsidP="00E952E5">
      <w:pPr>
        <w:pStyle w:val="NoSpacing"/>
      </w:pPr>
      <w:r w:rsidRPr="00E23294">
        <w:lastRenderedPageBreak/>
        <w:t>61</w:t>
      </w:r>
      <w:r w:rsidRPr="00E23294">
        <w:tab/>
        <w:t>Een van die take van Timoteus in die gemeente</w:t>
      </w:r>
      <w:r w:rsidR="00165C89">
        <w:t>.</w:t>
      </w:r>
    </w:p>
    <w:sectPr w:rsidR="00C77793" w:rsidSect="000C482B">
      <w:type w:val="continuous"/>
      <w:pgSz w:w="11906" w:h="16838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D6E6" w14:textId="77777777" w:rsidR="00AE7339" w:rsidRDefault="00AE7339" w:rsidP="00520CEA">
      <w:pPr>
        <w:spacing w:after="0"/>
      </w:pPr>
      <w:r>
        <w:separator/>
      </w:r>
    </w:p>
  </w:endnote>
  <w:endnote w:type="continuationSeparator" w:id="0">
    <w:p w14:paraId="2B9E4D55" w14:textId="77777777" w:rsidR="00AE7339" w:rsidRDefault="00AE7339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77F1" w14:textId="77777777" w:rsidR="00165C89" w:rsidRDefault="00AE7339" w:rsidP="0012320D">
    <w:pPr>
      <w:pStyle w:val="Footer"/>
      <w:pBdr>
        <w:top w:val="single" w:sz="4" w:space="1" w:color="auto"/>
      </w:pBdr>
    </w:pPr>
    <w:sdt>
      <w:sdtPr>
        <w:id w:val="2643498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0ECA">
          <w:fldChar w:fldCharType="begin"/>
        </w:r>
        <w:r w:rsidR="00320ECA">
          <w:instrText xml:space="preserve"> PAGE   \* MERGEFORMAT </w:instrText>
        </w:r>
        <w:r w:rsidR="00320ECA">
          <w:fldChar w:fldCharType="separate"/>
        </w:r>
        <w:r w:rsidR="00320ECA">
          <w:rPr>
            <w:noProof/>
          </w:rPr>
          <w:t>4</w:t>
        </w:r>
        <w:r w:rsidR="00320ECA">
          <w:rPr>
            <w:noProof/>
          </w:rPr>
          <w:fldChar w:fldCharType="end"/>
        </w:r>
      </w:sdtContent>
    </w:sdt>
    <w:r w:rsidR="00165C89">
      <w:t>.</w:t>
    </w:r>
  </w:p>
  <w:p w14:paraId="58E464C0" w14:textId="77777777" w:rsidR="00320ECA" w:rsidRDefault="00320ECA" w:rsidP="0012320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AA57" w14:textId="77777777" w:rsidR="00165C89" w:rsidRDefault="00320ECA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  <w:r w:rsidR="00165C89">
      <w:t>.</w:t>
    </w:r>
  </w:p>
  <w:p w14:paraId="2DEE436A" w14:textId="77777777" w:rsidR="00320ECA" w:rsidRDefault="00320ECA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1EBD" w14:textId="77777777" w:rsidR="00165C89" w:rsidRDefault="00165C89">
    <w:pPr>
      <w:pStyle w:val="Footer"/>
    </w:pPr>
    <w:r>
      <w:t>.</w:t>
    </w:r>
  </w:p>
  <w:p w14:paraId="73960CCC" w14:textId="77777777" w:rsidR="00320ECA" w:rsidRDefault="0032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5C56D" w14:textId="77777777" w:rsidR="00AE7339" w:rsidRDefault="00AE7339" w:rsidP="00520CEA">
      <w:pPr>
        <w:spacing w:after="0"/>
      </w:pPr>
      <w:r>
        <w:separator/>
      </w:r>
    </w:p>
  </w:footnote>
  <w:footnote w:type="continuationSeparator" w:id="0">
    <w:p w14:paraId="6BEC479F" w14:textId="77777777" w:rsidR="00AE7339" w:rsidRDefault="00AE7339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D905" w14:textId="77777777" w:rsidR="00165C89" w:rsidRDefault="00165C89">
    <w:pPr>
      <w:pStyle w:val="Header"/>
    </w:pPr>
    <w:r>
      <w:t>.</w:t>
    </w:r>
  </w:p>
  <w:p w14:paraId="2905AD71" w14:textId="77777777" w:rsidR="00320ECA" w:rsidRDefault="00320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4C"/>
    <w:rsid w:val="0000768F"/>
    <w:rsid w:val="00020B80"/>
    <w:rsid w:val="0003151F"/>
    <w:rsid w:val="00045BD1"/>
    <w:rsid w:val="00047781"/>
    <w:rsid w:val="0005214D"/>
    <w:rsid w:val="00053B87"/>
    <w:rsid w:val="00057A58"/>
    <w:rsid w:val="000671E7"/>
    <w:rsid w:val="000855B2"/>
    <w:rsid w:val="00086DA1"/>
    <w:rsid w:val="000951EB"/>
    <w:rsid w:val="000A4599"/>
    <w:rsid w:val="000A56BA"/>
    <w:rsid w:val="000C245F"/>
    <w:rsid w:val="000C482B"/>
    <w:rsid w:val="000C4B3D"/>
    <w:rsid w:val="000D5780"/>
    <w:rsid w:val="000E0CD6"/>
    <w:rsid w:val="000F1B4E"/>
    <w:rsid w:val="000F2F35"/>
    <w:rsid w:val="00100F3D"/>
    <w:rsid w:val="00104138"/>
    <w:rsid w:val="00105DB7"/>
    <w:rsid w:val="00105DC6"/>
    <w:rsid w:val="00111981"/>
    <w:rsid w:val="001135DE"/>
    <w:rsid w:val="00121C82"/>
    <w:rsid w:val="0012320D"/>
    <w:rsid w:val="00141F4D"/>
    <w:rsid w:val="00165C89"/>
    <w:rsid w:val="0017115C"/>
    <w:rsid w:val="0017154D"/>
    <w:rsid w:val="00176FF8"/>
    <w:rsid w:val="001771F7"/>
    <w:rsid w:val="00182851"/>
    <w:rsid w:val="00187E76"/>
    <w:rsid w:val="00192053"/>
    <w:rsid w:val="0019468A"/>
    <w:rsid w:val="001967FB"/>
    <w:rsid w:val="0019703D"/>
    <w:rsid w:val="001A3167"/>
    <w:rsid w:val="001A4F53"/>
    <w:rsid w:val="001B3FCC"/>
    <w:rsid w:val="001B5B54"/>
    <w:rsid w:val="001C1CAD"/>
    <w:rsid w:val="001C4D68"/>
    <w:rsid w:val="001F5DEF"/>
    <w:rsid w:val="002030E2"/>
    <w:rsid w:val="00225EB1"/>
    <w:rsid w:val="00243918"/>
    <w:rsid w:val="002443CD"/>
    <w:rsid w:val="00255467"/>
    <w:rsid w:val="002632BD"/>
    <w:rsid w:val="00282A08"/>
    <w:rsid w:val="00282D43"/>
    <w:rsid w:val="00286CFF"/>
    <w:rsid w:val="00296027"/>
    <w:rsid w:val="00296686"/>
    <w:rsid w:val="002A7AE5"/>
    <w:rsid w:val="002D3355"/>
    <w:rsid w:val="002E5742"/>
    <w:rsid w:val="002F763C"/>
    <w:rsid w:val="00306D82"/>
    <w:rsid w:val="00307F37"/>
    <w:rsid w:val="00320ECA"/>
    <w:rsid w:val="003266BE"/>
    <w:rsid w:val="0034061B"/>
    <w:rsid w:val="00340DFF"/>
    <w:rsid w:val="00340E07"/>
    <w:rsid w:val="00344199"/>
    <w:rsid w:val="003479C5"/>
    <w:rsid w:val="00351718"/>
    <w:rsid w:val="00373F31"/>
    <w:rsid w:val="00382748"/>
    <w:rsid w:val="00392720"/>
    <w:rsid w:val="003943EF"/>
    <w:rsid w:val="003A3F4B"/>
    <w:rsid w:val="003A7F2A"/>
    <w:rsid w:val="003B325E"/>
    <w:rsid w:val="003C3E35"/>
    <w:rsid w:val="003C620D"/>
    <w:rsid w:val="003C7BF3"/>
    <w:rsid w:val="003F4524"/>
    <w:rsid w:val="00414E2E"/>
    <w:rsid w:val="00425D06"/>
    <w:rsid w:val="00426C39"/>
    <w:rsid w:val="0043106F"/>
    <w:rsid w:val="00440610"/>
    <w:rsid w:val="00462A67"/>
    <w:rsid w:val="004745BD"/>
    <w:rsid w:val="004749E0"/>
    <w:rsid w:val="004760C1"/>
    <w:rsid w:val="004831C0"/>
    <w:rsid w:val="00487272"/>
    <w:rsid w:val="00492F51"/>
    <w:rsid w:val="004B11DA"/>
    <w:rsid w:val="004B2454"/>
    <w:rsid w:val="004C6BD4"/>
    <w:rsid w:val="004D6E45"/>
    <w:rsid w:val="004D7A46"/>
    <w:rsid w:val="004E4EA9"/>
    <w:rsid w:val="004F4526"/>
    <w:rsid w:val="0050311A"/>
    <w:rsid w:val="00503A41"/>
    <w:rsid w:val="00506E42"/>
    <w:rsid w:val="00510355"/>
    <w:rsid w:val="00511F7C"/>
    <w:rsid w:val="00514B43"/>
    <w:rsid w:val="00520CEA"/>
    <w:rsid w:val="0052355B"/>
    <w:rsid w:val="00524E22"/>
    <w:rsid w:val="0052745A"/>
    <w:rsid w:val="005313A8"/>
    <w:rsid w:val="0054287D"/>
    <w:rsid w:val="00542B70"/>
    <w:rsid w:val="0055757B"/>
    <w:rsid w:val="005578A9"/>
    <w:rsid w:val="00567792"/>
    <w:rsid w:val="00581CB5"/>
    <w:rsid w:val="005839B5"/>
    <w:rsid w:val="00593E7B"/>
    <w:rsid w:val="0059513A"/>
    <w:rsid w:val="005B57EB"/>
    <w:rsid w:val="005B5C72"/>
    <w:rsid w:val="005C0CA4"/>
    <w:rsid w:val="005C1CE0"/>
    <w:rsid w:val="005E59B1"/>
    <w:rsid w:val="005E651B"/>
    <w:rsid w:val="005F1BA9"/>
    <w:rsid w:val="00605BD0"/>
    <w:rsid w:val="00617556"/>
    <w:rsid w:val="0064080F"/>
    <w:rsid w:val="00640841"/>
    <w:rsid w:val="006600CB"/>
    <w:rsid w:val="0066082E"/>
    <w:rsid w:val="00661767"/>
    <w:rsid w:val="00661A87"/>
    <w:rsid w:val="0067101A"/>
    <w:rsid w:val="00676692"/>
    <w:rsid w:val="00687BF1"/>
    <w:rsid w:val="0069019C"/>
    <w:rsid w:val="00695A54"/>
    <w:rsid w:val="006966CB"/>
    <w:rsid w:val="006B0568"/>
    <w:rsid w:val="006C0EB5"/>
    <w:rsid w:val="006D7371"/>
    <w:rsid w:val="006E6CDD"/>
    <w:rsid w:val="006F1D78"/>
    <w:rsid w:val="006F4A6C"/>
    <w:rsid w:val="00714C50"/>
    <w:rsid w:val="00727F92"/>
    <w:rsid w:val="00731FA1"/>
    <w:rsid w:val="00737DBA"/>
    <w:rsid w:val="00766390"/>
    <w:rsid w:val="00772D3C"/>
    <w:rsid w:val="007776D3"/>
    <w:rsid w:val="007A1F78"/>
    <w:rsid w:val="007A2FB1"/>
    <w:rsid w:val="007A5E3E"/>
    <w:rsid w:val="007B2214"/>
    <w:rsid w:val="007C36C2"/>
    <w:rsid w:val="007D3D00"/>
    <w:rsid w:val="007F06D8"/>
    <w:rsid w:val="007F1B81"/>
    <w:rsid w:val="007F3B44"/>
    <w:rsid w:val="00800D55"/>
    <w:rsid w:val="00801698"/>
    <w:rsid w:val="00806226"/>
    <w:rsid w:val="008163B5"/>
    <w:rsid w:val="008207E9"/>
    <w:rsid w:val="0083338B"/>
    <w:rsid w:val="00843EBB"/>
    <w:rsid w:val="00863F82"/>
    <w:rsid w:val="00880FCD"/>
    <w:rsid w:val="00881131"/>
    <w:rsid w:val="008974DC"/>
    <w:rsid w:val="008A146A"/>
    <w:rsid w:val="008A4247"/>
    <w:rsid w:val="008A5A0E"/>
    <w:rsid w:val="008B3238"/>
    <w:rsid w:val="008B4C7C"/>
    <w:rsid w:val="008C10FD"/>
    <w:rsid w:val="008D482C"/>
    <w:rsid w:val="008E7914"/>
    <w:rsid w:val="008F611A"/>
    <w:rsid w:val="008F7031"/>
    <w:rsid w:val="009024A8"/>
    <w:rsid w:val="00905D0E"/>
    <w:rsid w:val="009158EE"/>
    <w:rsid w:val="00917FAD"/>
    <w:rsid w:val="00951F65"/>
    <w:rsid w:val="00954ADC"/>
    <w:rsid w:val="0096095E"/>
    <w:rsid w:val="009614DA"/>
    <w:rsid w:val="009853BF"/>
    <w:rsid w:val="009935B6"/>
    <w:rsid w:val="00993EE4"/>
    <w:rsid w:val="009A3231"/>
    <w:rsid w:val="009A496F"/>
    <w:rsid w:val="009B2A52"/>
    <w:rsid w:val="009C0923"/>
    <w:rsid w:val="009C2A91"/>
    <w:rsid w:val="009C4232"/>
    <w:rsid w:val="009D33EF"/>
    <w:rsid w:val="009E087D"/>
    <w:rsid w:val="009E1B4C"/>
    <w:rsid w:val="009E5E95"/>
    <w:rsid w:val="009F2BA4"/>
    <w:rsid w:val="009F2D80"/>
    <w:rsid w:val="00A01E6F"/>
    <w:rsid w:val="00A046B1"/>
    <w:rsid w:val="00A11ACD"/>
    <w:rsid w:val="00A1539C"/>
    <w:rsid w:val="00A168C7"/>
    <w:rsid w:val="00A20472"/>
    <w:rsid w:val="00A2120B"/>
    <w:rsid w:val="00A215C5"/>
    <w:rsid w:val="00A22E16"/>
    <w:rsid w:val="00A23B2C"/>
    <w:rsid w:val="00A23D14"/>
    <w:rsid w:val="00A2420F"/>
    <w:rsid w:val="00A35DCF"/>
    <w:rsid w:val="00A36845"/>
    <w:rsid w:val="00A521E0"/>
    <w:rsid w:val="00A56022"/>
    <w:rsid w:val="00A57429"/>
    <w:rsid w:val="00A60565"/>
    <w:rsid w:val="00A66F79"/>
    <w:rsid w:val="00A727D5"/>
    <w:rsid w:val="00A84685"/>
    <w:rsid w:val="00AA268C"/>
    <w:rsid w:val="00AB552E"/>
    <w:rsid w:val="00AC39EB"/>
    <w:rsid w:val="00AD34C3"/>
    <w:rsid w:val="00AE600A"/>
    <w:rsid w:val="00AE7339"/>
    <w:rsid w:val="00B055CF"/>
    <w:rsid w:val="00B071B4"/>
    <w:rsid w:val="00B1782B"/>
    <w:rsid w:val="00B23C09"/>
    <w:rsid w:val="00B30973"/>
    <w:rsid w:val="00B35666"/>
    <w:rsid w:val="00B36CC7"/>
    <w:rsid w:val="00B37797"/>
    <w:rsid w:val="00B45D47"/>
    <w:rsid w:val="00B46CC0"/>
    <w:rsid w:val="00B61A52"/>
    <w:rsid w:val="00B61EB6"/>
    <w:rsid w:val="00B653A9"/>
    <w:rsid w:val="00B75994"/>
    <w:rsid w:val="00B82AF6"/>
    <w:rsid w:val="00B82CA9"/>
    <w:rsid w:val="00B907E8"/>
    <w:rsid w:val="00BB2C80"/>
    <w:rsid w:val="00BB4B76"/>
    <w:rsid w:val="00BC269F"/>
    <w:rsid w:val="00BC4F7D"/>
    <w:rsid w:val="00BC5F80"/>
    <w:rsid w:val="00BD2ED7"/>
    <w:rsid w:val="00BE2B5A"/>
    <w:rsid w:val="00BE5320"/>
    <w:rsid w:val="00BE5F68"/>
    <w:rsid w:val="00BF00B6"/>
    <w:rsid w:val="00C04CF8"/>
    <w:rsid w:val="00C07B41"/>
    <w:rsid w:val="00C12690"/>
    <w:rsid w:val="00C21722"/>
    <w:rsid w:val="00C35B7B"/>
    <w:rsid w:val="00C36D21"/>
    <w:rsid w:val="00C4108D"/>
    <w:rsid w:val="00C44109"/>
    <w:rsid w:val="00C50D44"/>
    <w:rsid w:val="00C526F4"/>
    <w:rsid w:val="00C57C12"/>
    <w:rsid w:val="00C6113A"/>
    <w:rsid w:val="00C612E8"/>
    <w:rsid w:val="00C63B19"/>
    <w:rsid w:val="00C70CD6"/>
    <w:rsid w:val="00C70F36"/>
    <w:rsid w:val="00C75A19"/>
    <w:rsid w:val="00C760DA"/>
    <w:rsid w:val="00C77793"/>
    <w:rsid w:val="00CA27FE"/>
    <w:rsid w:val="00CB65FC"/>
    <w:rsid w:val="00CC4CBC"/>
    <w:rsid w:val="00CE29FA"/>
    <w:rsid w:val="00CE533D"/>
    <w:rsid w:val="00CF0D2E"/>
    <w:rsid w:val="00CF3E15"/>
    <w:rsid w:val="00D46C0C"/>
    <w:rsid w:val="00D50326"/>
    <w:rsid w:val="00D673D6"/>
    <w:rsid w:val="00D67760"/>
    <w:rsid w:val="00D73C4D"/>
    <w:rsid w:val="00D81FD7"/>
    <w:rsid w:val="00D8567E"/>
    <w:rsid w:val="00D965CB"/>
    <w:rsid w:val="00DC0FEC"/>
    <w:rsid w:val="00DC4A4E"/>
    <w:rsid w:val="00DC6FFE"/>
    <w:rsid w:val="00DD3837"/>
    <w:rsid w:val="00DD603B"/>
    <w:rsid w:val="00DE3F61"/>
    <w:rsid w:val="00DF0A02"/>
    <w:rsid w:val="00DF1206"/>
    <w:rsid w:val="00DF7FAC"/>
    <w:rsid w:val="00E124AC"/>
    <w:rsid w:val="00E23294"/>
    <w:rsid w:val="00E452AD"/>
    <w:rsid w:val="00E46262"/>
    <w:rsid w:val="00E52135"/>
    <w:rsid w:val="00E671AC"/>
    <w:rsid w:val="00E724B0"/>
    <w:rsid w:val="00E83D36"/>
    <w:rsid w:val="00E8547F"/>
    <w:rsid w:val="00E866CE"/>
    <w:rsid w:val="00E952E5"/>
    <w:rsid w:val="00EA5836"/>
    <w:rsid w:val="00EC03C2"/>
    <w:rsid w:val="00EC3DA7"/>
    <w:rsid w:val="00ED15B3"/>
    <w:rsid w:val="00EE4387"/>
    <w:rsid w:val="00F05D04"/>
    <w:rsid w:val="00F15143"/>
    <w:rsid w:val="00F1602C"/>
    <w:rsid w:val="00F16C30"/>
    <w:rsid w:val="00F234AB"/>
    <w:rsid w:val="00F303AE"/>
    <w:rsid w:val="00F314DA"/>
    <w:rsid w:val="00F41898"/>
    <w:rsid w:val="00F45103"/>
    <w:rsid w:val="00F45D7C"/>
    <w:rsid w:val="00F51D3E"/>
    <w:rsid w:val="00F539D9"/>
    <w:rsid w:val="00F608AB"/>
    <w:rsid w:val="00F70666"/>
    <w:rsid w:val="00F77D0C"/>
    <w:rsid w:val="00F80141"/>
    <w:rsid w:val="00F8388C"/>
    <w:rsid w:val="00FA6242"/>
    <w:rsid w:val="00FB1526"/>
    <w:rsid w:val="00FC324F"/>
    <w:rsid w:val="00FC6525"/>
    <w:rsid w:val="00FD7D98"/>
    <w:rsid w:val="00FE5C22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5A82B3"/>
  <w15:chartTrackingRefBased/>
  <w15:docId w15:val="{07AA8A69-8693-48C9-9EF3-3016347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35B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1346-9758-4E3B-82A7-9ED8D700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10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6</cp:revision>
  <cp:lastPrinted>2020-07-21T10:50:00Z</cp:lastPrinted>
  <dcterms:created xsi:type="dcterms:W3CDTF">2020-07-21T10:51:00Z</dcterms:created>
  <dcterms:modified xsi:type="dcterms:W3CDTF">2020-10-20T13:24:00Z</dcterms:modified>
</cp:coreProperties>
</file>