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C0B7" w14:textId="4BDA4295" w:rsidR="006600CB" w:rsidRDefault="000A4599" w:rsidP="00843EBB">
      <w:pPr>
        <w:pStyle w:val="Title"/>
      </w:pPr>
      <w:r>
        <w:t xml:space="preserve">Ruit </w:t>
      </w:r>
      <w:r w:rsidR="00650824">
        <w:t>154</w:t>
      </w:r>
      <w:r>
        <w:t xml:space="preserve"> – </w:t>
      </w:r>
      <w:r w:rsidR="00650824">
        <w:t>19</w:t>
      </w:r>
      <w:r w:rsidR="00C254F3">
        <w:t>33/</w:t>
      </w:r>
      <w:r w:rsidR="00650824">
        <w:t>53</w:t>
      </w:r>
      <w:r>
        <w:t>-vertaling.</w:t>
      </w:r>
    </w:p>
    <w:p w14:paraId="3C631754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4082CC1B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74DCF26F" w14:textId="77777777" w:rsidR="00182851" w:rsidRDefault="000D564A" w:rsidP="008D482C">
      <w:pPr>
        <w:pStyle w:val="NoSpacing"/>
      </w:pPr>
      <w:r>
        <w:drawing>
          <wp:inline distT="0" distB="0" distL="0" distR="0" wp14:anchorId="721BC62E" wp14:editId="2E8ECFC5">
            <wp:extent cx="611505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893A" w14:textId="3ECC8EEF" w:rsidR="00B36CC7" w:rsidRDefault="00B36CC7" w:rsidP="00843EBB">
      <w:pPr>
        <w:pStyle w:val="NoSpacing"/>
        <w:ind w:left="0" w:firstLine="0"/>
      </w:pPr>
    </w:p>
    <w:p w14:paraId="4894460F" w14:textId="2F113198" w:rsidR="007B7B8B" w:rsidRDefault="007B7B8B" w:rsidP="007B7B8B">
      <w:pPr>
        <w:pStyle w:val="Title"/>
      </w:pPr>
      <w:r>
        <w:lastRenderedPageBreak/>
        <w:t>Antwoordblad</w:t>
      </w:r>
    </w:p>
    <w:p w14:paraId="2BEB225D" w14:textId="77777777" w:rsidR="003F0C65" w:rsidRDefault="003F0C65" w:rsidP="00522D9C">
      <w:pPr>
        <w:pStyle w:val="Heading1"/>
        <w:numPr>
          <w:ilvl w:val="0"/>
          <w:numId w:val="0"/>
        </w:numPr>
        <w:sectPr w:rsidR="003F0C65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41A86FB5" w14:textId="02846389" w:rsidR="00522D9C" w:rsidRPr="00522D9C" w:rsidRDefault="00522D9C" w:rsidP="00522D9C">
      <w:pPr>
        <w:pStyle w:val="Heading1"/>
        <w:numPr>
          <w:ilvl w:val="0"/>
          <w:numId w:val="0"/>
        </w:numPr>
      </w:pPr>
      <w:r>
        <w:t>Af</w:t>
      </w:r>
    </w:p>
    <w:p w14:paraId="218620BC" w14:textId="77777777" w:rsidR="003F0C65" w:rsidRPr="00CE3A57" w:rsidRDefault="003F0C65" w:rsidP="003F0C65">
      <w:pPr>
        <w:pStyle w:val="RuitAntwoord"/>
      </w:pPr>
      <w:r w:rsidRPr="00CE3A57">
        <w:t>1</w:t>
      </w:r>
      <w:r w:rsidRPr="00CE3A57">
        <w:tab/>
      </w:r>
      <w:r w:rsidRPr="00CE3A57">
        <w:tab/>
      </w:r>
    </w:p>
    <w:p w14:paraId="31A29BF2" w14:textId="77777777" w:rsidR="003F0C65" w:rsidRPr="00CE3A57" w:rsidRDefault="003F0C65" w:rsidP="003F0C65">
      <w:pPr>
        <w:pStyle w:val="RuitAntwoord"/>
      </w:pPr>
      <w:r w:rsidRPr="00CE3A57">
        <w:t>3</w:t>
      </w:r>
      <w:r w:rsidRPr="00CE3A57">
        <w:tab/>
      </w:r>
      <w:r w:rsidRPr="00CE3A57">
        <w:tab/>
      </w:r>
    </w:p>
    <w:p w14:paraId="46456FFA" w14:textId="77777777" w:rsidR="003F0C65" w:rsidRPr="00CE3A57" w:rsidRDefault="003F0C65" w:rsidP="003F0C65">
      <w:pPr>
        <w:pStyle w:val="RuitAntwoord"/>
      </w:pPr>
      <w:r w:rsidRPr="00CE3A57">
        <w:t>4</w:t>
      </w:r>
      <w:r w:rsidRPr="00CE3A57">
        <w:tab/>
      </w:r>
      <w:r w:rsidRPr="00CE3A57">
        <w:tab/>
      </w:r>
    </w:p>
    <w:p w14:paraId="70E59439" w14:textId="77777777" w:rsidR="003F0C65" w:rsidRPr="00CE3A57" w:rsidRDefault="003F0C65" w:rsidP="003F0C65">
      <w:pPr>
        <w:pStyle w:val="RuitAntwoord"/>
      </w:pPr>
      <w:r w:rsidRPr="00CE3A57">
        <w:t>5</w:t>
      </w:r>
      <w:r w:rsidRPr="00CE3A57">
        <w:tab/>
      </w:r>
      <w:r w:rsidRPr="00CE3A57">
        <w:tab/>
      </w:r>
    </w:p>
    <w:p w14:paraId="327436B5" w14:textId="77777777" w:rsidR="003F0C65" w:rsidRPr="00CE3A57" w:rsidRDefault="003F0C65" w:rsidP="003F0C65">
      <w:pPr>
        <w:pStyle w:val="RuitAntwoord"/>
      </w:pPr>
      <w:r w:rsidRPr="00CE3A57">
        <w:t>6</w:t>
      </w:r>
      <w:r w:rsidRPr="00CE3A57">
        <w:tab/>
      </w:r>
      <w:r w:rsidRPr="00CE3A57">
        <w:tab/>
      </w:r>
    </w:p>
    <w:p w14:paraId="2F639C17" w14:textId="77777777" w:rsidR="003F0C65" w:rsidRPr="00CE3A57" w:rsidRDefault="003F0C65" w:rsidP="003F0C65">
      <w:pPr>
        <w:pStyle w:val="RuitAntwoord"/>
      </w:pPr>
      <w:r w:rsidRPr="00CE3A57">
        <w:t>7</w:t>
      </w:r>
      <w:r w:rsidRPr="00CE3A57">
        <w:tab/>
      </w:r>
      <w:r w:rsidRPr="00CE3A57">
        <w:tab/>
      </w:r>
    </w:p>
    <w:p w14:paraId="1B67EC22" w14:textId="77777777" w:rsidR="003F0C65" w:rsidRPr="00CE3A57" w:rsidRDefault="003F0C65" w:rsidP="003F0C65">
      <w:pPr>
        <w:pStyle w:val="RuitAntwoord"/>
      </w:pPr>
      <w:r w:rsidRPr="00CE3A57">
        <w:t>8</w:t>
      </w:r>
      <w:r w:rsidRPr="00CE3A57">
        <w:tab/>
      </w:r>
      <w:r w:rsidRPr="00CE3A57">
        <w:tab/>
      </w:r>
    </w:p>
    <w:p w14:paraId="7CDA9CA7" w14:textId="77777777" w:rsidR="003F0C65" w:rsidRPr="00CE3A57" w:rsidRDefault="003F0C65" w:rsidP="003F0C65">
      <w:pPr>
        <w:pStyle w:val="RuitAntwoord"/>
      </w:pPr>
      <w:r w:rsidRPr="00CE3A57">
        <w:t>10</w:t>
      </w:r>
      <w:r w:rsidRPr="00CE3A57">
        <w:tab/>
      </w:r>
      <w:r w:rsidRPr="00CE3A57">
        <w:tab/>
      </w:r>
    </w:p>
    <w:p w14:paraId="69B8BDBC" w14:textId="77777777" w:rsidR="003F0C65" w:rsidRPr="00CE3A57" w:rsidRDefault="003F0C65" w:rsidP="003F0C65">
      <w:pPr>
        <w:pStyle w:val="RuitAntwoord"/>
      </w:pPr>
      <w:r w:rsidRPr="00CE3A57">
        <w:t>13</w:t>
      </w:r>
      <w:r w:rsidRPr="00CE3A57">
        <w:tab/>
      </w:r>
      <w:r w:rsidRPr="00CE3A57">
        <w:tab/>
      </w:r>
    </w:p>
    <w:p w14:paraId="6F53B3EE" w14:textId="77777777" w:rsidR="003F0C65" w:rsidRPr="00CE3A57" w:rsidRDefault="003F0C65" w:rsidP="003F0C65">
      <w:pPr>
        <w:pStyle w:val="RuitAntwoord"/>
      </w:pPr>
      <w:r w:rsidRPr="00CE3A57">
        <w:t>15</w:t>
      </w:r>
      <w:r w:rsidRPr="00CE3A57">
        <w:tab/>
      </w:r>
      <w:r w:rsidRPr="00CE3A57">
        <w:tab/>
      </w:r>
    </w:p>
    <w:p w14:paraId="792A9B1B" w14:textId="77777777" w:rsidR="003F0C65" w:rsidRPr="00CE3A57" w:rsidRDefault="003F0C65" w:rsidP="003F0C65">
      <w:pPr>
        <w:pStyle w:val="RuitAntwoord"/>
      </w:pPr>
      <w:r w:rsidRPr="00CE3A57">
        <w:t>16</w:t>
      </w:r>
      <w:r w:rsidRPr="00CE3A57">
        <w:tab/>
      </w:r>
      <w:r w:rsidRPr="00CE3A57">
        <w:tab/>
      </w:r>
    </w:p>
    <w:p w14:paraId="728D5F81" w14:textId="77777777" w:rsidR="003F0C65" w:rsidRPr="00CE3A57" w:rsidRDefault="003F0C65" w:rsidP="003F0C65">
      <w:pPr>
        <w:pStyle w:val="RuitAntwoord"/>
      </w:pPr>
      <w:r w:rsidRPr="00CE3A57">
        <w:t>17</w:t>
      </w:r>
      <w:r w:rsidRPr="00CE3A57">
        <w:tab/>
      </w:r>
      <w:r w:rsidRPr="00CE3A57">
        <w:tab/>
      </w:r>
    </w:p>
    <w:p w14:paraId="3495CC14" w14:textId="77777777" w:rsidR="003F0C65" w:rsidRPr="00CE3A57" w:rsidRDefault="003F0C65" w:rsidP="003F0C65">
      <w:pPr>
        <w:pStyle w:val="RuitAntwoord"/>
      </w:pPr>
      <w:r w:rsidRPr="00CE3A57">
        <w:t>18</w:t>
      </w:r>
      <w:r w:rsidRPr="00CE3A57">
        <w:tab/>
      </w:r>
      <w:r w:rsidRPr="00CE3A57">
        <w:tab/>
      </w:r>
    </w:p>
    <w:p w14:paraId="71C2EA9D" w14:textId="77777777" w:rsidR="003F0C65" w:rsidRPr="00CE3A57" w:rsidRDefault="003F0C65" w:rsidP="003F0C65">
      <w:pPr>
        <w:pStyle w:val="RuitAntwoord"/>
      </w:pPr>
      <w:r w:rsidRPr="00CE3A57">
        <w:t>19</w:t>
      </w:r>
      <w:r w:rsidRPr="00CE3A57">
        <w:tab/>
      </w:r>
      <w:r w:rsidRPr="00CE3A57">
        <w:tab/>
      </w:r>
    </w:p>
    <w:p w14:paraId="5DAF7096" w14:textId="77777777" w:rsidR="003F0C65" w:rsidRPr="00CE3A57" w:rsidRDefault="003F0C65" w:rsidP="003F0C65">
      <w:pPr>
        <w:pStyle w:val="RuitAntwoord"/>
      </w:pPr>
      <w:r w:rsidRPr="00CE3A57">
        <w:t>24</w:t>
      </w:r>
      <w:r w:rsidRPr="00CE3A57">
        <w:tab/>
      </w:r>
      <w:r w:rsidRPr="00CE3A57">
        <w:tab/>
      </w:r>
    </w:p>
    <w:p w14:paraId="2E7F0588" w14:textId="77777777" w:rsidR="003F0C65" w:rsidRPr="00CE3A57" w:rsidRDefault="003F0C65" w:rsidP="003F0C65">
      <w:pPr>
        <w:pStyle w:val="RuitAntwoord"/>
      </w:pPr>
      <w:r w:rsidRPr="00CE3A57">
        <w:t>25</w:t>
      </w:r>
      <w:r w:rsidRPr="00CE3A57">
        <w:tab/>
      </w:r>
      <w:r w:rsidRPr="00CE3A57">
        <w:tab/>
      </w:r>
    </w:p>
    <w:p w14:paraId="5A04007B" w14:textId="77777777" w:rsidR="003F0C65" w:rsidRPr="00CE3A57" w:rsidRDefault="003F0C65" w:rsidP="003F0C65">
      <w:pPr>
        <w:pStyle w:val="RuitAntwoord"/>
      </w:pPr>
      <w:r w:rsidRPr="00CE3A57">
        <w:t>26</w:t>
      </w:r>
      <w:r w:rsidRPr="00CE3A57">
        <w:tab/>
      </w:r>
      <w:r w:rsidRPr="00CE3A57">
        <w:tab/>
      </w:r>
    </w:p>
    <w:p w14:paraId="669352DC" w14:textId="77777777" w:rsidR="003F0C65" w:rsidRPr="00CE3A57" w:rsidRDefault="003F0C65" w:rsidP="003F0C65">
      <w:pPr>
        <w:pStyle w:val="RuitAntwoord"/>
      </w:pPr>
      <w:r w:rsidRPr="00CE3A57">
        <w:t>27</w:t>
      </w:r>
      <w:r w:rsidRPr="00CE3A57">
        <w:tab/>
      </w:r>
      <w:r w:rsidRPr="00CE3A57">
        <w:tab/>
      </w:r>
    </w:p>
    <w:p w14:paraId="3CDEBC81" w14:textId="77777777" w:rsidR="003F0C65" w:rsidRPr="00CE3A57" w:rsidRDefault="003F0C65" w:rsidP="003F0C65">
      <w:pPr>
        <w:pStyle w:val="RuitAntwoord"/>
      </w:pPr>
      <w:r w:rsidRPr="00CE3A57">
        <w:t>28</w:t>
      </w:r>
      <w:r w:rsidRPr="00CE3A57">
        <w:tab/>
      </w:r>
      <w:r w:rsidRPr="00CE3A57">
        <w:tab/>
      </w:r>
    </w:p>
    <w:p w14:paraId="47F280FF" w14:textId="77777777" w:rsidR="003F0C65" w:rsidRPr="00CE3A57" w:rsidRDefault="003F0C65" w:rsidP="003F0C65">
      <w:pPr>
        <w:pStyle w:val="RuitAntwoord"/>
      </w:pPr>
      <w:r w:rsidRPr="00CE3A57">
        <w:t>29</w:t>
      </w:r>
      <w:r w:rsidRPr="00CE3A57">
        <w:tab/>
      </w:r>
      <w:r w:rsidRPr="00CE3A57">
        <w:tab/>
      </w:r>
    </w:p>
    <w:p w14:paraId="3D4B9233" w14:textId="77777777" w:rsidR="003F0C65" w:rsidRPr="00CE3A57" w:rsidRDefault="003F0C65" w:rsidP="003F0C65">
      <w:pPr>
        <w:pStyle w:val="RuitAntwoord"/>
      </w:pPr>
      <w:r w:rsidRPr="00CE3A57">
        <w:t>31</w:t>
      </w:r>
      <w:r w:rsidRPr="00CE3A57">
        <w:tab/>
      </w:r>
      <w:r w:rsidRPr="00CE3A57">
        <w:tab/>
      </w:r>
    </w:p>
    <w:p w14:paraId="17348705" w14:textId="77777777" w:rsidR="003F0C65" w:rsidRPr="00CE3A57" w:rsidRDefault="003F0C65" w:rsidP="003F0C65">
      <w:pPr>
        <w:pStyle w:val="RuitAntwoord"/>
      </w:pPr>
      <w:r w:rsidRPr="00CE3A57">
        <w:t>34</w:t>
      </w:r>
      <w:r w:rsidRPr="00CE3A57">
        <w:tab/>
      </w:r>
      <w:r w:rsidRPr="00CE3A57">
        <w:tab/>
      </w:r>
    </w:p>
    <w:p w14:paraId="552C9226" w14:textId="77777777" w:rsidR="003F0C65" w:rsidRPr="00CE3A57" w:rsidRDefault="003F0C65" w:rsidP="003F0C65">
      <w:pPr>
        <w:pStyle w:val="RuitAntwoord"/>
      </w:pPr>
      <w:r w:rsidRPr="00CE3A57">
        <w:t>36</w:t>
      </w:r>
      <w:r w:rsidRPr="00CE3A57">
        <w:tab/>
      </w:r>
      <w:r w:rsidRPr="00CE3A57">
        <w:tab/>
      </w:r>
    </w:p>
    <w:p w14:paraId="29EF92A6" w14:textId="77777777" w:rsidR="003F0C65" w:rsidRPr="00CE3A57" w:rsidRDefault="003F0C65" w:rsidP="003F0C65">
      <w:pPr>
        <w:pStyle w:val="RuitAntwoord"/>
      </w:pPr>
      <w:r w:rsidRPr="00CE3A57">
        <w:t>39</w:t>
      </w:r>
      <w:r w:rsidRPr="00CE3A57">
        <w:tab/>
      </w:r>
      <w:r w:rsidRPr="00CE3A57">
        <w:tab/>
      </w:r>
    </w:p>
    <w:p w14:paraId="66D9B1C9" w14:textId="77777777" w:rsidR="003F0C65" w:rsidRPr="00CE3A57" w:rsidRDefault="003F0C65" w:rsidP="003F0C65">
      <w:pPr>
        <w:pStyle w:val="RuitAntwoord"/>
      </w:pPr>
      <w:r w:rsidRPr="00CE3A57">
        <w:t>40</w:t>
      </w:r>
      <w:r w:rsidRPr="00CE3A57">
        <w:tab/>
      </w:r>
      <w:r w:rsidRPr="00CE3A57">
        <w:tab/>
      </w:r>
    </w:p>
    <w:p w14:paraId="488650CC" w14:textId="77777777" w:rsidR="003F0C65" w:rsidRPr="00CE3A57" w:rsidRDefault="003F0C65" w:rsidP="003F0C65">
      <w:pPr>
        <w:pStyle w:val="RuitAntwoord"/>
      </w:pPr>
      <w:r w:rsidRPr="00CE3A57">
        <w:t>42</w:t>
      </w:r>
      <w:r w:rsidRPr="00CE3A57">
        <w:tab/>
      </w:r>
      <w:r w:rsidRPr="00CE3A57">
        <w:tab/>
      </w:r>
    </w:p>
    <w:p w14:paraId="63D687B6" w14:textId="77777777" w:rsidR="003F0C65" w:rsidRPr="00CE3A57" w:rsidRDefault="003F0C65" w:rsidP="003F0C65">
      <w:pPr>
        <w:pStyle w:val="RuitAntwoord"/>
      </w:pPr>
      <w:r w:rsidRPr="00CE3A57">
        <w:t>43</w:t>
      </w:r>
      <w:r w:rsidRPr="00CE3A57">
        <w:tab/>
      </w:r>
      <w:r w:rsidRPr="00CE3A57">
        <w:tab/>
      </w:r>
    </w:p>
    <w:p w14:paraId="382136A5" w14:textId="77777777" w:rsidR="003F0C65" w:rsidRPr="00CE3A57" w:rsidRDefault="003F0C65" w:rsidP="003F0C65">
      <w:pPr>
        <w:pStyle w:val="RuitAntwoord"/>
      </w:pPr>
      <w:r w:rsidRPr="00CE3A57">
        <w:t>44</w:t>
      </w:r>
      <w:r w:rsidRPr="00CE3A57">
        <w:tab/>
      </w:r>
      <w:r w:rsidRPr="00CE3A57">
        <w:tab/>
      </w:r>
    </w:p>
    <w:p w14:paraId="6D3A3680" w14:textId="77777777" w:rsidR="003F0C65" w:rsidRPr="00CE3A57" w:rsidRDefault="003F0C65" w:rsidP="003F0C65">
      <w:pPr>
        <w:pStyle w:val="RuitAntwoord"/>
      </w:pPr>
      <w:r w:rsidRPr="00CE3A57">
        <w:t>45</w:t>
      </w:r>
      <w:r w:rsidRPr="00CE3A57">
        <w:tab/>
      </w:r>
      <w:r w:rsidRPr="00CE3A57">
        <w:tab/>
      </w:r>
    </w:p>
    <w:p w14:paraId="6D49AF2E" w14:textId="77777777" w:rsidR="003F0C65" w:rsidRPr="00CE3A57" w:rsidRDefault="003F0C65" w:rsidP="003F0C65">
      <w:pPr>
        <w:pStyle w:val="RuitAntwoord"/>
      </w:pPr>
      <w:r w:rsidRPr="00CE3A57">
        <w:t>46</w:t>
      </w:r>
      <w:r w:rsidRPr="00CE3A57">
        <w:tab/>
      </w:r>
      <w:r w:rsidRPr="00CE3A57">
        <w:tab/>
      </w:r>
    </w:p>
    <w:p w14:paraId="3ED25A18" w14:textId="77777777" w:rsidR="003F0C65" w:rsidRPr="00CE3A57" w:rsidRDefault="003F0C65" w:rsidP="003F0C65">
      <w:pPr>
        <w:pStyle w:val="RuitAntwoord"/>
      </w:pPr>
      <w:r w:rsidRPr="00CE3A57">
        <w:t>50</w:t>
      </w:r>
      <w:r w:rsidRPr="00CE3A57">
        <w:tab/>
      </w:r>
      <w:r w:rsidRPr="00CE3A57">
        <w:tab/>
      </w:r>
    </w:p>
    <w:p w14:paraId="26D7113A" w14:textId="77777777" w:rsidR="003F0C65" w:rsidRPr="00CE3A57" w:rsidRDefault="003F0C65" w:rsidP="003F0C65">
      <w:pPr>
        <w:pStyle w:val="RuitAntwoord"/>
      </w:pPr>
      <w:r w:rsidRPr="00CE3A57">
        <w:t>52</w:t>
      </w:r>
      <w:r w:rsidRPr="00CE3A57">
        <w:tab/>
      </w:r>
      <w:r w:rsidRPr="00CE3A57">
        <w:tab/>
      </w:r>
    </w:p>
    <w:p w14:paraId="23BCB4FD" w14:textId="77777777" w:rsidR="003F0C65" w:rsidRPr="00CE3A57" w:rsidRDefault="003F0C65" w:rsidP="003F0C65">
      <w:pPr>
        <w:pStyle w:val="RuitAntwoord"/>
      </w:pPr>
      <w:r w:rsidRPr="00CE3A57">
        <w:t>53</w:t>
      </w:r>
      <w:r w:rsidRPr="00CE3A57">
        <w:tab/>
      </w:r>
      <w:r w:rsidRPr="00CE3A57">
        <w:tab/>
      </w:r>
    </w:p>
    <w:p w14:paraId="19781C5D" w14:textId="77777777" w:rsidR="003F0C65" w:rsidRPr="00CE3A57" w:rsidRDefault="003F0C65" w:rsidP="003F0C65">
      <w:pPr>
        <w:pStyle w:val="RuitAntwoord"/>
      </w:pPr>
      <w:r w:rsidRPr="00CE3A57">
        <w:t>55</w:t>
      </w:r>
      <w:r w:rsidRPr="00CE3A57">
        <w:tab/>
      </w:r>
      <w:r w:rsidRPr="00CE3A57">
        <w:tab/>
      </w:r>
    </w:p>
    <w:p w14:paraId="2FE4D615" w14:textId="77777777" w:rsidR="003F0C65" w:rsidRPr="00CE3A57" w:rsidRDefault="003F0C65" w:rsidP="003F0C65">
      <w:pPr>
        <w:pStyle w:val="RuitAntwoord"/>
      </w:pPr>
      <w:r w:rsidRPr="00CE3A57">
        <w:t>63</w:t>
      </w:r>
      <w:r w:rsidRPr="00CE3A57">
        <w:tab/>
      </w:r>
      <w:r w:rsidRPr="00CE3A57">
        <w:tab/>
      </w:r>
    </w:p>
    <w:p w14:paraId="7DB09C10" w14:textId="1A00E300" w:rsidR="00522D9C" w:rsidRDefault="00522D9C" w:rsidP="00522D9C">
      <w:pPr>
        <w:pStyle w:val="Heading1"/>
        <w:numPr>
          <w:ilvl w:val="0"/>
          <w:numId w:val="0"/>
        </w:numPr>
      </w:pPr>
      <w:r>
        <w:t>Dwars</w:t>
      </w:r>
    </w:p>
    <w:p w14:paraId="59006A9C" w14:textId="77777777" w:rsidR="00522D9C" w:rsidRPr="00CE3A57" w:rsidRDefault="00522D9C" w:rsidP="00522D9C">
      <w:pPr>
        <w:pStyle w:val="RuitAntwoord"/>
      </w:pPr>
      <w:r w:rsidRPr="00CE3A57">
        <w:t>2</w:t>
      </w:r>
      <w:r w:rsidRPr="00CE3A57">
        <w:tab/>
      </w:r>
      <w:r w:rsidRPr="00CE3A57">
        <w:tab/>
      </w:r>
    </w:p>
    <w:p w14:paraId="0006BC5E" w14:textId="77777777" w:rsidR="00522D9C" w:rsidRPr="00CE3A57" w:rsidRDefault="00522D9C" w:rsidP="00522D9C">
      <w:pPr>
        <w:pStyle w:val="RuitAntwoord"/>
      </w:pPr>
      <w:r w:rsidRPr="00CE3A57">
        <w:t>5</w:t>
      </w:r>
      <w:r w:rsidRPr="00CE3A57">
        <w:tab/>
      </w:r>
      <w:r w:rsidRPr="00CE3A57">
        <w:tab/>
      </w:r>
    </w:p>
    <w:p w14:paraId="1D74FF86" w14:textId="77777777" w:rsidR="00522D9C" w:rsidRPr="00CE3A57" w:rsidRDefault="00522D9C" w:rsidP="00522D9C">
      <w:pPr>
        <w:pStyle w:val="RuitAntwoord"/>
      </w:pPr>
      <w:r w:rsidRPr="00CE3A57">
        <w:t>9</w:t>
      </w:r>
      <w:r w:rsidRPr="00CE3A57">
        <w:tab/>
      </w:r>
      <w:r w:rsidRPr="00CE3A57">
        <w:tab/>
      </w:r>
    </w:p>
    <w:p w14:paraId="2C7B72F3" w14:textId="77777777" w:rsidR="00522D9C" w:rsidRPr="00CE3A57" w:rsidRDefault="00522D9C" w:rsidP="00522D9C">
      <w:pPr>
        <w:pStyle w:val="RuitAntwoord"/>
      </w:pPr>
      <w:r w:rsidRPr="00CE3A57">
        <w:t>11</w:t>
      </w:r>
      <w:r w:rsidRPr="00CE3A57">
        <w:tab/>
      </w:r>
      <w:r w:rsidRPr="00CE3A57">
        <w:tab/>
      </w:r>
    </w:p>
    <w:p w14:paraId="16F5AF65" w14:textId="77777777" w:rsidR="00522D9C" w:rsidRPr="00CE3A57" w:rsidRDefault="00522D9C" w:rsidP="00522D9C">
      <w:pPr>
        <w:pStyle w:val="RuitAntwoord"/>
      </w:pPr>
      <w:r w:rsidRPr="00CE3A57">
        <w:t>12</w:t>
      </w:r>
      <w:r w:rsidRPr="00CE3A57">
        <w:tab/>
      </w:r>
      <w:r w:rsidRPr="00CE3A57">
        <w:tab/>
      </w:r>
    </w:p>
    <w:p w14:paraId="6A56645F" w14:textId="77777777" w:rsidR="00522D9C" w:rsidRPr="00CE3A57" w:rsidRDefault="00522D9C" w:rsidP="00522D9C">
      <w:pPr>
        <w:pStyle w:val="RuitAntwoord"/>
      </w:pPr>
      <w:r w:rsidRPr="00CE3A57">
        <w:t>14</w:t>
      </w:r>
      <w:r w:rsidRPr="00CE3A57">
        <w:tab/>
      </w:r>
      <w:r w:rsidRPr="00CE3A57">
        <w:tab/>
      </w:r>
    </w:p>
    <w:p w14:paraId="0F557093" w14:textId="77777777" w:rsidR="00522D9C" w:rsidRPr="00CE3A57" w:rsidRDefault="00522D9C" w:rsidP="00522D9C">
      <w:pPr>
        <w:pStyle w:val="RuitAntwoord"/>
      </w:pPr>
      <w:r w:rsidRPr="00CE3A57">
        <w:t>17</w:t>
      </w:r>
      <w:r w:rsidRPr="00CE3A57">
        <w:tab/>
      </w:r>
      <w:r w:rsidRPr="00CE3A57">
        <w:tab/>
      </w:r>
    </w:p>
    <w:p w14:paraId="5BCC65A2" w14:textId="77777777" w:rsidR="00522D9C" w:rsidRPr="00CE3A57" w:rsidRDefault="00522D9C" w:rsidP="00522D9C">
      <w:pPr>
        <w:pStyle w:val="RuitAntwoord"/>
      </w:pPr>
      <w:r w:rsidRPr="00CE3A57">
        <w:t>20</w:t>
      </w:r>
      <w:r w:rsidRPr="00CE3A57">
        <w:tab/>
      </w:r>
      <w:r w:rsidRPr="00CE3A57">
        <w:tab/>
      </w:r>
    </w:p>
    <w:p w14:paraId="4B63D476" w14:textId="77777777" w:rsidR="00522D9C" w:rsidRPr="00CE3A57" w:rsidRDefault="00522D9C" w:rsidP="00522D9C">
      <w:pPr>
        <w:pStyle w:val="RuitAntwoord"/>
      </w:pPr>
      <w:r w:rsidRPr="00CE3A57">
        <w:t>21</w:t>
      </w:r>
      <w:r w:rsidRPr="00CE3A57">
        <w:tab/>
      </w:r>
      <w:r w:rsidRPr="00CE3A57">
        <w:tab/>
      </w:r>
    </w:p>
    <w:p w14:paraId="4FDAA030" w14:textId="77777777" w:rsidR="00522D9C" w:rsidRPr="00CE3A57" w:rsidRDefault="00522D9C" w:rsidP="00522D9C">
      <w:pPr>
        <w:pStyle w:val="RuitAntwoord"/>
      </w:pPr>
      <w:r w:rsidRPr="00CE3A57">
        <w:t>22</w:t>
      </w:r>
      <w:r w:rsidRPr="00CE3A57">
        <w:tab/>
      </w:r>
      <w:r w:rsidRPr="00CE3A57">
        <w:tab/>
      </w:r>
    </w:p>
    <w:p w14:paraId="11402BCE" w14:textId="77777777" w:rsidR="00522D9C" w:rsidRPr="00CE3A57" w:rsidRDefault="00522D9C" w:rsidP="00522D9C">
      <w:pPr>
        <w:pStyle w:val="RuitAntwoord"/>
      </w:pPr>
      <w:r w:rsidRPr="00CE3A57">
        <w:t>23</w:t>
      </w:r>
      <w:r w:rsidRPr="00CE3A57">
        <w:tab/>
      </w:r>
      <w:r w:rsidRPr="00CE3A57">
        <w:tab/>
      </w:r>
    </w:p>
    <w:p w14:paraId="65DD338F" w14:textId="77777777" w:rsidR="00522D9C" w:rsidRPr="00CE3A57" w:rsidRDefault="00522D9C" w:rsidP="00522D9C">
      <w:pPr>
        <w:pStyle w:val="RuitAntwoord"/>
      </w:pPr>
      <w:r w:rsidRPr="00CE3A57">
        <w:t>30</w:t>
      </w:r>
      <w:r w:rsidRPr="00CE3A57">
        <w:tab/>
      </w:r>
      <w:r w:rsidRPr="00CE3A57">
        <w:tab/>
      </w:r>
    </w:p>
    <w:p w14:paraId="720FD7DA" w14:textId="77777777" w:rsidR="00522D9C" w:rsidRPr="00CE3A57" w:rsidRDefault="00522D9C" w:rsidP="00522D9C">
      <w:pPr>
        <w:pStyle w:val="RuitAntwoord"/>
      </w:pPr>
      <w:r w:rsidRPr="00CE3A57">
        <w:t>32</w:t>
      </w:r>
      <w:r w:rsidRPr="00CE3A57">
        <w:tab/>
      </w:r>
      <w:r w:rsidRPr="00CE3A57">
        <w:tab/>
      </w:r>
    </w:p>
    <w:p w14:paraId="64D8BD68" w14:textId="77777777" w:rsidR="00522D9C" w:rsidRPr="00CE3A57" w:rsidRDefault="00522D9C" w:rsidP="00522D9C">
      <w:pPr>
        <w:pStyle w:val="RuitAntwoord"/>
      </w:pPr>
      <w:r w:rsidRPr="00CE3A57">
        <w:t>33</w:t>
      </w:r>
      <w:r w:rsidRPr="00CE3A57">
        <w:tab/>
      </w:r>
      <w:r w:rsidRPr="00CE3A57">
        <w:tab/>
      </w:r>
    </w:p>
    <w:p w14:paraId="69E71851" w14:textId="77777777" w:rsidR="00522D9C" w:rsidRPr="00CE3A57" w:rsidRDefault="00522D9C" w:rsidP="00522D9C">
      <w:pPr>
        <w:pStyle w:val="RuitAntwoord"/>
      </w:pPr>
      <w:r w:rsidRPr="00CE3A57">
        <w:t>35</w:t>
      </w:r>
      <w:r w:rsidRPr="00CE3A57">
        <w:tab/>
      </w:r>
      <w:r w:rsidRPr="00CE3A57">
        <w:tab/>
      </w:r>
    </w:p>
    <w:p w14:paraId="619CDDF3" w14:textId="77777777" w:rsidR="00522D9C" w:rsidRPr="00CE3A57" w:rsidRDefault="00522D9C" w:rsidP="00522D9C">
      <w:pPr>
        <w:pStyle w:val="RuitAntwoord"/>
      </w:pPr>
      <w:r w:rsidRPr="00CE3A57">
        <w:t>37</w:t>
      </w:r>
      <w:r w:rsidRPr="00CE3A57">
        <w:tab/>
      </w:r>
      <w:r w:rsidRPr="00CE3A57">
        <w:tab/>
      </w:r>
    </w:p>
    <w:p w14:paraId="59FB9D26" w14:textId="77777777" w:rsidR="00522D9C" w:rsidRPr="00CE3A57" w:rsidRDefault="00522D9C" w:rsidP="00522D9C">
      <w:pPr>
        <w:pStyle w:val="RuitAntwoord"/>
      </w:pPr>
      <w:r w:rsidRPr="00CE3A57">
        <w:t>38</w:t>
      </w:r>
      <w:r w:rsidRPr="00CE3A57">
        <w:tab/>
      </w:r>
      <w:r w:rsidRPr="00CE3A57">
        <w:tab/>
      </w:r>
    </w:p>
    <w:p w14:paraId="24C8ADE6" w14:textId="77777777" w:rsidR="00522D9C" w:rsidRPr="00CE3A57" w:rsidRDefault="00522D9C" w:rsidP="00522D9C">
      <w:pPr>
        <w:pStyle w:val="RuitAntwoord"/>
      </w:pPr>
      <w:r w:rsidRPr="00CE3A57">
        <w:t>41</w:t>
      </w:r>
      <w:r w:rsidRPr="00CE3A57">
        <w:tab/>
      </w:r>
      <w:r w:rsidRPr="00CE3A57">
        <w:tab/>
      </w:r>
    </w:p>
    <w:p w14:paraId="41C40408" w14:textId="77777777" w:rsidR="00522D9C" w:rsidRPr="00CE3A57" w:rsidRDefault="00522D9C" w:rsidP="00522D9C">
      <w:pPr>
        <w:pStyle w:val="RuitAntwoord"/>
      </w:pPr>
      <w:r w:rsidRPr="00CE3A57">
        <w:t>43</w:t>
      </w:r>
      <w:r w:rsidRPr="00CE3A57">
        <w:tab/>
      </w:r>
      <w:r w:rsidRPr="00CE3A57">
        <w:tab/>
      </w:r>
    </w:p>
    <w:p w14:paraId="17DB7895" w14:textId="77777777" w:rsidR="00522D9C" w:rsidRPr="00CE3A57" w:rsidRDefault="00522D9C" w:rsidP="00522D9C">
      <w:pPr>
        <w:pStyle w:val="RuitAntwoord"/>
      </w:pPr>
      <w:r w:rsidRPr="00CE3A57">
        <w:t>47</w:t>
      </w:r>
      <w:r w:rsidRPr="00CE3A57">
        <w:tab/>
      </w:r>
      <w:r w:rsidRPr="00CE3A57">
        <w:tab/>
      </w:r>
    </w:p>
    <w:p w14:paraId="59AD9F27" w14:textId="77777777" w:rsidR="00522D9C" w:rsidRPr="00CE3A57" w:rsidRDefault="00522D9C" w:rsidP="00522D9C">
      <w:pPr>
        <w:pStyle w:val="RuitAntwoord"/>
      </w:pPr>
      <w:r w:rsidRPr="00CE3A57">
        <w:t>48</w:t>
      </w:r>
      <w:r w:rsidRPr="00CE3A57">
        <w:tab/>
      </w:r>
      <w:r w:rsidRPr="00CE3A57">
        <w:tab/>
      </w:r>
    </w:p>
    <w:p w14:paraId="74BF8FC1" w14:textId="77777777" w:rsidR="00522D9C" w:rsidRPr="00CE3A57" w:rsidRDefault="00522D9C" w:rsidP="00522D9C">
      <w:pPr>
        <w:pStyle w:val="RuitAntwoord"/>
      </w:pPr>
      <w:r w:rsidRPr="00CE3A57">
        <w:t>49</w:t>
      </w:r>
      <w:r w:rsidRPr="00CE3A57">
        <w:tab/>
      </w:r>
      <w:r w:rsidRPr="00CE3A57">
        <w:tab/>
      </w:r>
    </w:p>
    <w:p w14:paraId="73FAD13A" w14:textId="77777777" w:rsidR="00522D9C" w:rsidRPr="00CE3A57" w:rsidRDefault="00522D9C" w:rsidP="00522D9C">
      <w:pPr>
        <w:pStyle w:val="RuitAntwoord"/>
      </w:pPr>
      <w:r w:rsidRPr="00CE3A57">
        <w:t>51</w:t>
      </w:r>
      <w:r w:rsidRPr="00CE3A57">
        <w:tab/>
      </w:r>
      <w:r w:rsidRPr="00CE3A57">
        <w:tab/>
      </w:r>
    </w:p>
    <w:p w14:paraId="7839907C" w14:textId="77777777" w:rsidR="00522D9C" w:rsidRPr="00CE3A57" w:rsidRDefault="00522D9C" w:rsidP="00522D9C">
      <w:pPr>
        <w:pStyle w:val="RuitAntwoord"/>
      </w:pPr>
      <w:r w:rsidRPr="00CE3A57">
        <w:t>52</w:t>
      </w:r>
      <w:r w:rsidRPr="00CE3A57">
        <w:tab/>
      </w:r>
      <w:r w:rsidRPr="00CE3A57">
        <w:tab/>
      </w:r>
    </w:p>
    <w:p w14:paraId="5368CCF9" w14:textId="77777777" w:rsidR="00522D9C" w:rsidRPr="00CE3A57" w:rsidRDefault="00522D9C" w:rsidP="00522D9C">
      <w:pPr>
        <w:pStyle w:val="RuitAntwoord"/>
      </w:pPr>
      <w:r w:rsidRPr="00CE3A57">
        <w:t>53</w:t>
      </w:r>
      <w:r w:rsidRPr="00CE3A57">
        <w:tab/>
      </w:r>
      <w:r w:rsidRPr="00CE3A57">
        <w:tab/>
      </w:r>
    </w:p>
    <w:p w14:paraId="768C43E5" w14:textId="77777777" w:rsidR="00522D9C" w:rsidRPr="00CE3A57" w:rsidRDefault="00522D9C" w:rsidP="00522D9C">
      <w:pPr>
        <w:pStyle w:val="RuitAntwoord"/>
      </w:pPr>
      <w:r w:rsidRPr="00CE3A57">
        <w:t>54</w:t>
      </w:r>
      <w:r w:rsidRPr="00CE3A57">
        <w:tab/>
      </w:r>
      <w:r w:rsidRPr="00CE3A57">
        <w:tab/>
      </w:r>
    </w:p>
    <w:p w14:paraId="7E15A76B" w14:textId="77777777" w:rsidR="00522D9C" w:rsidRPr="00CE3A57" w:rsidRDefault="00522D9C" w:rsidP="00522D9C">
      <w:pPr>
        <w:pStyle w:val="RuitAntwoord"/>
      </w:pPr>
      <w:r w:rsidRPr="00CE3A57">
        <w:t>56</w:t>
      </w:r>
      <w:r w:rsidRPr="00CE3A57">
        <w:tab/>
      </w:r>
      <w:r w:rsidRPr="00CE3A57">
        <w:tab/>
      </w:r>
    </w:p>
    <w:p w14:paraId="1FC49E32" w14:textId="77777777" w:rsidR="00522D9C" w:rsidRPr="00CE3A57" w:rsidRDefault="00522D9C" w:rsidP="00522D9C">
      <w:pPr>
        <w:pStyle w:val="RuitAntwoord"/>
      </w:pPr>
      <w:r w:rsidRPr="00CE3A57">
        <w:t>57</w:t>
      </w:r>
      <w:r w:rsidRPr="00CE3A57">
        <w:tab/>
      </w:r>
      <w:r w:rsidRPr="00CE3A57">
        <w:tab/>
      </w:r>
    </w:p>
    <w:p w14:paraId="54F5B469" w14:textId="77777777" w:rsidR="00522D9C" w:rsidRPr="00CE3A57" w:rsidRDefault="00522D9C" w:rsidP="00522D9C">
      <w:pPr>
        <w:pStyle w:val="RuitAntwoord"/>
      </w:pPr>
      <w:r w:rsidRPr="00CE3A57">
        <w:t>58</w:t>
      </w:r>
      <w:r w:rsidRPr="00CE3A57">
        <w:tab/>
      </w:r>
      <w:r w:rsidRPr="00CE3A57">
        <w:tab/>
      </w:r>
    </w:p>
    <w:p w14:paraId="71170E96" w14:textId="77777777" w:rsidR="00522D9C" w:rsidRPr="00CE3A57" w:rsidRDefault="00522D9C" w:rsidP="00522D9C">
      <w:pPr>
        <w:pStyle w:val="RuitAntwoord"/>
      </w:pPr>
      <w:r w:rsidRPr="00CE3A57">
        <w:t>59</w:t>
      </w:r>
      <w:r w:rsidRPr="00CE3A57">
        <w:tab/>
      </w:r>
      <w:r w:rsidRPr="00CE3A57">
        <w:tab/>
      </w:r>
    </w:p>
    <w:p w14:paraId="1C9786A8" w14:textId="77777777" w:rsidR="00522D9C" w:rsidRPr="00CE3A57" w:rsidRDefault="00522D9C" w:rsidP="00522D9C">
      <w:pPr>
        <w:pStyle w:val="RuitAntwoord"/>
      </w:pPr>
      <w:r w:rsidRPr="00CE3A57">
        <w:t>60</w:t>
      </w:r>
      <w:r w:rsidRPr="00CE3A57">
        <w:tab/>
      </w:r>
      <w:r w:rsidRPr="00CE3A57">
        <w:tab/>
      </w:r>
    </w:p>
    <w:p w14:paraId="7C159FBD" w14:textId="77777777" w:rsidR="00522D9C" w:rsidRPr="00CE3A57" w:rsidRDefault="00522D9C" w:rsidP="00522D9C">
      <w:pPr>
        <w:pStyle w:val="RuitAntwoord"/>
      </w:pPr>
      <w:r w:rsidRPr="00CE3A57">
        <w:t>61</w:t>
      </w:r>
      <w:r w:rsidRPr="00CE3A57">
        <w:tab/>
      </w:r>
      <w:r w:rsidRPr="00CE3A57">
        <w:tab/>
      </w:r>
    </w:p>
    <w:p w14:paraId="649E0527" w14:textId="77777777" w:rsidR="00522D9C" w:rsidRPr="00CE3A57" w:rsidRDefault="00522D9C" w:rsidP="00522D9C">
      <w:pPr>
        <w:pStyle w:val="RuitAntwoord"/>
      </w:pPr>
      <w:r w:rsidRPr="00CE3A57">
        <w:t>62</w:t>
      </w:r>
      <w:r w:rsidRPr="00CE3A57">
        <w:tab/>
      </w:r>
      <w:r w:rsidRPr="00CE3A57">
        <w:tab/>
      </w:r>
    </w:p>
    <w:p w14:paraId="1D388DCD" w14:textId="77777777" w:rsidR="00522D9C" w:rsidRPr="00CE3A57" w:rsidRDefault="00522D9C" w:rsidP="00522D9C">
      <w:pPr>
        <w:pStyle w:val="RuitAntwoord"/>
      </w:pPr>
      <w:r w:rsidRPr="00CE3A57">
        <w:t>64</w:t>
      </w:r>
      <w:r w:rsidRPr="00CE3A57">
        <w:tab/>
      </w:r>
      <w:r w:rsidRPr="00CE3A57">
        <w:tab/>
      </w:r>
    </w:p>
    <w:p w14:paraId="1DA4A2C7" w14:textId="77777777" w:rsidR="00522D9C" w:rsidRPr="00CE3A57" w:rsidRDefault="00522D9C" w:rsidP="00522D9C">
      <w:pPr>
        <w:pStyle w:val="RuitAntwoord"/>
      </w:pPr>
      <w:r w:rsidRPr="00CE3A57">
        <w:t>65</w:t>
      </w:r>
      <w:r w:rsidRPr="00CE3A57">
        <w:tab/>
      </w:r>
      <w:r w:rsidRPr="00CE3A57">
        <w:tab/>
      </w:r>
    </w:p>
    <w:p w14:paraId="5B48E985" w14:textId="77777777" w:rsidR="003F0C65" w:rsidRDefault="003F0C65" w:rsidP="00522D9C">
      <w:pPr>
        <w:pStyle w:val="Title"/>
        <w:sectPr w:rsidR="003F0C65" w:rsidSect="003F0C65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05765B88" w14:textId="769207FA" w:rsidR="00CA27FE" w:rsidRDefault="00522D9C" w:rsidP="00522D9C">
      <w:pPr>
        <w:pStyle w:val="Title"/>
      </w:pPr>
      <w:r>
        <w:t>Leidrade</w:t>
      </w:r>
    </w:p>
    <w:p w14:paraId="7C870D7D" w14:textId="77777777" w:rsidR="00522D9C" w:rsidRPr="00522D9C" w:rsidRDefault="00522D9C" w:rsidP="00522D9C">
      <w:pPr>
        <w:pStyle w:val="Heading1"/>
        <w:numPr>
          <w:ilvl w:val="0"/>
          <w:numId w:val="0"/>
        </w:numPr>
      </w:pPr>
      <w:r>
        <w:t>Af</w:t>
      </w:r>
    </w:p>
    <w:p w14:paraId="1F01A9AC" w14:textId="77777777" w:rsidR="003F0C65" w:rsidRPr="003F0C65" w:rsidRDefault="003F0C65" w:rsidP="003F0C65">
      <w:pPr>
        <w:pStyle w:val="NoSpacing"/>
      </w:pPr>
      <w:r w:rsidRPr="003F0C65">
        <w:t>1</w:t>
      </w:r>
      <w:r w:rsidRPr="003F0C65">
        <w:tab/>
        <w:t>Hulle gaan in Babel lê nadat die Here haar vernietig het.</w:t>
      </w:r>
    </w:p>
    <w:p w14:paraId="1DD6EE9F" w14:textId="77777777" w:rsidR="003F0C65" w:rsidRPr="003F0C65" w:rsidRDefault="003F0C65" w:rsidP="003F0C65">
      <w:pPr>
        <w:pStyle w:val="NoSpacing"/>
      </w:pPr>
      <w:r w:rsidRPr="003F0C65">
        <w:t>3</w:t>
      </w:r>
      <w:r w:rsidRPr="003F0C65">
        <w:tab/>
        <w:t>Dit gaan gebeur met elke plant wat die hemelse Vader nie geplant het nie.</w:t>
      </w:r>
    </w:p>
    <w:p w14:paraId="598D1A02" w14:textId="77777777" w:rsidR="003F0C65" w:rsidRPr="003F0C65" w:rsidRDefault="003F0C65" w:rsidP="003F0C65">
      <w:pPr>
        <w:pStyle w:val="NoSpacing"/>
      </w:pPr>
      <w:r w:rsidRPr="003F0C65">
        <w:lastRenderedPageBreak/>
        <w:t>4</w:t>
      </w:r>
      <w:r w:rsidRPr="003F0C65">
        <w:tab/>
        <w:t>Die herder red hom uit die bek van die leeu.</w:t>
      </w:r>
    </w:p>
    <w:p w14:paraId="152BAD2C" w14:textId="77777777" w:rsidR="003F0C65" w:rsidRPr="003F0C65" w:rsidRDefault="003F0C65" w:rsidP="003F0C65">
      <w:pPr>
        <w:pStyle w:val="NoSpacing"/>
      </w:pPr>
      <w:r w:rsidRPr="003F0C65">
        <w:t>5</w:t>
      </w:r>
      <w:r w:rsidRPr="003F0C65">
        <w:tab/>
        <w:t>Nadat dit uit die aarde uitgeskiet het, het dit begin hael</w:t>
      </w:r>
    </w:p>
    <w:p w14:paraId="479F40C8" w14:textId="77777777" w:rsidR="003F0C65" w:rsidRPr="003F0C65" w:rsidRDefault="003F0C65" w:rsidP="003F0C65">
      <w:pPr>
        <w:pStyle w:val="NoSpacing"/>
      </w:pPr>
      <w:r w:rsidRPr="003F0C65">
        <w:t>6</w:t>
      </w:r>
      <w:r w:rsidRPr="003F0C65">
        <w:tab/>
        <w:t>Die moeder van Dawid se seun Jitream</w:t>
      </w:r>
    </w:p>
    <w:p w14:paraId="438523A7" w14:textId="77777777" w:rsidR="003F0C65" w:rsidRPr="003F0C65" w:rsidRDefault="003F0C65" w:rsidP="003F0C65">
      <w:pPr>
        <w:pStyle w:val="NoSpacing"/>
      </w:pPr>
      <w:r w:rsidRPr="003F0C65">
        <w:t>7</w:t>
      </w:r>
      <w:r w:rsidRPr="003F0C65">
        <w:tab/>
        <w:t>Maria se emosie as sy Jesus soek</w:t>
      </w:r>
    </w:p>
    <w:p w14:paraId="65B5A631" w14:textId="77777777" w:rsidR="003F0C65" w:rsidRPr="003F0C65" w:rsidRDefault="003F0C65" w:rsidP="003F0C65">
      <w:pPr>
        <w:pStyle w:val="NoSpacing"/>
      </w:pPr>
      <w:r w:rsidRPr="003F0C65">
        <w:t>8</w:t>
      </w:r>
      <w:r w:rsidRPr="003F0C65">
        <w:tab/>
        <w:t>Linkshandige rigter</w:t>
      </w:r>
    </w:p>
    <w:p w14:paraId="04B58E8E" w14:textId="77777777" w:rsidR="003F0C65" w:rsidRPr="003F0C65" w:rsidRDefault="003F0C65" w:rsidP="003F0C65">
      <w:pPr>
        <w:pStyle w:val="NoSpacing"/>
      </w:pPr>
      <w:r w:rsidRPr="003F0C65">
        <w:t>10</w:t>
      </w:r>
      <w:r w:rsidRPr="003F0C65">
        <w:tab/>
        <w:t>Hananja het dit gebreek, en moet dit met yster vervang.</w:t>
      </w:r>
    </w:p>
    <w:p w14:paraId="442A8E84" w14:textId="77777777" w:rsidR="003F0C65" w:rsidRPr="003F0C65" w:rsidRDefault="003F0C65" w:rsidP="003F0C65">
      <w:pPr>
        <w:pStyle w:val="NoSpacing"/>
      </w:pPr>
      <w:r w:rsidRPr="003F0C65">
        <w:t>13</w:t>
      </w:r>
      <w:r w:rsidRPr="003F0C65">
        <w:tab/>
        <w:t>Hy verwek twis en 'n driftige man oortree.</w:t>
      </w:r>
    </w:p>
    <w:p w14:paraId="2FAA28E2" w14:textId="77777777" w:rsidR="003F0C65" w:rsidRPr="003F0C65" w:rsidRDefault="003F0C65" w:rsidP="003F0C65">
      <w:pPr>
        <w:pStyle w:val="NoSpacing"/>
      </w:pPr>
      <w:r w:rsidRPr="003F0C65">
        <w:t>15</w:t>
      </w:r>
      <w:r w:rsidRPr="003F0C65">
        <w:tab/>
        <w:t>Elke manskap kap dit af, sit dit op die kelder, steek dit aan die brand en - 1000 sterf</w:t>
      </w:r>
    </w:p>
    <w:p w14:paraId="2DEF3228" w14:textId="77777777" w:rsidR="003F0C65" w:rsidRPr="003F0C65" w:rsidRDefault="003F0C65" w:rsidP="003F0C65">
      <w:pPr>
        <w:pStyle w:val="NoSpacing"/>
      </w:pPr>
      <w:r w:rsidRPr="003F0C65">
        <w:t>16</w:t>
      </w:r>
      <w:r w:rsidRPr="003F0C65">
        <w:tab/>
        <w:t>Die tyd wat die vyeboom uitgekap kan word as hy die vrugte dra nie.</w:t>
      </w:r>
    </w:p>
    <w:p w14:paraId="4C63EA05" w14:textId="77777777" w:rsidR="003F0C65" w:rsidRPr="003F0C65" w:rsidRDefault="003F0C65" w:rsidP="003F0C65">
      <w:pPr>
        <w:pStyle w:val="NoSpacing"/>
      </w:pPr>
      <w:r w:rsidRPr="003F0C65">
        <w:t>17</w:t>
      </w:r>
      <w:r w:rsidRPr="003F0C65">
        <w:tab/>
        <w:t>As is sy gewas, sy gaan rol in die modder</w:t>
      </w:r>
    </w:p>
    <w:p w14:paraId="30159237" w14:textId="77777777" w:rsidR="003F0C65" w:rsidRPr="003F0C65" w:rsidRDefault="003F0C65" w:rsidP="003F0C65">
      <w:pPr>
        <w:pStyle w:val="NoSpacing"/>
      </w:pPr>
      <w:r w:rsidRPr="003F0C65">
        <w:t>18</w:t>
      </w:r>
      <w:r w:rsidRPr="003F0C65">
        <w:tab/>
        <w:t>Hierdie adder stop sy ore toe en luister nie na die besweerders nie.</w:t>
      </w:r>
    </w:p>
    <w:p w14:paraId="46971E00" w14:textId="77777777" w:rsidR="003F0C65" w:rsidRPr="003F0C65" w:rsidRDefault="003F0C65" w:rsidP="003F0C65">
      <w:pPr>
        <w:pStyle w:val="NoSpacing"/>
      </w:pPr>
      <w:r w:rsidRPr="003F0C65">
        <w:t>19</w:t>
      </w:r>
      <w:r w:rsidRPr="003F0C65">
        <w:tab/>
        <w:t>Het julle nie dalk my sielsbeminde gesien nie?</w:t>
      </w:r>
    </w:p>
    <w:p w14:paraId="2E66AD8F" w14:textId="77777777" w:rsidR="003F0C65" w:rsidRPr="003F0C65" w:rsidRDefault="003F0C65" w:rsidP="003F0C65">
      <w:pPr>
        <w:pStyle w:val="NoSpacing"/>
      </w:pPr>
      <w:r w:rsidRPr="003F0C65">
        <w:t>24</w:t>
      </w:r>
      <w:r w:rsidRPr="003F0C65">
        <w:tab/>
        <w:t>Daar is 'n tyd om ver hiervan te wees.</w:t>
      </w:r>
    </w:p>
    <w:p w14:paraId="341D0C55" w14:textId="77777777" w:rsidR="003F0C65" w:rsidRPr="003F0C65" w:rsidRDefault="003F0C65" w:rsidP="003F0C65">
      <w:pPr>
        <w:pStyle w:val="NoSpacing"/>
      </w:pPr>
      <w:r w:rsidRPr="003F0C65">
        <w:t>25</w:t>
      </w:r>
      <w:r w:rsidRPr="003F0C65">
        <w:tab/>
        <w:t>Wees nie bevrees as iemand so word nie - by sy dood neem hy niks saam nie</w:t>
      </w:r>
    </w:p>
    <w:p w14:paraId="596EFA5C" w14:textId="77777777" w:rsidR="003F0C65" w:rsidRPr="003F0C65" w:rsidRDefault="003F0C65" w:rsidP="003F0C65">
      <w:pPr>
        <w:pStyle w:val="NoSpacing"/>
      </w:pPr>
      <w:r w:rsidRPr="003F0C65">
        <w:t>26</w:t>
      </w:r>
      <w:r w:rsidRPr="003F0C65">
        <w:tab/>
        <w:t>As jy by 'n heerser eet - sit jou mes hier</w:t>
      </w:r>
    </w:p>
    <w:p w14:paraId="11878154" w14:textId="77777777" w:rsidR="003F0C65" w:rsidRPr="003F0C65" w:rsidRDefault="003F0C65" w:rsidP="003F0C65">
      <w:pPr>
        <w:pStyle w:val="NoSpacing"/>
      </w:pPr>
      <w:r w:rsidRPr="003F0C65">
        <w:t>27</w:t>
      </w:r>
      <w:r w:rsidRPr="003F0C65">
        <w:tab/>
        <w:t>So huil Jerusalem - daar is niemand wat troos nie - haar vriende is nou vyande!.</w:t>
      </w:r>
    </w:p>
    <w:p w14:paraId="16792831" w14:textId="77777777" w:rsidR="003F0C65" w:rsidRPr="003F0C65" w:rsidRDefault="003F0C65" w:rsidP="003F0C65">
      <w:pPr>
        <w:pStyle w:val="NoSpacing"/>
      </w:pPr>
      <w:r w:rsidRPr="003F0C65">
        <w:t>28</w:t>
      </w:r>
      <w:r w:rsidRPr="003F0C65">
        <w:tab/>
        <w:t>Die Jode doen dit met hulle klere, skreeu en werp stof in die lug - die prediker mag nie lewe nie!</w:t>
      </w:r>
    </w:p>
    <w:p w14:paraId="4107ADE0" w14:textId="77777777" w:rsidR="003F0C65" w:rsidRPr="003F0C65" w:rsidRDefault="003F0C65" w:rsidP="003F0C65">
      <w:pPr>
        <w:pStyle w:val="NoSpacing"/>
      </w:pPr>
      <w:r w:rsidRPr="003F0C65">
        <w:t>29</w:t>
      </w:r>
      <w:r w:rsidRPr="003F0C65">
        <w:tab/>
        <w:t>In hierdie taal is daar op Jesus se kruis geskryf.</w:t>
      </w:r>
    </w:p>
    <w:p w14:paraId="5EA64E8D" w14:textId="77777777" w:rsidR="003F0C65" w:rsidRPr="003F0C65" w:rsidRDefault="003F0C65" w:rsidP="003F0C65">
      <w:pPr>
        <w:pStyle w:val="NoSpacing"/>
      </w:pPr>
      <w:r w:rsidRPr="003F0C65">
        <w:t>31</w:t>
      </w:r>
      <w:r w:rsidRPr="003F0C65">
        <w:tab/>
        <w:t>Luister nie na Jesus nie - en jy is soos hierdie man wat sy huis op die sand bou</w:t>
      </w:r>
    </w:p>
    <w:p w14:paraId="2D2071CF" w14:textId="77777777" w:rsidR="003F0C65" w:rsidRPr="003F0C65" w:rsidRDefault="003F0C65" w:rsidP="003F0C65">
      <w:pPr>
        <w:pStyle w:val="NoSpacing"/>
      </w:pPr>
      <w:r w:rsidRPr="003F0C65">
        <w:t>34</w:t>
      </w:r>
      <w:r w:rsidRPr="003F0C65">
        <w:tab/>
        <w:t>Die blinde leiers doen dit met die muggie maar sluk die kameel in</w:t>
      </w:r>
    </w:p>
    <w:p w14:paraId="50BACBF8" w14:textId="77777777" w:rsidR="003F0C65" w:rsidRPr="003F0C65" w:rsidRDefault="003F0C65" w:rsidP="003F0C65">
      <w:pPr>
        <w:pStyle w:val="NoSpacing"/>
      </w:pPr>
      <w:r w:rsidRPr="003F0C65">
        <w:t>36</w:t>
      </w:r>
      <w:r w:rsidRPr="003F0C65">
        <w:tab/>
        <w:t>Hulle het Jeremia se klaaglied gesing.</w:t>
      </w:r>
    </w:p>
    <w:p w14:paraId="292FC4A8" w14:textId="77777777" w:rsidR="003F0C65" w:rsidRPr="003F0C65" w:rsidRDefault="003F0C65" w:rsidP="003F0C65">
      <w:pPr>
        <w:pStyle w:val="NoSpacing"/>
      </w:pPr>
      <w:r w:rsidRPr="003F0C65">
        <w:t>39</w:t>
      </w:r>
      <w:r w:rsidRPr="003F0C65">
        <w:tab/>
        <w:t>Die farao moet so 'n man oor Egipte aanstel om koring in te samel</w:t>
      </w:r>
    </w:p>
    <w:p w14:paraId="28983986" w14:textId="77777777" w:rsidR="003F0C65" w:rsidRPr="003F0C65" w:rsidRDefault="003F0C65" w:rsidP="003F0C65">
      <w:pPr>
        <w:pStyle w:val="NoSpacing"/>
      </w:pPr>
      <w:r w:rsidRPr="003F0C65">
        <w:t>40</w:t>
      </w:r>
      <w:r w:rsidRPr="003F0C65">
        <w:tab/>
        <w:t>Jesus waarsku teen profete wat só geklee is.</w:t>
      </w:r>
    </w:p>
    <w:p w14:paraId="72E39102" w14:textId="77777777" w:rsidR="003F0C65" w:rsidRPr="003F0C65" w:rsidRDefault="003F0C65" w:rsidP="003F0C65">
      <w:pPr>
        <w:pStyle w:val="NoSpacing"/>
      </w:pPr>
      <w:r w:rsidRPr="003F0C65">
        <w:t>42</w:t>
      </w:r>
      <w:r w:rsidRPr="003F0C65">
        <w:tab/>
        <w:t>Dit is ŉ sagtheid van die tong [en valsheid breek die gees].</w:t>
      </w:r>
    </w:p>
    <w:p w14:paraId="1F3EF6EF" w14:textId="77777777" w:rsidR="003F0C65" w:rsidRPr="003F0C65" w:rsidRDefault="003F0C65" w:rsidP="003F0C65">
      <w:pPr>
        <w:pStyle w:val="NoSpacing"/>
      </w:pPr>
      <w:r w:rsidRPr="003F0C65">
        <w:t>43</w:t>
      </w:r>
      <w:r w:rsidRPr="003F0C65">
        <w:tab/>
        <w:t>Hier word Joas vir Atalia weggesteek.</w:t>
      </w:r>
    </w:p>
    <w:p w14:paraId="4D93F661" w14:textId="77777777" w:rsidR="003F0C65" w:rsidRPr="003F0C65" w:rsidRDefault="003F0C65" w:rsidP="003F0C65">
      <w:pPr>
        <w:pStyle w:val="NoSpacing"/>
      </w:pPr>
      <w:r w:rsidRPr="003F0C65">
        <w:t>44</w:t>
      </w:r>
      <w:r w:rsidRPr="003F0C65">
        <w:tab/>
        <w:t>As die koning kom wat reg regeer sal hulle vlot praat.</w:t>
      </w:r>
    </w:p>
    <w:p w14:paraId="405FD2FC" w14:textId="77777777" w:rsidR="003F0C65" w:rsidRPr="003F0C65" w:rsidRDefault="003F0C65" w:rsidP="003F0C65">
      <w:pPr>
        <w:pStyle w:val="NoSpacing"/>
      </w:pPr>
      <w:r w:rsidRPr="003F0C65">
        <w:t>45</w:t>
      </w:r>
      <w:r w:rsidRPr="003F0C65">
        <w:tab/>
        <w:t>Hulle het Jakob gebalsem.</w:t>
      </w:r>
    </w:p>
    <w:p w14:paraId="372DEF08" w14:textId="77777777" w:rsidR="003F0C65" w:rsidRPr="003F0C65" w:rsidRDefault="003F0C65" w:rsidP="003F0C65">
      <w:pPr>
        <w:pStyle w:val="NoSpacing"/>
      </w:pPr>
      <w:r w:rsidRPr="003F0C65">
        <w:t>46</w:t>
      </w:r>
      <w:r w:rsidRPr="003F0C65">
        <w:tab/>
        <w:t>Hierdie tekening op die vel is verbode vir die kind van die Here.</w:t>
      </w:r>
    </w:p>
    <w:p w14:paraId="7837C571" w14:textId="77777777" w:rsidR="003F0C65" w:rsidRPr="003F0C65" w:rsidRDefault="003F0C65" w:rsidP="003F0C65">
      <w:pPr>
        <w:pStyle w:val="NoSpacing"/>
      </w:pPr>
      <w:r w:rsidRPr="003F0C65">
        <w:t>50</w:t>
      </w:r>
      <w:r w:rsidRPr="003F0C65">
        <w:tab/>
        <w:t>'n Nering waarvoor die koning die dogters van die volk sal gebruik.</w:t>
      </w:r>
    </w:p>
    <w:p w14:paraId="0E9E8175" w14:textId="77777777" w:rsidR="003F0C65" w:rsidRPr="003F0C65" w:rsidRDefault="003F0C65" w:rsidP="003F0C65">
      <w:pPr>
        <w:pStyle w:val="NoSpacing"/>
      </w:pPr>
      <w:r w:rsidRPr="003F0C65">
        <w:t>52</w:t>
      </w:r>
      <w:r w:rsidRPr="003F0C65">
        <w:tab/>
        <w:t>Só beskryf Jeremia die tong van die volk.</w:t>
      </w:r>
    </w:p>
    <w:p w14:paraId="71D90D4A" w14:textId="77777777" w:rsidR="003F0C65" w:rsidRPr="003F0C65" w:rsidRDefault="003F0C65" w:rsidP="003F0C65">
      <w:pPr>
        <w:pStyle w:val="NoSpacing"/>
      </w:pPr>
      <w:r w:rsidRPr="003F0C65">
        <w:t>53</w:t>
      </w:r>
      <w:r w:rsidRPr="003F0C65">
        <w:tab/>
        <w:t>Die apostels dink dis die praatjies van die vroue wat sê dat die graf leeg is.</w:t>
      </w:r>
    </w:p>
    <w:p w14:paraId="2EDFBB08" w14:textId="77777777" w:rsidR="003F0C65" w:rsidRPr="003F0C65" w:rsidRDefault="003F0C65" w:rsidP="003F0C65">
      <w:pPr>
        <w:pStyle w:val="NoSpacing"/>
      </w:pPr>
      <w:r w:rsidRPr="003F0C65">
        <w:t>55</w:t>
      </w:r>
      <w:r w:rsidRPr="003F0C65">
        <w:tab/>
        <w:t>Kleringstuk van Joab as hy Amasa vermoor.</w:t>
      </w:r>
    </w:p>
    <w:p w14:paraId="5816F227" w14:textId="77777777" w:rsidR="003F0C65" w:rsidRPr="003F0C65" w:rsidRDefault="003F0C65" w:rsidP="003F0C65">
      <w:pPr>
        <w:pStyle w:val="NoSpacing"/>
      </w:pPr>
      <w:r w:rsidRPr="003F0C65">
        <w:t>63</w:t>
      </w:r>
      <w:r w:rsidRPr="003F0C65">
        <w:tab/>
        <w:t>God bou dit tot 'n vrou en bring haar na die mens</w:t>
      </w:r>
    </w:p>
    <w:p w14:paraId="2AC05AD0" w14:textId="77777777" w:rsidR="00522D9C" w:rsidRDefault="00522D9C" w:rsidP="00522D9C">
      <w:pPr>
        <w:pStyle w:val="Heading1"/>
        <w:numPr>
          <w:ilvl w:val="0"/>
          <w:numId w:val="0"/>
        </w:numPr>
      </w:pPr>
      <w:r>
        <w:t>Dwars</w:t>
      </w:r>
    </w:p>
    <w:p w14:paraId="6F116CF1" w14:textId="77777777" w:rsidR="00EC0B4F" w:rsidRPr="00EC0B4F" w:rsidRDefault="00EC0B4F" w:rsidP="00EC0B4F">
      <w:pPr>
        <w:pStyle w:val="NoSpacing"/>
      </w:pPr>
      <w:r w:rsidRPr="00EC0B4F">
        <w:t>2</w:t>
      </w:r>
      <w:r w:rsidRPr="00EC0B4F">
        <w:tab/>
        <w:t>Die wet is nie vir die regverdige gegee nie, maar onder andere vir hierdie mense.</w:t>
      </w:r>
    </w:p>
    <w:p w14:paraId="0A8D3963" w14:textId="77777777" w:rsidR="00EC0B4F" w:rsidRPr="00EC0B4F" w:rsidRDefault="00EC0B4F" w:rsidP="00EC0B4F">
      <w:pPr>
        <w:pStyle w:val="NoSpacing"/>
      </w:pPr>
      <w:r w:rsidRPr="00EC0B4F">
        <w:t>5</w:t>
      </w:r>
      <w:r w:rsidRPr="00EC0B4F">
        <w:tab/>
        <w:t>Hulle rusie was die rede vir die skeiding tussen Abraham en Lor</w:t>
      </w:r>
    </w:p>
    <w:p w14:paraId="66DF4ABA" w14:textId="77777777" w:rsidR="00EC0B4F" w:rsidRPr="00EC0B4F" w:rsidRDefault="00EC0B4F" w:rsidP="00EC0B4F">
      <w:pPr>
        <w:pStyle w:val="NoSpacing"/>
      </w:pPr>
      <w:r w:rsidRPr="00EC0B4F">
        <w:t>9</w:t>
      </w:r>
      <w:r w:rsidRPr="00EC0B4F">
        <w:tab/>
        <w:t>Hierdie bees moet gestenig word as hy skade aanrig</w:t>
      </w:r>
    </w:p>
    <w:p w14:paraId="1F42B184" w14:textId="77777777" w:rsidR="00EC0B4F" w:rsidRPr="00EC0B4F" w:rsidRDefault="00EC0B4F" w:rsidP="00EC0B4F">
      <w:pPr>
        <w:pStyle w:val="NoSpacing"/>
      </w:pPr>
      <w:r w:rsidRPr="00EC0B4F">
        <w:t>11</w:t>
      </w:r>
      <w:r w:rsidRPr="00EC0B4F">
        <w:tab/>
        <w:t>Die geliefde ouderling skryf aan hierdie man wat hy liefhet</w:t>
      </w:r>
    </w:p>
    <w:p w14:paraId="5CA0D6AA" w14:textId="77777777" w:rsidR="00EC0B4F" w:rsidRPr="00EC0B4F" w:rsidRDefault="00EC0B4F" w:rsidP="00EC0B4F">
      <w:pPr>
        <w:pStyle w:val="NoSpacing"/>
      </w:pPr>
      <w:r w:rsidRPr="00EC0B4F">
        <w:t>12</w:t>
      </w:r>
      <w:r w:rsidRPr="00EC0B4F">
        <w:tab/>
        <w:t>Wapen van Goliat.</w:t>
      </w:r>
    </w:p>
    <w:p w14:paraId="21581D10" w14:textId="77777777" w:rsidR="00EC0B4F" w:rsidRPr="00EC0B4F" w:rsidRDefault="00EC0B4F" w:rsidP="00EC0B4F">
      <w:pPr>
        <w:pStyle w:val="NoSpacing"/>
      </w:pPr>
      <w:r w:rsidRPr="00EC0B4F">
        <w:t>14</w:t>
      </w:r>
      <w:r w:rsidRPr="00EC0B4F">
        <w:tab/>
        <w:t>Nering van Tertullus, aanklaer van Paulus.</w:t>
      </w:r>
    </w:p>
    <w:p w14:paraId="4C5FB877" w14:textId="77777777" w:rsidR="00EC0B4F" w:rsidRPr="00EC0B4F" w:rsidRDefault="00EC0B4F" w:rsidP="00EC0B4F">
      <w:pPr>
        <w:pStyle w:val="NoSpacing"/>
      </w:pPr>
      <w:r w:rsidRPr="00EC0B4F">
        <w:t>17</w:t>
      </w:r>
      <w:r w:rsidRPr="00EC0B4F">
        <w:tab/>
        <w:t>Wanneer julle hom sien waai, sê julle: Dit sal gloeiend warm wees! en dit gebeur.</w:t>
      </w:r>
    </w:p>
    <w:p w14:paraId="0F349C47" w14:textId="77777777" w:rsidR="00EC0B4F" w:rsidRPr="00EC0B4F" w:rsidRDefault="00EC0B4F" w:rsidP="00EC0B4F">
      <w:pPr>
        <w:pStyle w:val="NoSpacing"/>
      </w:pPr>
      <w:r w:rsidRPr="00EC0B4F">
        <w:t>20</w:t>
      </w:r>
      <w:r w:rsidRPr="00EC0B4F">
        <w:tab/>
        <w:t>Hier het Noag dronk en naak gelê</w:t>
      </w:r>
    </w:p>
    <w:p w14:paraId="705C0A9C" w14:textId="77777777" w:rsidR="00EC0B4F" w:rsidRPr="00EC0B4F" w:rsidRDefault="00EC0B4F" w:rsidP="00EC0B4F">
      <w:pPr>
        <w:pStyle w:val="NoSpacing"/>
      </w:pPr>
      <w:r w:rsidRPr="00EC0B4F">
        <w:t>21</w:t>
      </w:r>
      <w:r w:rsidRPr="00EC0B4F">
        <w:tab/>
        <w:t>Jogebed maak die mandjie hiermee dig</w:t>
      </w:r>
    </w:p>
    <w:p w14:paraId="160FF311" w14:textId="77777777" w:rsidR="00EC0B4F" w:rsidRPr="00EC0B4F" w:rsidRDefault="00EC0B4F" w:rsidP="00EC0B4F">
      <w:pPr>
        <w:pStyle w:val="NoSpacing"/>
      </w:pPr>
      <w:r w:rsidRPr="00EC0B4F">
        <w:t>22</w:t>
      </w:r>
      <w:r w:rsidRPr="00EC0B4F">
        <w:tab/>
        <w:t>Niemand het dit gedoen met die arm van die farao wat die Here gebreek het nie.</w:t>
      </w:r>
    </w:p>
    <w:p w14:paraId="7CEC9855" w14:textId="77777777" w:rsidR="00EC0B4F" w:rsidRPr="00EC0B4F" w:rsidRDefault="00EC0B4F" w:rsidP="00EC0B4F">
      <w:pPr>
        <w:pStyle w:val="NoSpacing"/>
      </w:pPr>
      <w:r w:rsidRPr="00EC0B4F">
        <w:t>23</w:t>
      </w:r>
      <w:r w:rsidRPr="00EC0B4F">
        <w:tab/>
        <w:t>So smaak manna.</w:t>
      </w:r>
    </w:p>
    <w:p w14:paraId="1B9CE7D2" w14:textId="77777777" w:rsidR="00EC0B4F" w:rsidRPr="00EC0B4F" w:rsidRDefault="00EC0B4F" w:rsidP="00EC0B4F">
      <w:pPr>
        <w:pStyle w:val="NoSpacing"/>
      </w:pPr>
      <w:r w:rsidRPr="00EC0B4F">
        <w:t>30</w:t>
      </w:r>
      <w:r w:rsidRPr="00EC0B4F">
        <w:tab/>
        <w:t>Hierdie musiek sê: Neem die siter, gaan rond in die stad, vergete hoer! Speel mooi, sing baie, dat hulle aan jou kan dink.</w:t>
      </w:r>
    </w:p>
    <w:p w14:paraId="6D762F57" w14:textId="77777777" w:rsidR="00EC0B4F" w:rsidRPr="00EC0B4F" w:rsidRDefault="00EC0B4F" w:rsidP="00EC0B4F">
      <w:pPr>
        <w:pStyle w:val="NoSpacing"/>
      </w:pPr>
      <w:r w:rsidRPr="00EC0B4F">
        <w:t>32</w:t>
      </w:r>
      <w:r w:rsidRPr="00EC0B4F">
        <w:tab/>
        <w:t>Rut kan haar brood hierin doop.</w:t>
      </w:r>
    </w:p>
    <w:p w14:paraId="6A030474" w14:textId="77777777" w:rsidR="00EC0B4F" w:rsidRPr="00EC0B4F" w:rsidRDefault="00EC0B4F" w:rsidP="00EC0B4F">
      <w:pPr>
        <w:pStyle w:val="NoSpacing"/>
      </w:pPr>
      <w:r w:rsidRPr="00EC0B4F">
        <w:t>33</w:t>
      </w:r>
      <w:r w:rsidRPr="00EC0B4F">
        <w:tab/>
        <w:t>Hieraan tel die Here die profeet op en neem hom Jerusalem toe.</w:t>
      </w:r>
    </w:p>
    <w:p w14:paraId="10CECD0E" w14:textId="77777777" w:rsidR="00EC0B4F" w:rsidRPr="00EC0B4F" w:rsidRDefault="00EC0B4F" w:rsidP="00EC0B4F">
      <w:pPr>
        <w:pStyle w:val="NoSpacing"/>
      </w:pPr>
      <w:r w:rsidRPr="00EC0B4F">
        <w:t>35</w:t>
      </w:r>
      <w:r w:rsidRPr="00EC0B4F">
        <w:tab/>
        <w:t>Ambagsmanne wat weggevoer is in ballingskap.</w:t>
      </w:r>
    </w:p>
    <w:p w14:paraId="689D4FAD" w14:textId="77777777" w:rsidR="00EC0B4F" w:rsidRPr="00EC0B4F" w:rsidRDefault="00EC0B4F" w:rsidP="00EC0B4F">
      <w:pPr>
        <w:pStyle w:val="NoSpacing"/>
      </w:pPr>
      <w:r w:rsidRPr="00EC0B4F">
        <w:lastRenderedPageBreak/>
        <w:t>37</w:t>
      </w:r>
      <w:r w:rsidRPr="00EC0B4F">
        <w:tab/>
        <w:t>Selfs dit wil Abram nie van die koning terughou nie.</w:t>
      </w:r>
    </w:p>
    <w:p w14:paraId="76068586" w14:textId="77777777" w:rsidR="00EC0B4F" w:rsidRPr="00EC0B4F" w:rsidRDefault="00EC0B4F" w:rsidP="00EC0B4F">
      <w:pPr>
        <w:pStyle w:val="NoSpacing"/>
      </w:pPr>
      <w:r w:rsidRPr="00EC0B4F">
        <w:t>38</w:t>
      </w:r>
      <w:r w:rsidRPr="00EC0B4F">
        <w:tab/>
        <w:t>So beskryf die profeet die weg van die HERE.</w:t>
      </w:r>
    </w:p>
    <w:p w14:paraId="733D522C" w14:textId="77777777" w:rsidR="00EC0B4F" w:rsidRPr="00EC0B4F" w:rsidRDefault="00EC0B4F" w:rsidP="00EC0B4F">
      <w:pPr>
        <w:pStyle w:val="NoSpacing"/>
      </w:pPr>
      <w:r w:rsidRPr="00EC0B4F">
        <w:t>41</w:t>
      </w:r>
      <w:r w:rsidRPr="00EC0B4F">
        <w:tab/>
        <w:t>Josua moet dit maak vir die besnydenis.</w:t>
      </w:r>
    </w:p>
    <w:p w14:paraId="128662CA" w14:textId="21F90C1B" w:rsidR="00EC0B4F" w:rsidRPr="00EC0B4F" w:rsidRDefault="00EC0B4F" w:rsidP="00EC0B4F">
      <w:pPr>
        <w:pStyle w:val="NoSpacing"/>
      </w:pPr>
      <w:r w:rsidRPr="00EC0B4F">
        <w:t>43</w:t>
      </w:r>
      <w:r w:rsidRPr="00EC0B4F">
        <w:tab/>
        <w:t>Johannes is onwaardig om dit te doen om Jesus se sk</w:t>
      </w:r>
      <w:r w:rsidR="006704E2">
        <w:t>o</w:t>
      </w:r>
      <w:r w:rsidRPr="00EC0B4F">
        <w:t>enriem los te maak</w:t>
      </w:r>
      <w:r w:rsidR="006704E2">
        <w:t>.</w:t>
      </w:r>
      <w:bookmarkStart w:id="0" w:name="_GoBack"/>
      <w:bookmarkEnd w:id="0"/>
    </w:p>
    <w:p w14:paraId="48889C26" w14:textId="77777777" w:rsidR="00EC0B4F" w:rsidRPr="00EC0B4F" w:rsidRDefault="00EC0B4F" w:rsidP="00EC0B4F">
      <w:pPr>
        <w:pStyle w:val="NoSpacing"/>
      </w:pPr>
      <w:r w:rsidRPr="00EC0B4F">
        <w:t>47</w:t>
      </w:r>
      <w:r w:rsidRPr="00EC0B4F">
        <w:tab/>
        <w:t>Moenie vals sweer nie, en hou hierdie ondernemings aan die Here,</w:t>
      </w:r>
    </w:p>
    <w:p w14:paraId="3BDB438F" w14:textId="77777777" w:rsidR="00EC0B4F" w:rsidRPr="00EC0B4F" w:rsidRDefault="00EC0B4F" w:rsidP="00EC0B4F">
      <w:pPr>
        <w:pStyle w:val="NoSpacing"/>
      </w:pPr>
      <w:r w:rsidRPr="00EC0B4F">
        <w:t>48</w:t>
      </w:r>
      <w:r w:rsidRPr="00EC0B4F">
        <w:tab/>
        <w:t>Hierdie koning het aan sy voete gely</w:t>
      </w:r>
    </w:p>
    <w:p w14:paraId="65BB920C" w14:textId="77777777" w:rsidR="00EC0B4F" w:rsidRPr="00EC0B4F" w:rsidRDefault="00EC0B4F" w:rsidP="00EC0B4F">
      <w:pPr>
        <w:pStyle w:val="NoSpacing"/>
      </w:pPr>
      <w:r w:rsidRPr="00EC0B4F">
        <w:t>49</w:t>
      </w:r>
      <w:r w:rsidRPr="00EC0B4F">
        <w:tab/>
        <w:t>Titus moet so vermaan en bestraf</w:t>
      </w:r>
    </w:p>
    <w:p w14:paraId="67DED30A" w14:textId="77777777" w:rsidR="00EC0B4F" w:rsidRPr="00EC0B4F" w:rsidRDefault="00EC0B4F" w:rsidP="00EC0B4F">
      <w:pPr>
        <w:pStyle w:val="NoSpacing"/>
      </w:pPr>
      <w:r w:rsidRPr="00EC0B4F">
        <w:t>51</w:t>
      </w:r>
      <w:r w:rsidRPr="00EC0B4F">
        <w:tab/>
        <w:t>Doen dit met mekaar se laste</w:t>
      </w:r>
    </w:p>
    <w:p w14:paraId="6A530A0F" w14:textId="77777777" w:rsidR="00EC0B4F" w:rsidRPr="00EC0B4F" w:rsidRDefault="00EC0B4F" w:rsidP="00EC0B4F">
      <w:pPr>
        <w:pStyle w:val="NoSpacing"/>
      </w:pPr>
      <w:r w:rsidRPr="00EC0B4F">
        <w:t>52</w:t>
      </w:r>
      <w:r w:rsidRPr="00EC0B4F">
        <w:tab/>
        <w:t>Almal wat só 'n vertoning in die vlees wil maak dwing julle om julle te laat besny</w:t>
      </w:r>
    </w:p>
    <w:p w14:paraId="0EB5E314" w14:textId="77777777" w:rsidR="00EC0B4F" w:rsidRPr="00EC0B4F" w:rsidRDefault="00EC0B4F" w:rsidP="00EC0B4F">
      <w:pPr>
        <w:pStyle w:val="NoSpacing"/>
      </w:pPr>
      <w:r w:rsidRPr="00EC0B4F">
        <w:t>53</w:t>
      </w:r>
      <w:r w:rsidRPr="00EC0B4F">
        <w:tab/>
        <w:t>Trekdiere waarmee Elisa ploeg as Elia hom as profeet roep</w:t>
      </w:r>
    </w:p>
    <w:p w14:paraId="72D532E1" w14:textId="77777777" w:rsidR="00EC0B4F" w:rsidRPr="00EC0B4F" w:rsidRDefault="00EC0B4F" w:rsidP="00EC0B4F">
      <w:pPr>
        <w:pStyle w:val="NoSpacing"/>
      </w:pPr>
      <w:r w:rsidRPr="00EC0B4F">
        <w:t>54</w:t>
      </w:r>
      <w:r w:rsidRPr="00EC0B4F">
        <w:tab/>
        <w:t>In die tys van Saul moet die Israeliete hierdie werktuie na die Filistyne neem om reg te maak</w:t>
      </w:r>
    </w:p>
    <w:p w14:paraId="780DDFEA" w14:textId="77777777" w:rsidR="00EC0B4F" w:rsidRPr="00EC0B4F" w:rsidRDefault="00EC0B4F" w:rsidP="00EC0B4F">
      <w:pPr>
        <w:pStyle w:val="NoSpacing"/>
      </w:pPr>
      <w:r w:rsidRPr="00EC0B4F">
        <w:t>56</w:t>
      </w:r>
      <w:r w:rsidRPr="00EC0B4F">
        <w:tab/>
        <w:t>As jy 'n gebuite vrou wil trou, knip dit en skaar haar hare af</w:t>
      </w:r>
    </w:p>
    <w:p w14:paraId="47540FB7" w14:textId="77777777" w:rsidR="00EC0B4F" w:rsidRPr="00EC0B4F" w:rsidRDefault="00EC0B4F" w:rsidP="00EC0B4F">
      <w:pPr>
        <w:pStyle w:val="NoSpacing"/>
      </w:pPr>
      <w:r w:rsidRPr="00EC0B4F">
        <w:t>57</w:t>
      </w:r>
      <w:r w:rsidRPr="00EC0B4F">
        <w:tab/>
        <w:t>Maak dit van fyn linne vir die priesters.</w:t>
      </w:r>
    </w:p>
    <w:p w14:paraId="7EEBB51F" w14:textId="77777777" w:rsidR="00EC0B4F" w:rsidRPr="00EC0B4F" w:rsidRDefault="00EC0B4F" w:rsidP="00EC0B4F">
      <w:pPr>
        <w:pStyle w:val="NoSpacing"/>
      </w:pPr>
      <w:r w:rsidRPr="00EC0B4F">
        <w:t>58</w:t>
      </w:r>
      <w:r w:rsidRPr="00EC0B4F">
        <w:tab/>
        <w:t>'n Derde van die Kariërs moet by hierdie poort wag hou,</w:t>
      </w:r>
    </w:p>
    <w:p w14:paraId="339057B4" w14:textId="77777777" w:rsidR="00EC0B4F" w:rsidRPr="00EC0B4F" w:rsidRDefault="00EC0B4F" w:rsidP="00EC0B4F">
      <w:pPr>
        <w:pStyle w:val="NoSpacing"/>
      </w:pPr>
      <w:r w:rsidRPr="00EC0B4F">
        <w:t>59</w:t>
      </w:r>
      <w:r w:rsidRPr="00EC0B4F">
        <w:tab/>
        <w:t>Dina se moeder</w:t>
      </w:r>
    </w:p>
    <w:p w14:paraId="43816E88" w14:textId="77777777" w:rsidR="00EC0B4F" w:rsidRPr="00EC0B4F" w:rsidRDefault="00EC0B4F" w:rsidP="00EC0B4F">
      <w:pPr>
        <w:pStyle w:val="NoSpacing"/>
      </w:pPr>
      <w:r w:rsidRPr="00EC0B4F">
        <w:t>60</w:t>
      </w:r>
      <w:r w:rsidRPr="00EC0B4F">
        <w:tab/>
        <w:t>Hy het gevra waarheen Saul gaan toe hy die donkies gesoek het</w:t>
      </w:r>
    </w:p>
    <w:p w14:paraId="577A1E96" w14:textId="77777777" w:rsidR="00EC0B4F" w:rsidRPr="00EC0B4F" w:rsidRDefault="00EC0B4F" w:rsidP="00EC0B4F">
      <w:pPr>
        <w:pStyle w:val="NoSpacing"/>
      </w:pPr>
      <w:r w:rsidRPr="00EC0B4F">
        <w:t>61</w:t>
      </w:r>
      <w:r w:rsidRPr="00EC0B4F">
        <w:tab/>
        <w:t>Braai dit oor die vuur as offer vir die Here</w:t>
      </w:r>
    </w:p>
    <w:p w14:paraId="02F44FC4" w14:textId="77777777" w:rsidR="00EC0B4F" w:rsidRPr="00EC0B4F" w:rsidRDefault="00EC0B4F" w:rsidP="00EC0B4F">
      <w:pPr>
        <w:pStyle w:val="NoSpacing"/>
      </w:pPr>
      <w:r w:rsidRPr="00EC0B4F">
        <w:t>62</w:t>
      </w:r>
      <w:r w:rsidRPr="00EC0B4F">
        <w:tab/>
        <w:t>Hier sien die profeet die broodkoek wat die engel vir hom gebring het.</w:t>
      </w:r>
    </w:p>
    <w:p w14:paraId="71A4BB90" w14:textId="77777777" w:rsidR="00EC0B4F" w:rsidRPr="00EC0B4F" w:rsidRDefault="00EC0B4F" w:rsidP="00EC0B4F">
      <w:pPr>
        <w:pStyle w:val="NoSpacing"/>
      </w:pPr>
      <w:r w:rsidRPr="00EC0B4F">
        <w:t>64</w:t>
      </w:r>
      <w:r w:rsidRPr="00EC0B4F">
        <w:tab/>
        <w:t>Van hierdie boumateriaal vir die tempel het Dawid baie gereed gemaak.</w:t>
      </w:r>
    </w:p>
    <w:p w14:paraId="57BC6758" w14:textId="77777777" w:rsidR="00EC0B4F" w:rsidRPr="00EC0B4F" w:rsidRDefault="00EC0B4F" w:rsidP="00EC0B4F">
      <w:pPr>
        <w:pStyle w:val="NoSpacing"/>
      </w:pPr>
      <w:r w:rsidRPr="00EC0B4F">
        <w:t>65</w:t>
      </w:r>
      <w:r w:rsidRPr="00EC0B4F">
        <w:tab/>
        <w:t>My seun moet hieruit water drink.</w:t>
      </w:r>
    </w:p>
    <w:p w14:paraId="28A236C4" w14:textId="2A75994E" w:rsidR="0076101A" w:rsidRDefault="0076101A" w:rsidP="0076101A">
      <w:pPr>
        <w:pStyle w:val="NoSpacing"/>
        <w:ind w:left="0" w:firstLine="0"/>
      </w:pPr>
    </w:p>
    <w:sectPr w:rsidR="0076101A" w:rsidSect="003F0C65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A0B8" w14:textId="77777777" w:rsidR="001C796F" w:rsidRDefault="001C796F" w:rsidP="00520CEA">
      <w:pPr>
        <w:spacing w:after="0"/>
      </w:pPr>
      <w:r>
        <w:separator/>
      </w:r>
    </w:p>
  </w:endnote>
  <w:endnote w:type="continuationSeparator" w:id="0">
    <w:p w14:paraId="7C9B416C" w14:textId="77777777" w:rsidR="001C796F" w:rsidRDefault="001C796F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602AE" w14:textId="77777777" w:rsidR="00421766" w:rsidRDefault="00421766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C9D7" w14:textId="77777777" w:rsidR="00421766" w:rsidRDefault="00421766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DD9" w14:textId="77777777" w:rsidR="00421766" w:rsidRDefault="0042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A48B" w14:textId="77777777" w:rsidR="001C796F" w:rsidRDefault="001C796F" w:rsidP="00520CEA">
      <w:pPr>
        <w:spacing w:after="0"/>
      </w:pPr>
      <w:r>
        <w:separator/>
      </w:r>
    </w:p>
  </w:footnote>
  <w:footnote w:type="continuationSeparator" w:id="0">
    <w:p w14:paraId="6FEB1487" w14:textId="77777777" w:rsidR="001C796F" w:rsidRDefault="001C796F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8EDA" w14:textId="77777777" w:rsidR="00421766" w:rsidRDefault="0042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4E5" w14:textId="77777777" w:rsidR="00421766" w:rsidRDefault="0042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664B" w14:textId="77777777" w:rsidR="00421766" w:rsidRDefault="0042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24"/>
    <w:rsid w:val="0000768F"/>
    <w:rsid w:val="00057A58"/>
    <w:rsid w:val="000671E7"/>
    <w:rsid w:val="000855B2"/>
    <w:rsid w:val="00092BAE"/>
    <w:rsid w:val="000A4599"/>
    <w:rsid w:val="000D3AE0"/>
    <w:rsid w:val="000D564A"/>
    <w:rsid w:val="000D5780"/>
    <w:rsid w:val="000E6A61"/>
    <w:rsid w:val="000E7A73"/>
    <w:rsid w:val="000F2F35"/>
    <w:rsid w:val="00100F3D"/>
    <w:rsid w:val="0012320D"/>
    <w:rsid w:val="0017115C"/>
    <w:rsid w:val="00182851"/>
    <w:rsid w:val="001A4F53"/>
    <w:rsid w:val="001C4D68"/>
    <w:rsid w:val="001C796F"/>
    <w:rsid w:val="002030E2"/>
    <w:rsid w:val="0020644C"/>
    <w:rsid w:val="00211D5B"/>
    <w:rsid w:val="00225EB1"/>
    <w:rsid w:val="00227C48"/>
    <w:rsid w:val="00235FD3"/>
    <w:rsid w:val="00255467"/>
    <w:rsid w:val="002A7843"/>
    <w:rsid w:val="002A7AE5"/>
    <w:rsid w:val="002D3355"/>
    <w:rsid w:val="002F763C"/>
    <w:rsid w:val="003266BE"/>
    <w:rsid w:val="00340DFF"/>
    <w:rsid w:val="00344199"/>
    <w:rsid w:val="003443A0"/>
    <w:rsid w:val="003479C5"/>
    <w:rsid w:val="00351718"/>
    <w:rsid w:val="00373F31"/>
    <w:rsid w:val="003A7F2A"/>
    <w:rsid w:val="003B325E"/>
    <w:rsid w:val="003C3E35"/>
    <w:rsid w:val="003C7BF3"/>
    <w:rsid w:val="003F0C65"/>
    <w:rsid w:val="00421766"/>
    <w:rsid w:val="0043106F"/>
    <w:rsid w:val="00462A67"/>
    <w:rsid w:val="004760C1"/>
    <w:rsid w:val="00492F51"/>
    <w:rsid w:val="004B070A"/>
    <w:rsid w:val="004B11DA"/>
    <w:rsid w:val="004D7A46"/>
    <w:rsid w:val="004F4526"/>
    <w:rsid w:val="00503A41"/>
    <w:rsid w:val="00506E42"/>
    <w:rsid w:val="00514B43"/>
    <w:rsid w:val="00520CEA"/>
    <w:rsid w:val="00522D9C"/>
    <w:rsid w:val="00524E22"/>
    <w:rsid w:val="0052745A"/>
    <w:rsid w:val="005578A9"/>
    <w:rsid w:val="005B57EB"/>
    <w:rsid w:val="005D4B82"/>
    <w:rsid w:val="005E651B"/>
    <w:rsid w:val="005F16E4"/>
    <w:rsid w:val="00617556"/>
    <w:rsid w:val="00650824"/>
    <w:rsid w:val="006600CB"/>
    <w:rsid w:val="0066082E"/>
    <w:rsid w:val="00661767"/>
    <w:rsid w:val="00661A87"/>
    <w:rsid w:val="006704E2"/>
    <w:rsid w:val="00674F8E"/>
    <w:rsid w:val="00676692"/>
    <w:rsid w:val="00685E23"/>
    <w:rsid w:val="00695A54"/>
    <w:rsid w:val="006966CB"/>
    <w:rsid w:val="006C0EB5"/>
    <w:rsid w:val="006E6CDD"/>
    <w:rsid w:val="006F1D78"/>
    <w:rsid w:val="00731FA1"/>
    <w:rsid w:val="0076101A"/>
    <w:rsid w:val="007711A3"/>
    <w:rsid w:val="00772D3C"/>
    <w:rsid w:val="007776D3"/>
    <w:rsid w:val="007A1F78"/>
    <w:rsid w:val="007A2FB1"/>
    <w:rsid w:val="007B2214"/>
    <w:rsid w:val="007B30FD"/>
    <w:rsid w:val="007B7B8B"/>
    <w:rsid w:val="007C36C2"/>
    <w:rsid w:val="007D3D00"/>
    <w:rsid w:val="007E3A45"/>
    <w:rsid w:val="00801698"/>
    <w:rsid w:val="00843EBB"/>
    <w:rsid w:val="00863F82"/>
    <w:rsid w:val="00880FCD"/>
    <w:rsid w:val="008974DC"/>
    <w:rsid w:val="008A4247"/>
    <w:rsid w:val="008B4C7C"/>
    <w:rsid w:val="008C10FD"/>
    <w:rsid w:val="008D46BE"/>
    <w:rsid w:val="008D482C"/>
    <w:rsid w:val="008F611A"/>
    <w:rsid w:val="008F7031"/>
    <w:rsid w:val="009024A8"/>
    <w:rsid w:val="00905D0E"/>
    <w:rsid w:val="00917FAD"/>
    <w:rsid w:val="00947220"/>
    <w:rsid w:val="009671A1"/>
    <w:rsid w:val="009935B6"/>
    <w:rsid w:val="00993EE4"/>
    <w:rsid w:val="009E087D"/>
    <w:rsid w:val="009F2BA4"/>
    <w:rsid w:val="009F2D80"/>
    <w:rsid w:val="00A22E16"/>
    <w:rsid w:val="00A23B2C"/>
    <w:rsid w:val="00A2420F"/>
    <w:rsid w:val="00A35DCF"/>
    <w:rsid w:val="00A36845"/>
    <w:rsid w:val="00A665C9"/>
    <w:rsid w:val="00A727D5"/>
    <w:rsid w:val="00A84685"/>
    <w:rsid w:val="00AD34C3"/>
    <w:rsid w:val="00AE03D6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94F"/>
    <w:rsid w:val="00BC5F80"/>
    <w:rsid w:val="00C12690"/>
    <w:rsid w:val="00C254F3"/>
    <w:rsid w:val="00C36D21"/>
    <w:rsid w:val="00C6113A"/>
    <w:rsid w:val="00C612E8"/>
    <w:rsid w:val="00C71BB2"/>
    <w:rsid w:val="00CA27FE"/>
    <w:rsid w:val="00CC20BA"/>
    <w:rsid w:val="00CE29FA"/>
    <w:rsid w:val="00CE3A57"/>
    <w:rsid w:val="00CE533D"/>
    <w:rsid w:val="00CF2BB5"/>
    <w:rsid w:val="00D5346C"/>
    <w:rsid w:val="00D67760"/>
    <w:rsid w:val="00D84486"/>
    <w:rsid w:val="00D8567E"/>
    <w:rsid w:val="00DC4A4E"/>
    <w:rsid w:val="00DE3521"/>
    <w:rsid w:val="00DE77D2"/>
    <w:rsid w:val="00DF7FAC"/>
    <w:rsid w:val="00E52135"/>
    <w:rsid w:val="00E724B0"/>
    <w:rsid w:val="00EA5836"/>
    <w:rsid w:val="00EC03C2"/>
    <w:rsid w:val="00EC0B4F"/>
    <w:rsid w:val="00F15143"/>
    <w:rsid w:val="00F16C30"/>
    <w:rsid w:val="00F219D2"/>
    <w:rsid w:val="00F41898"/>
    <w:rsid w:val="00F45D7C"/>
    <w:rsid w:val="00F5383D"/>
    <w:rsid w:val="00F608AB"/>
    <w:rsid w:val="00F70666"/>
    <w:rsid w:val="00F8388C"/>
    <w:rsid w:val="00FA3E39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87D61A"/>
  <w15:chartTrackingRefBased/>
  <w15:docId w15:val="{9CB24BEC-DD0A-440A-A942-82B4799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53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8</cp:revision>
  <dcterms:created xsi:type="dcterms:W3CDTF">2019-05-23T16:36:00Z</dcterms:created>
  <dcterms:modified xsi:type="dcterms:W3CDTF">2019-11-03T04:52:00Z</dcterms:modified>
</cp:coreProperties>
</file>